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6598" w14:textId="7D584E13" w:rsidR="00627D7B" w:rsidRDefault="00627D7B" w:rsidP="003A69A1">
      <w:pPr>
        <w:jc w:val="right"/>
        <w:rPr>
          <w:rFonts w:ascii="Book Antiqua" w:hAnsi="Book Antiqua"/>
          <w:b/>
          <w:i/>
          <w:sz w:val="40"/>
          <w:szCs w:val="40"/>
        </w:rPr>
      </w:pPr>
      <w:bookmarkStart w:id="0" w:name="_Hlk65884750"/>
    </w:p>
    <w:p w14:paraId="039539F1" w14:textId="3FB83972" w:rsidR="006516BD" w:rsidRPr="00A63F79" w:rsidRDefault="00000000" w:rsidP="003A69A1">
      <w:pPr>
        <w:jc w:val="right"/>
        <w:rPr>
          <w:rFonts w:ascii="Book Antiqua" w:hAnsi="Book Antiqua"/>
          <w:b/>
          <w:i/>
          <w:sz w:val="36"/>
          <w:szCs w:val="36"/>
        </w:rPr>
      </w:pPr>
      <w:r>
        <w:rPr>
          <w:sz w:val="40"/>
          <w:szCs w:val="40"/>
        </w:rPr>
        <w:pict w14:anchorId="40EC7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2050" type="#_x0000_t75" alt="http://zhiznrajona.ru/wp-content/uploads/2018/05/imgonline-com-ua-resize-qbtvrvhb5bsy.jpg" style="position:absolute;left:0;text-align:left;margin-left:0;margin-top:2pt;width:257.05pt;height:152.3pt;z-index:1;visibility:visible;mso-position-horizontal-relative:text;mso-position-vertical-relative:text">
            <v:imagedata r:id="rId8" o:title="imgonline-com-ua-resize-qbtvrvhb5bsy"/>
          </v:shape>
        </w:pict>
      </w:r>
      <w:r w:rsidR="006516BD" w:rsidRPr="009E1EDC">
        <w:rPr>
          <w:rFonts w:ascii="Book Antiqua" w:hAnsi="Book Antiqua"/>
          <w:b/>
          <w:i/>
          <w:sz w:val="40"/>
          <w:szCs w:val="40"/>
        </w:rPr>
        <w:t>ДАТЫ ТУРОВ</w:t>
      </w:r>
      <w:r w:rsidR="009E1EDC">
        <w:rPr>
          <w:rFonts w:ascii="Book Antiqua" w:hAnsi="Book Antiqua"/>
          <w:b/>
          <w:i/>
          <w:sz w:val="40"/>
          <w:szCs w:val="40"/>
        </w:rPr>
        <w:t xml:space="preserve"> </w:t>
      </w:r>
      <w:r w:rsidR="003A69A1">
        <w:rPr>
          <w:rFonts w:ascii="Book Antiqua" w:hAnsi="Book Antiqua"/>
          <w:b/>
          <w:i/>
          <w:sz w:val="40"/>
          <w:szCs w:val="40"/>
        </w:rPr>
        <w:t>2022</w:t>
      </w:r>
      <w:r w:rsidR="006516BD">
        <w:rPr>
          <w:rFonts w:ascii="Book Antiqua" w:hAnsi="Book Antiqua"/>
          <w:b/>
          <w:i/>
          <w:sz w:val="36"/>
          <w:szCs w:val="36"/>
        </w:rPr>
        <w:t>:</w:t>
      </w:r>
      <w:r w:rsidR="006516BD">
        <w:rPr>
          <w:rFonts w:ascii="Book Antiqua" w:hAnsi="Book Antiqua"/>
          <w:b/>
          <w:i/>
          <w:sz w:val="48"/>
          <w:szCs w:val="48"/>
        </w:rPr>
        <w:t xml:space="preserve"> </w:t>
      </w:r>
    </w:p>
    <w:tbl>
      <w:tblPr>
        <w:tblpPr w:leftFromText="180" w:rightFromText="180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5241"/>
      </w:tblGrid>
      <w:tr w:rsidR="003A69A1" w14:paraId="0F4C547C" w14:textId="77777777" w:rsidTr="003836A0">
        <w:trPr>
          <w:trHeight w:val="5877"/>
        </w:trPr>
        <w:tc>
          <w:tcPr>
            <w:tcW w:w="5241" w:type="dxa"/>
            <w:shd w:val="clear" w:color="auto" w:fill="auto"/>
          </w:tcPr>
          <w:p w14:paraId="06AA741B" w14:textId="6EF572AF" w:rsidR="00744A5F" w:rsidRPr="00F7614D" w:rsidRDefault="00F7614D" w:rsidP="00F7614D">
            <w:pPr>
              <w:rPr>
                <w:rFonts w:ascii="Book Antiqua" w:hAnsi="Book Antiqua"/>
                <w:b/>
                <w:i/>
                <w:sz w:val="38"/>
                <w:szCs w:val="38"/>
              </w:rPr>
            </w:pPr>
            <w:r>
              <w:rPr>
                <w:rFonts w:ascii="Book Antiqua" w:hAnsi="Book Antiqua"/>
                <w:b/>
                <w:i/>
                <w:sz w:val="36"/>
                <w:szCs w:val="36"/>
              </w:rPr>
              <w:t xml:space="preserve">             </w:t>
            </w:r>
            <w:r w:rsidR="00DA0A34">
              <w:rPr>
                <w:rFonts w:ascii="Book Antiqua" w:hAnsi="Book Antiqua"/>
                <w:b/>
                <w:i/>
                <w:sz w:val="36"/>
                <w:szCs w:val="36"/>
              </w:rPr>
              <w:t>17 сентября – ПРОФИ</w:t>
            </w:r>
          </w:p>
          <w:p w14:paraId="231C6CC1" w14:textId="6C808303" w:rsidR="00DA0A34" w:rsidRDefault="00DA0A34" w:rsidP="00747F64">
            <w:pPr>
              <w:jc w:val="right"/>
              <w:rPr>
                <w:rFonts w:ascii="Book Antiqua" w:hAnsi="Book Antiqua"/>
                <w:b/>
                <w:i/>
                <w:sz w:val="36"/>
                <w:szCs w:val="36"/>
              </w:rPr>
            </w:pPr>
            <w:r>
              <w:rPr>
                <w:rFonts w:ascii="Book Antiqua" w:hAnsi="Book Antiqua"/>
                <w:b/>
                <w:i/>
                <w:sz w:val="36"/>
                <w:szCs w:val="36"/>
              </w:rPr>
              <w:t xml:space="preserve">24 сентября </w:t>
            </w:r>
            <w:r w:rsidR="00871C04">
              <w:rPr>
                <w:rFonts w:ascii="Book Antiqua" w:hAnsi="Book Antiqua"/>
                <w:b/>
                <w:i/>
                <w:sz w:val="36"/>
                <w:szCs w:val="36"/>
              </w:rPr>
              <w:t>–</w:t>
            </w:r>
            <w:r>
              <w:rPr>
                <w:rFonts w:ascii="Book Antiqua" w:hAnsi="Book Antiqua"/>
                <w:b/>
                <w:i/>
                <w:sz w:val="36"/>
                <w:szCs w:val="36"/>
              </w:rPr>
              <w:t xml:space="preserve"> РИО</w:t>
            </w:r>
          </w:p>
          <w:p w14:paraId="1AE6ECC5" w14:textId="32BDD627" w:rsidR="00871C04" w:rsidRDefault="00871C04" w:rsidP="00747F64">
            <w:pPr>
              <w:jc w:val="right"/>
              <w:rPr>
                <w:rFonts w:ascii="Book Antiqua" w:hAnsi="Book Antiqua"/>
                <w:b/>
                <w:i/>
                <w:sz w:val="36"/>
                <w:szCs w:val="36"/>
              </w:rPr>
            </w:pPr>
            <w:r>
              <w:rPr>
                <w:rFonts w:ascii="Book Antiqua" w:hAnsi="Book Antiqua"/>
                <w:b/>
                <w:i/>
                <w:sz w:val="36"/>
                <w:szCs w:val="36"/>
              </w:rPr>
              <w:t>01 октября -</w:t>
            </w:r>
            <w:r w:rsidR="007C1DA6">
              <w:rPr>
                <w:rFonts w:ascii="Book Antiqua" w:hAnsi="Book Antiqua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36"/>
                <w:szCs w:val="36"/>
              </w:rPr>
              <w:t>ПРОФИ</w:t>
            </w:r>
          </w:p>
          <w:p w14:paraId="5E5420D3" w14:textId="5D5043E1" w:rsidR="00871C04" w:rsidRDefault="00871C04" w:rsidP="00747F64">
            <w:pPr>
              <w:jc w:val="right"/>
              <w:rPr>
                <w:rFonts w:ascii="Book Antiqua" w:hAnsi="Book Antiqua"/>
                <w:b/>
                <w:i/>
                <w:sz w:val="36"/>
                <w:szCs w:val="36"/>
              </w:rPr>
            </w:pPr>
            <w:r>
              <w:rPr>
                <w:rFonts w:ascii="Book Antiqua" w:hAnsi="Book Antiqua"/>
                <w:b/>
                <w:i/>
                <w:sz w:val="36"/>
                <w:szCs w:val="36"/>
              </w:rPr>
              <w:t>08 октября</w:t>
            </w:r>
            <w:r w:rsidR="007C1DA6">
              <w:rPr>
                <w:rFonts w:ascii="Book Antiqua" w:hAnsi="Book Antiqua"/>
                <w:b/>
                <w:i/>
                <w:sz w:val="36"/>
                <w:szCs w:val="36"/>
              </w:rPr>
              <w:t xml:space="preserve"> </w:t>
            </w:r>
            <w:r w:rsidR="00241C6E">
              <w:rPr>
                <w:rFonts w:ascii="Book Antiqua" w:hAnsi="Book Antiqua"/>
                <w:b/>
                <w:i/>
                <w:sz w:val="36"/>
                <w:szCs w:val="36"/>
              </w:rPr>
              <w:t>–</w:t>
            </w:r>
            <w:r w:rsidR="007C1DA6">
              <w:rPr>
                <w:rFonts w:ascii="Book Antiqua" w:hAnsi="Book Antiqua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36"/>
                <w:szCs w:val="36"/>
              </w:rPr>
              <w:t>ПРОФИ</w:t>
            </w:r>
          </w:p>
          <w:p w14:paraId="267B56A0" w14:textId="6E78EB62" w:rsidR="00241C6E" w:rsidRDefault="00241C6E" w:rsidP="00747F64">
            <w:pPr>
              <w:jc w:val="right"/>
              <w:rPr>
                <w:rFonts w:ascii="Book Antiqua" w:hAnsi="Book Antiqua"/>
                <w:b/>
                <w:i/>
                <w:sz w:val="36"/>
                <w:szCs w:val="36"/>
              </w:rPr>
            </w:pPr>
            <w:r>
              <w:rPr>
                <w:rFonts w:ascii="Book Antiqua" w:hAnsi="Book Antiqua"/>
                <w:b/>
                <w:i/>
                <w:sz w:val="36"/>
                <w:szCs w:val="36"/>
              </w:rPr>
              <w:t>15 октября -РИО</w:t>
            </w:r>
          </w:p>
          <w:p w14:paraId="2FEB0909" w14:textId="7C99AAA9" w:rsidR="00241C6E" w:rsidRDefault="00241C6E" w:rsidP="00747F64">
            <w:pPr>
              <w:jc w:val="right"/>
              <w:rPr>
                <w:rFonts w:ascii="Book Antiqua" w:hAnsi="Book Antiqua"/>
                <w:b/>
                <w:i/>
                <w:sz w:val="36"/>
                <w:szCs w:val="36"/>
              </w:rPr>
            </w:pPr>
            <w:r>
              <w:rPr>
                <w:rFonts w:ascii="Book Antiqua" w:hAnsi="Book Antiqua"/>
                <w:b/>
                <w:i/>
                <w:sz w:val="36"/>
                <w:szCs w:val="36"/>
              </w:rPr>
              <w:t>22 октября – ПРОФИ</w:t>
            </w:r>
          </w:p>
          <w:p w14:paraId="5C40F88F" w14:textId="43A871FC" w:rsidR="00241C6E" w:rsidRDefault="00241C6E" w:rsidP="00747F64">
            <w:pPr>
              <w:jc w:val="right"/>
              <w:rPr>
                <w:rFonts w:ascii="Book Antiqua" w:hAnsi="Book Antiqua"/>
                <w:b/>
                <w:i/>
                <w:sz w:val="36"/>
                <w:szCs w:val="36"/>
              </w:rPr>
            </w:pPr>
            <w:r>
              <w:rPr>
                <w:rFonts w:ascii="Book Antiqua" w:hAnsi="Book Antiqua"/>
                <w:b/>
                <w:i/>
                <w:sz w:val="36"/>
                <w:szCs w:val="36"/>
              </w:rPr>
              <w:t xml:space="preserve">29 октября </w:t>
            </w:r>
            <w:r w:rsidR="00F835A5">
              <w:rPr>
                <w:rFonts w:ascii="Book Antiqua" w:hAnsi="Book Antiqua"/>
                <w:b/>
                <w:i/>
                <w:sz w:val="36"/>
                <w:szCs w:val="36"/>
              </w:rPr>
              <w:t>–</w:t>
            </w:r>
            <w:r>
              <w:rPr>
                <w:rFonts w:ascii="Book Antiqua" w:hAnsi="Book Antiqua"/>
                <w:b/>
                <w:i/>
                <w:sz w:val="36"/>
                <w:szCs w:val="36"/>
              </w:rPr>
              <w:t xml:space="preserve"> ПРОФИ</w:t>
            </w:r>
          </w:p>
          <w:p w14:paraId="6198A7B2" w14:textId="30CC54DD" w:rsidR="00F835A5" w:rsidRDefault="00F835A5" w:rsidP="00747F64">
            <w:pPr>
              <w:jc w:val="right"/>
              <w:rPr>
                <w:rFonts w:ascii="Book Antiqua" w:hAnsi="Book Antiqua"/>
                <w:b/>
                <w:i/>
                <w:sz w:val="36"/>
                <w:szCs w:val="36"/>
              </w:rPr>
            </w:pPr>
            <w:r>
              <w:rPr>
                <w:rFonts w:ascii="Book Antiqua" w:hAnsi="Book Antiqua"/>
                <w:b/>
                <w:i/>
                <w:sz w:val="36"/>
                <w:szCs w:val="36"/>
              </w:rPr>
              <w:t>05 ноября – РИО</w:t>
            </w:r>
          </w:p>
          <w:p w14:paraId="7FE665F3" w14:textId="38B3EF2E" w:rsidR="00F835A5" w:rsidRDefault="00F835A5" w:rsidP="00747F64">
            <w:pPr>
              <w:jc w:val="right"/>
              <w:rPr>
                <w:rFonts w:ascii="Book Antiqua" w:hAnsi="Book Antiqua"/>
                <w:b/>
                <w:i/>
                <w:sz w:val="36"/>
                <w:szCs w:val="36"/>
              </w:rPr>
            </w:pPr>
            <w:r>
              <w:rPr>
                <w:rFonts w:ascii="Book Antiqua" w:hAnsi="Book Antiqua"/>
                <w:b/>
                <w:i/>
                <w:sz w:val="36"/>
                <w:szCs w:val="36"/>
              </w:rPr>
              <w:t>12 ноября – ПРОФИ</w:t>
            </w:r>
          </w:p>
          <w:p w14:paraId="5BA0EA88" w14:textId="1C5531B3" w:rsidR="00F835A5" w:rsidRDefault="00F835A5" w:rsidP="00747F64">
            <w:pPr>
              <w:jc w:val="right"/>
              <w:rPr>
                <w:rFonts w:ascii="Book Antiqua" w:hAnsi="Book Antiqua"/>
                <w:b/>
                <w:i/>
                <w:sz w:val="36"/>
                <w:szCs w:val="36"/>
              </w:rPr>
            </w:pPr>
            <w:r>
              <w:rPr>
                <w:rFonts w:ascii="Book Antiqua" w:hAnsi="Book Antiqua"/>
                <w:b/>
                <w:i/>
                <w:sz w:val="36"/>
                <w:szCs w:val="36"/>
              </w:rPr>
              <w:t>19 ноября – ПРОФИ</w:t>
            </w:r>
          </w:p>
          <w:p w14:paraId="00F61D36" w14:textId="1E3E5F8D" w:rsidR="00F835A5" w:rsidRDefault="00F835A5" w:rsidP="00747F64">
            <w:pPr>
              <w:jc w:val="right"/>
              <w:rPr>
                <w:rFonts w:ascii="Book Antiqua" w:hAnsi="Book Antiqua"/>
                <w:b/>
                <w:i/>
                <w:sz w:val="36"/>
                <w:szCs w:val="36"/>
              </w:rPr>
            </w:pPr>
            <w:r>
              <w:rPr>
                <w:rFonts w:ascii="Book Antiqua" w:hAnsi="Book Antiqua"/>
                <w:b/>
                <w:i/>
                <w:sz w:val="36"/>
                <w:szCs w:val="36"/>
              </w:rPr>
              <w:t>26 ноября – РИО</w:t>
            </w:r>
          </w:p>
          <w:p w14:paraId="00F9F2F3" w14:textId="0F63F6C2" w:rsidR="00F835A5" w:rsidRDefault="00F835A5" w:rsidP="00747F64">
            <w:pPr>
              <w:jc w:val="right"/>
              <w:rPr>
                <w:rFonts w:ascii="Book Antiqua" w:hAnsi="Book Antiqua"/>
                <w:b/>
                <w:i/>
                <w:sz w:val="36"/>
                <w:szCs w:val="36"/>
              </w:rPr>
            </w:pPr>
            <w:r>
              <w:rPr>
                <w:rFonts w:ascii="Book Antiqua" w:hAnsi="Book Antiqua"/>
                <w:b/>
                <w:i/>
                <w:sz w:val="36"/>
                <w:szCs w:val="36"/>
              </w:rPr>
              <w:t>03 декабря - ПРОФИ</w:t>
            </w:r>
          </w:p>
          <w:p w14:paraId="273C566D" w14:textId="71BE840C" w:rsidR="00F835A5" w:rsidRDefault="00F835A5" w:rsidP="00747F64">
            <w:pPr>
              <w:jc w:val="right"/>
              <w:rPr>
                <w:rFonts w:ascii="Book Antiqua" w:hAnsi="Book Antiqua"/>
                <w:b/>
                <w:i/>
                <w:sz w:val="36"/>
                <w:szCs w:val="36"/>
              </w:rPr>
            </w:pPr>
            <w:r>
              <w:rPr>
                <w:rFonts w:ascii="Book Antiqua" w:hAnsi="Book Antiqua"/>
                <w:b/>
                <w:i/>
                <w:sz w:val="36"/>
                <w:szCs w:val="36"/>
              </w:rPr>
              <w:t>10 декабря – РИО</w:t>
            </w:r>
          </w:p>
          <w:p w14:paraId="19DB4C20" w14:textId="72B1817C" w:rsidR="00F835A5" w:rsidRDefault="00F835A5" w:rsidP="00747F64">
            <w:pPr>
              <w:jc w:val="right"/>
              <w:rPr>
                <w:rFonts w:ascii="Book Antiqua" w:hAnsi="Book Antiqua"/>
                <w:b/>
                <w:i/>
                <w:sz w:val="36"/>
                <w:szCs w:val="36"/>
              </w:rPr>
            </w:pPr>
            <w:r>
              <w:rPr>
                <w:rFonts w:ascii="Book Antiqua" w:hAnsi="Book Antiqua"/>
                <w:b/>
                <w:i/>
                <w:sz w:val="36"/>
                <w:szCs w:val="36"/>
              </w:rPr>
              <w:t>17 декабря - ПРОФИ</w:t>
            </w:r>
          </w:p>
          <w:p w14:paraId="2B2D98D1" w14:textId="30809A29" w:rsidR="00744A5F" w:rsidRPr="00747F64" w:rsidRDefault="00744A5F" w:rsidP="00747F64">
            <w:pPr>
              <w:jc w:val="right"/>
              <w:rPr>
                <w:rFonts w:ascii="Book Antiqua" w:hAnsi="Book Antiqua"/>
                <w:b/>
                <w:i/>
                <w:sz w:val="36"/>
                <w:szCs w:val="36"/>
              </w:rPr>
            </w:pPr>
          </w:p>
        </w:tc>
      </w:tr>
    </w:tbl>
    <w:p w14:paraId="0EDC74F2" w14:textId="7B9F9EF0" w:rsidR="001254E2" w:rsidRDefault="001254E2" w:rsidP="00127586">
      <w:pPr>
        <w:rPr>
          <w:rFonts w:ascii="Book Antiqua" w:hAnsi="Book Antiqua"/>
          <w:b/>
          <w:i/>
          <w:sz w:val="36"/>
          <w:szCs w:val="36"/>
        </w:rPr>
      </w:pPr>
    </w:p>
    <w:p w14:paraId="53364328" w14:textId="77777777" w:rsidR="003A69A1" w:rsidRDefault="005B0F95" w:rsidP="00775B6A">
      <w:pPr>
        <w:jc w:val="right"/>
        <w:rPr>
          <w:rFonts w:ascii="Book Antiqua" w:hAnsi="Book Antiqua"/>
          <w:b/>
          <w:i/>
          <w:sz w:val="48"/>
          <w:szCs w:val="48"/>
        </w:rPr>
      </w:pPr>
      <w:r w:rsidRPr="00FB25E7">
        <w:rPr>
          <w:rFonts w:ascii="Book Antiqua" w:hAnsi="Book Antiqua"/>
          <w:b/>
          <w:i/>
          <w:sz w:val="48"/>
          <w:szCs w:val="48"/>
        </w:rPr>
        <w:t xml:space="preserve"> </w:t>
      </w:r>
    </w:p>
    <w:p w14:paraId="57E16E70" w14:textId="77777777" w:rsidR="003A69A1" w:rsidRDefault="003A69A1" w:rsidP="00775B6A">
      <w:pPr>
        <w:jc w:val="right"/>
        <w:rPr>
          <w:rFonts w:ascii="Book Antiqua" w:hAnsi="Book Antiqua"/>
          <w:b/>
          <w:i/>
          <w:sz w:val="48"/>
          <w:szCs w:val="48"/>
        </w:rPr>
      </w:pPr>
    </w:p>
    <w:p w14:paraId="5F9E513E" w14:textId="77777777" w:rsidR="003A69A1" w:rsidRDefault="003A69A1" w:rsidP="00775B6A">
      <w:pPr>
        <w:jc w:val="right"/>
        <w:rPr>
          <w:rFonts w:ascii="Book Antiqua" w:hAnsi="Book Antiqua"/>
          <w:b/>
          <w:i/>
          <w:sz w:val="48"/>
          <w:szCs w:val="48"/>
        </w:rPr>
      </w:pPr>
    </w:p>
    <w:p w14:paraId="20F15EF1" w14:textId="77777777" w:rsidR="003A69A1" w:rsidRDefault="003A69A1" w:rsidP="00775B6A">
      <w:pPr>
        <w:jc w:val="right"/>
        <w:rPr>
          <w:rFonts w:ascii="Book Antiqua" w:hAnsi="Book Antiqua"/>
          <w:b/>
          <w:i/>
          <w:sz w:val="48"/>
          <w:szCs w:val="48"/>
        </w:rPr>
      </w:pPr>
    </w:p>
    <w:p w14:paraId="6D4852BF" w14:textId="6C94C395" w:rsidR="003A69A1" w:rsidRDefault="00000000" w:rsidP="00775B6A">
      <w:pPr>
        <w:jc w:val="right"/>
        <w:rPr>
          <w:rFonts w:ascii="Book Antiqua" w:hAnsi="Book Antiqua"/>
          <w:b/>
          <w:i/>
          <w:sz w:val="48"/>
          <w:szCs w:val="48"/>
        </w:rPr>
      </w:pPr>
      <w:r>
        <w:rPr>
          <w:noProof/>
          <w:sz w:val="44"/>
          <w:szCs w:val="44"/>
        </w:rPr>
        <w:pict w14:anchorId="4AA0BB9D">
          <v:shape id="Рисунок 3" o:spid="_x0000_s2052" type="#_x0000_t75" style="position:absolute;left:0;text-align:left;margin-left:0;margin-top:21.7pt;width:252pt;height:149pt;z-index:2;visibility:visible">
            <v:imagedata r:id="rId9" o:title=""/>
          </v:shape>
        </w:pict>
      </w:r>
    </w:p>
    <w:p w14:paraId="04FB30F4" w14:textId="21DE69FD" w:rsidR="003A69A1" w:rsidRDefault="003A69A1" w:rsidP="00775B6A">
      <w:pPr>
        <w:jc w:val="right"/>
        <w:rPr>
          <w:rFonts w:ascii="Book Antiqua" w:hAnsi="Book Antiqua"/>
          <w:b/>
          <w:i/>
          <w:sz w:val="48"/>
          <w:szCs w:val="48"/>
        </w:rPr>
      </w:pPr>
    </w:p>
    <w:p w14:paraId="790245B2" w14:textId="77777777" w:rsidR="003A69A1" w:rsidRDefault="003A69A1" w:rsidP="00775B6A">
      <w:pPr>
        <w:jc w:val="right"/>
        <w:rPr>
          <w:rFonts w:ascii="Book Antiqua" w:hAnsi="Book Antiqua"/>
          <w:b/>
          <w:i/>
          <w:sz w:val="48"/>
          <w:szCs w:val="48"/>
        </w:rPr>
      </w:pPr>
    </w:p>
    <w:p w14:paraId="04BF3782" w14:textId="77777777" w:rsidR="003A69A1" w:rsidRDefault="003A69A1" w:rsidP="00775B6A">
      <w:pPr>
        <w:jc w:val="right"/>
        <w:rPr>
          <w:rFonts w:ascii="Book Antiqua" w:hAnsi="Book Antiqua"/>
          <w:b/>
          <w:i/>
          <w:sz w:val="48"/>
          <w:szCs w:val="48"/>
        </w:rPr>
      </w:pPr>
    </w:p>
    <w:p w14:paraId="2BD9CB05" w14:textId="2EEF3715" w:rsidR="003A69A1" w:rsidRDefault="003A69A1" w:rsidP="00775B6A">
      <w:pPr>
        <w:jc w:val="right"/>
        <w:rPr>
          <w:rFonts w:ascii="Book Antiqua" w:hAnsi="Book Antiqua"/>
          <w:b/>
          <w:i/>
          <w:sz w:val="48"/>
          <w:szCs w:val="48"/>
        </w:rPr>
      </w:pPr>
    </w:p>
    <w:p w14:paraId="2083E407" w14:textId="77777777" w:rsidR="003A69A1" w:rsidRDefault="003A69A1" w:rsidP="00775B6A">
      <w:pPr>
        <w:jc w:val="right"/>
        <w:rPr>
          <w:rFonts w:ascii="Book Antiqua" w:hAnsi="Book Antiqua"/>
          <w:b/>
          <w:i/>
          <w:sz w:val="48"/>
          <w:szCs w:val="48"/>
        </w:rPr>
      </w:pPr>
    </w:p>
    <w:p w14:paraId="0ACCEEC2" w14:textId="77777777" w:rsidR="00F71AC2" w:rsidRDefault="00F71AC2" w:rsidP="00105F3B">
      <w:pPr>
        <w:jc w:val="right"/>
        <w:rPr>
          <w:rFonts w:ascii="Book Antiqua" w:hAnsi="Book Antiqua"/>
          <w:b/>
          <w:i/>
          <w:sz w:val="36"/>
          <w:szCs w:val="36"/>
        </w:rPr>
      </w:pPr>
    </w:p>
    <w:p w14:paraId="36135C8E" w14:textId="1DA67538" w:rsidR="00EB150F" w:rsidRPr="00105F3B" w:rsidRDefault="006516BD" w:rsidP="00105F3B">
      <w:pPr>
        <w:pStyle w:val="aa"/>
        <w:jc w:val="center"/>
        <w:rPr>
          <w:rFonts w:ascii="Georgia" w:hAnsi="Georgia"/>
          <w:b/>
          <w:i/>
          <w:sz w:val="34"/>
          <w:szCs w:val="34"/>
        </w:rPr>
      </w:pPr>
      <w:r>
        <w:rPr>
          <w:rFonts w:ascii="Georgia" w:hAnsi="Georgia"/>
          <w:b/>
          <w:i/>
          <w:sz w:val="34"/>
          <w:szCs w:val="34"/>
        </w:rPr>
        <w:t xml:space="preserve">Стоимость тура: </w:t>
      </w:r>
      <w:r w:rsidR="002C1DD5">
        <w:rPr>
          <w:rFonts w:ascii="Georgia" w:hAnsi="Georgia"/>
          <w:b/>
          <w:i/>
          <w:sz w:val="44"/>
          <w:szCs w:val="44"/>
        </w:rPr>
        <w:t>3</w:t>
      </w:r>
      <w:r w:rsidRPr="00312BC8">
        <w:rPr>
          <w:rFonts w:ascii="Georgia" w:hAnsi="Georgia"/>
          <w:b/>
          <w:i/>
          <w:sz w:val="44"/>
          <w:szCs w:val="44"/>
        </w:rPr>
        <w:t>00</w:t>
      </w:r>
      <w:r w:rsidR="003836A0">
        <w:rPr>
          <w:rFonts w:ascii="Georgia" w:hAnsi="Georgia"/>
          <w:b/>
          <w:i/>
          <w:sz w:val="44"/>
          <w:szCs w:val="44"/>
        </w:rPr>
        <w:t xml:space="preserve"> </w:t>
      </w:r>
      <w:proofErr w:type="spellStart"/>
      <w:r>
        <w:rPr>
          <w:rFonts w:ascii="Georgia" w:hAnsi="Georgia"/>
          <w:b/>
          <w:i/>
          <w:sz w:val="34"/>
          <w:szCs w:val="34"/>
        </w:rPr>
        <w:t>руб</w:t>
      </w:r>
      <w:proofErr w:type="spellEnd"/>
      <w:r>
        <w:rPr>
          <w:rFonts w:ascii="Georgia" w:hAnsi="Georgia"/>
          <w:b/>
          <w:i/>
          <w:sz w:val="34"/>
          <w:szCs w:val="34"/>
        </w:rPr>
        <w:t>/чел*.</w:t>
      </w:r>
    </w:p>
    <w:p w14:paraId="1FD29059" w14:textId="77777777" w:rsidR="006516BD" w:rsidRDefault="006516BD" w:rsidP="006516BD">
      <w:p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 xml:space="preserve">Более </w:t>
      </w:r>
      <w:r w:rsidR="00A63F79">
        <w:rPr>
          <w:rFonts w:ascii="Book Antiqua" w:hAnsi="Book Antiqua" w:cs="Arial"/>
          <w:sz w:val="22"/>
          <w:szCs w:val="22"/>
          <w:shd w:val="clear" w:color="auto" w:fill="FFFFFF"/>
        </w:rPr>
        <w:t>5</w:t>
      </w:r>
      <w:r>
        <w:rPr>
          <w:rFonts w:ascii="Book Antiqua" w:hAnsi="Book Antiqua" w:cs="Arial"/>
          <w:sz w:val="22"/>
          <w:szCs w:val="22"/>
          <w:shd w:val="clear" w:color="auto" w:fill="FFFFFF"/>
        </w:rPr>
        <w:t>00 крупнейших производителей товаров текстильной и легкой промышленности г. Иваново и других городов России и ближнего зарубежья представляют полный ассортимент произведенной продукции:</w:t>
      </w:r>
    </w:p>
    <w:p w14:paraId="6BF87B39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>Комплекты постельного белья (ситец, бязь, лен, шелк, креп, сатин)</w:t>
      </w:r>
    </w:p>
    <w:p w14:paraId="369C3231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>Махровые изделия (халаты, пижамы, КПБ, полотенца)</w:t>
      </w:r>
    </w:p>
    <w:p w14:paraId="213E5EA4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</w:rPr>
        <w:t>Ткани отечественного и зарубежного производства</w:t>
      </w:r>
    </w:p>
    <w:p w14:paraId="70C16F13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</w:rPr>
        <w:t>Медицинская одежда</w:t>
      </w:r>
    </w:p>
    <w:p w14:paraId="47CF2044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>Трикотаж верхний и нижний (мужской, женский, детский)</w:t>
      </w:r>
    </w:p>
    <w:p w14:paraId="7015ADFC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>Спецодежда и спецобувь</w:t>
      </w:r>
    </w:p>
    <w:p w14:paraId="0AC0A239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</w:rPr>
        <w:t>Домашний текстиль</w:t>
      </w:r>
    </w:p>
    <w:p w14:paraId="1B1C19FC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>Швейная фурнитура</w:t>
      </w:r>
    </w:p>
    <w:p w14:paraId="201D91A5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>Гобелены</w:t>
      </w:r>
    </w:p>
    <w:p w14:paraId="29692A27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>Шторы, портьера, тюль</w:t>
      </w:r>
    </w:p>
    <w:p w14:paraId="4282F162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>Детские товары и одежда</w:t>
      </w:r>
    </w:p>
    <w:p w14:paraId="347326ED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</w:rPr>
        <w:t>Одеяла, матрасы, подушки, покрывала</w:t>
      </w:r>
    </w:p>
    <w:p w14:paraId="40A92245" w14:textId="77777777" w:rsidR="006516BD" w:rsidRPr="00105F3B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>Чулочно-носочный ассортимент</w:t>
      </w:r>
      <w:r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  <w:shd w:val="clear" w:color="auto" w:fill="FFFFFF"/>
        </w:rPr>
        <w:t>и многое-многое другое</w:t>
      </w:r>
    </w:p>
    <w:p w14:paraId="66ACE06A" w14:textId="7BD76971" w:rsidR="00194817" w:rsidRDefault="006516BD" w:rsidP="006516BD">
      <w:pPr>
        <w:rPr>
          <w:rFonts w:ascii="Book Antiqua" w:hAnsi="Book Antiqua" w:cs="Arial"/>
          <w:color w:val="FF0000"/>
          <w:sz w:val="26"/>
          <w:szCs w:val="26"/>
          <w:shd w:val="clear" w:color="auto" w:fill="FFFFFF"/>
        </w:rPr>
      </w:pPr>
      <w:r w:rsidRPr="00312BC8">
        <w:rPr>
          <w:rFonts w:ascii="Book Antiqua" w:hAnsi="Book Antiqua" w:cs="Arial"/>
          <w:color w:val="FF0000"/>
          <w:sz w:val="26"/>
          <w:szCs w:val="26"/>
          <w:shd w:val="clear" w:color="auto" w:fill="FFFFFF"/>
          <w:lang w:val="en-US"/>
        </w:rPr>
        <w:t>P</w:t>
      </w:r>
      <w:r w:rsidRPr="00312BC8">
        <w:rPr>
          <w:rFonts w:ascii="Book Antiqua" w:hAnsi="Book Antiqua" w:cs="Arial"/>
          <w:color w:val="FF0000"/>
          <w:sz w:val="26"/>
          <w:szCs w:val="26"/>
          <w:shd w:val="clear" w:color="auto" w:fill="FFFFFF"/>
        </w:rPr>
        <w:t>/</w:t>
      </w:r>
      <w:r w:rsidRPr="00312BC8">
        <w:rPr>
          <w:rFonts w:ascii="Book Antiqua" w:hAnsi="Book Antiqua" w:cs="Arial"/>
          <w:color w:val="FF0000"/>
          <w:sz w:val="26"/>
          <w:szCs w:val="26"/>
          <w:shd w:val="clear" w:color="auto" w:fill="FFFFFF"/>
          <w:lang w:val="en-US"/>
        </w:rPr>
        <w:t>S</w:t>
      </w:r>
      <w:r w:rsidRPr="00312BC8">
        <w:rPr>
          <w:rFonts w:ascii="Book Antiqua" w:hAnsi="Book Antiqua" w:cs="Arial"/>
          <w:color w:val="FF0000"/>
          <w:sz w:val="26"/>
          <w:szCs w:val="26"/>
          <w:shd w:val="clear" w:color="auto" w:fill="FFFFFF"/>
        </w:rPr>
        <w:t>: Стоимость тура является невозвратной</w:t>
      </w:r>
      <w:r w:rsidR="00105F3B" w:rsidRPr="00312BC8">
        <w:rPr>
          <w:rFonts w:ascii="Book Antiqua" w:hAnsi="Book Antiqua" w:cs="Arial"/>
          <w:color w:val="FF0000"/>
          <w:sz w:val="26"/>
          <w:szCs w:val="26"/>
          <w:shd w:val="clear" w:color="auto" w:fill="FFFFFF"/>
        </w:rPr>
        <w:t xml:space="preserve"> (в независимости от причины отказа)</w:t>
      </w:r>
      <w:r w:rsidR="002110E0">
        <w:rPr>
          <w:rFonts w:ascii="Book Antiqua" w:hAnsi="Book Antiqua" w:cs="Arial"/>
          <w:color w:val="FF0000"/>
          <w:sz w:val="26"/>
          <w:szCs w:val="26"/>
          <w:shd w:val="clear" w:color="auto" w:fill="FFFFFF"/>
        </w:rPr>
        <w:t>.</w:t>
      </w:r>
    </w:p>
    <w:p w14:paraId="11F50FFC" w14:textId="31F8B6A4" w:rsidR="00C734B3" w:rsidRDefault="00C734B3" w:rsidP="006516BD">
      <w:pPr>
        <w:rPr>
          <w:rFonts w:ascii="Book Antiqua" w:hAnsi="Book Antiqua" w:cs="Arial"/>
          <w:color w:val="FF0000"/>
          <w:sz w:val="26"/>
          <w:szCs w:val="26"/>
          <w:shd w:val="clear" w:color="auto" w:fill="FFFFFF"/>
        </w:rPr>
      </w:pPr>
    </w:p>
    <w:p w14:paraId="2D837667" w14:textId="0EBDABD1" w:rsidR="00C734B3" w:rsidRDefault="00C734B3" w:rsidP="006516BD">
      <w:pPr>
        <w:rPr>
          <w:rFonts w:ascii="Book Antiqua" w:hAnsi="Book Antiqua" w:cs="Arial"/>
          <w:color w:val="FF0000"/>
          <w:sz w:val="26"/>
          <w:szCs w:val="26"/>
          <w:shd w:val="clear" w:color="auto" w:fill="FFFFFF"/>
        </w:rPr>
      </w:pPr>
    </w:p>
    <w:bookmarkEnd w:id="0"/>
    <w:p w14:paraId="4A215C1C" w14:textId="1D4B0C83" w:rsidR="00C734B3" w:rsidRDefault="00C734B3" w:rsidP="006516BD">
      <w:pPr>
        <w:rPr>
          <w:rFonts w:ascii="Book Antiqua" w:hAnsi="Book Antiqua" w:cs="Arial"/>
          <w:color w:val="FF0000"/>
          <w:sz w:val="26"/>
          <w:szCs w:val="26"/>
          <w:shd w:val="clear" w:color="auto" w:fill="FFFFFF"/>
        </w:rPr>
      </w:pPr>
    </w:p>
    <w:p w14:paraId="632BAF1E" w14:textId="1DE9EE36" w:rsidR="009F34B0" w:rsidRDefault="009F34B0" w:rsidP="006516BD">
      <w:pPr>
        <w:rPr>
          <w:rFonts w:ascii="Book Antiqua" w:hAnsi="Book Antiqua" w:cs="Arial"/>
          <w:color w:val="FF0000"/>
          <w:sz w:val="26"/>
          <w:szCs w:val="26"/>
          <w:shd w:val="clear" w:color="auto" w:fill="FFFFFF"/>
        </w:rPr>
      </w:pPr>
    </w:p>
    <w:p w14:paraId="1A1262CD" w14:textId="77777777" w:rsidR="009F34B0" w:rsidRDefault="009F34B0" w:rsidP="002718DB">
      <w:pPr>
        <w:rPr>
          <w:rFonts w:ascii="Book Antiqua" w:hAnsi="Book Antiqua"/>
          <w:b/>
          <w:i/>
          <w:sz w:val="40"/>
          <w:szCs w:val="40"/>
        </w:rPr>
      </w:pPr>
    </w:p>
    <w:sectPr w:rsidR="009F34B0" w:rsidSect="00AF6F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386" w:bottom="0" w:left="56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5934" w14:textId="77777777" w:rsidR="00DC6247" w:rsidRDefault="00DC6247">
      <w:r>
        <w:separator/>
      </w:r>
    </w:p>
  </w:endnote>
  <w:endnote w:type="continuationSeparator" w:id="0">
    <w:p w14:paraId="616290F2" w14:textId="77777777" w:rsidR="00DC6247" w:rsidRDefault="00DC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B340" w14:textId="77777777" w:rsidR="00F12811" w:rsidRDefault="00F128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2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031"/>
    </w:tblGrid>
    <w:tr w:rsidR="00401441" w14:paraId="12F1C37A" w14:textId="77777777" w:rsidTr="00401441">
      <w:tc>
        <w:tcPr>
          <w:tcW w:w="5000" w:type="pct"/>
          <w:shd w:val="clear" w:color="auto" w:fill="4472C4"/>
          <w:vAlign w:val="center"/>
        </w:tcPr>
        <w:tbl>
          <w:tblPr>
            <w:tblW w:w="4932" w:type="pct"/>
            <w:shd w:val="clear" w:color="auto" w:fill="4472C4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654"/>
          </w:tblGrid>
          <w:tr w:rsidR="004D213E" w:rsidRPr="004D213E" w14:paraId="3A85D961" w14:textId="77777777" w:rsidTr="00CB068E">
            <w:tc>
              <w:tcPr>
                <w:tcW w:w="5000" w:type="pct"/>
                <w:shd w:val="clear" w:color="auto" w:fill="4472C4"/>
                <w:vAlign w:val="center"/>
              </w:tcPr>
              <w:p w14:paraId="7D4E28F2" w14:textId="77777777" w:rsidR="004D213E" w:rsidRPr="004D213E" w:rsidRDefault="004D213E" w:rsidP="004D213E">
                <w:pPr>
                  <w:pStyle w:val="a4"/>
                  <w:spacing w:before="80" w:after="80"/>
                  <w:rPr>
                    <w:b/>
                    <w:bCs/>
                    <w:iCs/>
                    <w:caps/>
                    <w:color w:val="FFFFFF"/>
                    <w:sz w:val="20"/>
                    <w:szCs w:val="20"/>
                  </w:rPr>
                </w:pPr>
                <w:r w:rsidRPr="004D213E">
                  <w:rPr>
                    <w:b/>
                    <w:bCs/>
                    <w:caps/>
                    <w:color w:val="FFFFFF"/>
                    <w:sz w:val="20"/>
                    <w:szCs w:val="20"/>
                  </w:rPr>
                  <w:t xml:space="preserve">ПОДПИШИСЬ НА НАС В ИНСТАГРАМ И БУДЬ В КУРСЕ НАШИХ НОВОСТЕЙ И АКЦИЙ: </w:t>
                </w:r>
                <w:r w:rsidRPr="004D213E">
                  <w:rPr>
                    <w:b/>
                    <w:bCs/>
                    <w:caps/>
                    <w:color w:val="FFFFFF"/>
                    <w:sz w:val="20"/>
                    <w:szCs w:val="20"/>
                    <w:lang w:val="en-US"/>
                  </w:rPr>
                  <w:t>TAVOYAGE</w:t>
                </w:r>
                <w:r w:rsidRPr="004D213E">
                  <w:rPr>
                    <w:b/>
                    <w:bCs/>
                    <w:caps/>
                    <w:color w:val="FFFFFF"/>
                    <w:sz w:val="20"/>
                    <w:szCs w:val="20"/>
                  </w:rPr>
                  <w:t>_</w:t>
                </w:r>
                <w:r w:rsidRPr="004D213E">
                  <w:rPr>
                    <w:b/>
                    <w:bCs/>
                    <w:caps/>
                    <w:color w:val="FFFFFF"/>
                    <w:sz w:val="20"/>
                    <w:szCs w:val="20"/>
                    <w:lang w:val="en-US"/>
                  </w:rPr>
                  <w:t>A</w:t>
                </w:r>
              </w:p>
            </w:tc>
          </w:tr>
        </w:tbl>
        <w:p w14:paraId="48557EE4" w14:textId="77777777" w:rsidR="00401441" w:rsidRPr="00401441" w:rsidRDefault="00401441" w:rsidP="00DC793F">
          <w:pPr>
            <w:pStyle w:val="a4"/>
            <w:tabs>
              <w:tab w:val="clear" w:pos="4677"/>
              <w:tab w:val="clear" w:pos="9355"/>
            </w:tabs>
            <w:spacing w:before="80" w:after="80"/>
            <w:rPr>
              <w:b/>
              <w:bCs/>
              <w:caps/>
              <w:color w:val="FFFFFF"/>
              <w:sz w:val="16"/>
              <w:szCs w:val="16"/>
            </w:rPr>
          </w:pPr>
        </w:p>
      </w:tc>
    </w:tr>
  </w:tbl>
  <w:p w14:paraId="5FE4E035" w14:textId="77777777" w:rsidR="002E4894" w:rsidRDefault="002E489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5C25" w14:textId="77777777" w:rsidR="00F12811" w:rsidRDefault="00F128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4388" w14:textId="77777777" w:rsidR="00DC6247" w:rsidRDefault="00DC6247">
      <w:r>
        <w:separator/>
      </w:r>
    </w:p>
  </w:footnote>
  <w:footnote w:type="continuationSeparator" w:id="0">
    <w:p w14:paraId="1DF86383" w14:textId="77777777" w:rsidR="00DC6247" w:rsidRDefault="00DC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F991" w14:textId="77777777" w:rsidR="00F12811" w:rsidRDefault="00F128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F8C4" w14:textId="77777777" w:rsidR="00BE17C9" w:rsidRPr="00A076EF" w:rsidRDefault="00000000" w:rsidP="00BE0D9B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>
      <w:rPr>
        <w:rFonts w:ascii="Book Antiqua" w:hAnsi="Book Antiqua"/>
        <w:i/>
        <w:noProof/>
      </w:rPr>
      <w:pict w14:anchorId="16D4C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5" type="#_x0000_t75" style="position:absolute;left:0;text-align:left;margin-left:1.85pt;margin-top:-53.7pt;width:181.2pt;height:54.2pt;z-index:-2;mso-position-horizontal-relative:margin;mso-position-vertical-relative:margin">
          <v:imagedata r:id="rId1" o:title="лого вояж новое new"/>
          <w10:wrap anchorx="margin" anchory="margin"/>
        </v:shape>
      </w:pict>
    </w:r>
    <w:r w:rsidR="00BE17C9" w:rsidRPr="00363FB2">
      <w:rPr>
        <w:rFonts w:ascii="Book Antiqua" w:hAnsi="Book Antiqua"/>
        <w:i/>
        <w:noProof/>
      </w:rPr>
      <w:t xml:space="preserve">          </w:t>
    </w:r>
    <w:r w:rsidR="00BE17C9" w:rsidRPr="00A076EF">
      <w:rPr>
        <w:rFonts w:ascii="Book Antiqua" w:hAnsi="Book Antiqua"/>
        <w:b/>
        <w:bCs/>
        <w:i/>
        <w:noProof/>
        <w:sz w:val="18"/>
        <w:szCs w:val="18"/>
      </w:rPr>
      <w:t>ООО «Туристическое агентство</w:t>
    </w:r>
    <w:r w:rsidR="00BE17C9" w:rsidRPr="00A076EF">
      <w:rPr>
        <w:rFonts w:ascii="Book Antiqua" w:hAnsi="Book Antiqua"/>
        <w:b/>
        <w:bCs/>
        <w:i/>
        <w:sz w:val="18"/>
        <w:szCs w:val="18"/>
      </w:rPr>
      <w:t xml:space="preserve"> «Вояж-А»                                                </w:t>
    </w:r>
  </w:p>
  <w:p w14:paraId="07F92BE2" w14:textId="7E650B4A" w:rsidR="00BE17C9" w:rsidRPr="00A076EF" w:rsidRDefault="00BE17C9" w:rsidP="00FD685F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 w:rsidRPr="00A076EF">
      <w:rPr>
        <w:rFonts w:ascii="Book Antiqua" w:hAnsi="Book Antiqua"/>
        <w:b/>
        <w:bCs/>
        <w:i/>
        <w:sz w:val="18"/>
        <w:szCs w:val="18"/>
      </w:rPr>
      <w:t xml:space="preserve">                                                                     </w:t>
    </w:r>
    <w:r w:rsidRPr="00A076EF">
      <w:rPr>
        <w:rFonts w:ascii="Book Antiqua" w:hAnsi="Book Antiqua"/>
        <w:b/>
        <w:bCs/>
        <w:i/>
        <w:noProof/>
        <w:sz w:val="18"/>
        <w:szCs w:val="18"/>
      </w:rPr>
      <w:t>В 20</w:t>
    </w:r>
    <w:r w:rsidR="00363FB2" w:rsidRPr="00A076EF">
      <w:rPr>
        <w:rFonts w:ascii="Book Antiqua" w:hAnsi="Book Antiqua"/>
        <w:b/>
        <w:bCs/>
        <w:i/>
        <w:noProof/>
        <w:sz w:val="18"/>
        <w:szCs w:val="18"/>
      </w:rPr>
      <w:t>2</w:t>
    </w:r>
    <w:r w:rsidR="00177B8F">
      <w:rPr>
        <w:rFonts w:ascii="Book Antiqua" w:hAnsi="Book Antiqua"/>
        <w:b/>
        <w:bCs/>
        <w:i/>
        <w:noProof/>
        <w:sz w:val="18"/>
        <w:szCs w:val="18"/>
      </w:rPr>
      <w:t>2</w:t>
    </w:r>
    <w:r w:rsidRPr="00A076EF">
      <w:rPr>
        <w:rFonts w:ascii="Book Antiqua" w:hAnsi="Book Antiqua"/>
        <w:b/>
        <w:bCs/>
        <w:i/>
        <w:noProof/>
        <w:sz w:val="18"/>
        <w:szCs w:val="18"/>
      </w:rPr>
      <w:t xml:space="preserve"> году нам 1</w:t>
    </w:r>
    <w:r w:rsidR="00177B8F">
      <w:rPr>
        <w:rFonts w:ascii="Book Antiqua" w:hAnsi="Book Antiqua"/>
        <w:b/>
        <w:bCs/>
        <w:i/>
        <w:noProof/>
        <w:sz w:val="18"/>
        <w:szCs w:val="18"/>
      </w:rPr>
      <w:t>7</w:t>
    </w:r>
    <w:r w:rsidRPr="00A076EF">
      <w:rPr>
        <w:rFonts w:ascii="Book Antiqua" w:hAnsi="Book Antiqua"/>
        <w:b/>
        <w:bCs/>
        <w:i/>
        <w:noProof/>
        <w:sz w:val="18"/>
        <w:szCs w:val="18"/>
      </w:rPr>
      <w:t xml:space="preserve"> лет!!! </w:t>
    </w:r>
    <w:r w:rsidRPr="00A076EF">
      <w:rPr>
        <w:rFonts w:ascii="Book Antiqua" w:hAnsi="Book Antiqua"/>
        <w:b/>
        <w:bCs/>
        <w:i/>
        <w:sz w:val="18"/>
        <w:szCs w:val="18"/>
      </w:rPr>
      <w:t xml:space="preserve"> РТО 008050</w:t>
    </w:r>
  </w:p>
  <w:p w14:paraId="7D1524D0" w14:textId="77777777" w:rsidR="00BE17C9" w:rsidRPr="00363FB2" w:rsidRDefault="00BE17C9" w:rsidP="0062130E">
    <w:pPr>
      <w:tabs>
        <w:tab w:val="left" w:pos="1875"/>
        <w:tab w:val="center" w:pos="4677"/>
        <w:tab w:val="right" w:pos="10981"/>
      </w:tabs>
      <w:jc w:val="right"/>
      <w:outlineLvl w:val="0"/>
      <w:rPr>
        <w:rFonts w:ascii="Book Antiqua" w:hAnsi="Book Antiqua"/>
        <w:i/>
        <w:sz w:val="18"/>
        <w:szCs w:val="18"/>
      </w:rPr>
    </w:pPr>
    <w:r w:rsidRPr="00A076EF">
      <w:rPr>
        <w:rFonts w:ascii="Book Antiqua" w:hAnsi="Book Antiqua"/>
        <w:b/>
        <w:bCs/>
        <w:i/>
        <w:sz w:val="18"/>
        <w:szCs w:val="18"/>
      </w:rPr>
      <w:tab/>
    </w:r>
    <w:r w:rsidRPr="00A076EF">
      <w:rPr>
        <w:rFonts w:ascii="Book Antiqua" w:hAnsi="Book Antiqua"/>
        <w:b/>
        <w:bCs/>
        <w:i/>
        <w:sz w:val="18"/>
        <w:szCs w:val="18"/>
      </w:rPr>
      <w:tab/>
      <w:t xml:space="preserve">                                                      </w:t>
    </w:r>
    <w:proofErr w:type="spellStart"/>
    <w:r w:rsidRPr="00A076EF">
      <w:rPr>
        <w:rFonts w:ascii="Book Antiqua" w:hAnsi="Book Antiqua"/>
        <w:b/>
        <w:bCs/>
        <w:i/>
        <w:sz w:val="18"/>
        <w:szCs w:val="18"/>
      </w:rPr>
      <w:t>Мос</w:t>
    </w:r>
    <w:proofErr w:type="spellEnd"/>
    <w:r w:rsidRPr="00A076EF">
      <w:rPr>
        <w:rFonts w:ascii="Book Antiqua" w:hAnsi="Book Antiqua"/>
        <w:b/>
        <w:bCs/>
        <w:i/>
        <w:sz w:val="18"/>
        <w:szCs w:val="18"/>
      </w:rPr>
      <w:t xml:space="preserve">. область, г. Куровское, </w:t>
    </w:r>
    <w:r w:rsidR="00443318" w:rsidRPr="00A076EF">
      <w:rPr>
        <w:rFonts w:ascii="Book Antiqua" w:hAnsi="Book Antiqua"/>
        <w:b/>
        <w:bCs/>
        <w:i/>
        <w:sz w:val="18"/>
        <w:szCs w:val="18"/>
      </w:rPr>
      <w:t>ул. Первомайская, д .78</w:t>
    </w:r>
    <w:r w:rsidRPr="00A076EF">
      <w:rPr>
        <w:rFonts w:ascii="Book Antiqua" w:hAnsi="Book Antiqua"/>
        <w:b/>
        <w:bCs/>
        <w:i/>
        <w:sz w:val="18"/>
        <w:szCs w:val="18"/>
      </w:rPr>
      <w:t xml:space="preserve">   </w:t>
    </w:r>
    <w:r w:rsidRPr="00363FB2">
      <w:rPr>
        <w:rFonts w:ascii="Book Antiqua" w:hAnsi="Book Antiqua"/>
        <w:i/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</w:p>
  <w:p w14:paraId="2F323ABD" w14:textId="6982696F" w:rsidR="00BE17C9" w:rsidRPr="004634ED" w:rsidRDefault="00000000" w:rsidP="00E94011">
    <w:pPr>
      <w:tabs>
        <w:tab w:val="left" w:pos="1160"/>
        <w:tab w:val="center" w:pos="4677"/>
        <w:tab w:val="right" w:pos="11094"/>
      </w:tabs>
      <w:outlineLvl w:val="0"/>
      <w:rPr>
        <w:rFonts w:ascii="Book Antiqua" w:hAnsi="Book Antiqua"/>
        <w:b/>
        <w:i/>
        <w:sz w:val="18"/>
        <w:szCs w:val="18"/>
      </w:rPr>
    </w:pPr>
    <w:r>
      <w:rPr>
        <w:rFonts w:ascii="Book Antiqua" w:hAnsi="Book Antiqua"/>
        <w:b/>
        <w:bCs/>
        <w:i/>
        <w:noProof/>
        <w:sz w:val="18"/>
        <w:szCs w:val="18"/>
        <w:lang w:val="en-US"/>
      </w:rPr>
      <w:pict w14:anchorId="679EAB34">
        <v:shape id="Рисунок 1" o:spid="_x0000_s1061" type="#_x0000_t75" style="position:absolute;margin-left:467.15pt;margin-top:9.4pt;width:17.35pt;height:14.7pt;z-index:-1;visibility:visible">
          <v:imagedata r:id="rId2" o:title=""/>
        </v:shape>
      </w:pict>
    </w:r>
    <w:r w:rsidR="00B86F77" w:rsidRPr="004634ED">
      <w:rPr>
        <w:rFonts w:ascii="Book Antiqua" w:hAnsi="Book Antiqua"/>
        <w:i/>
        <w:sz w:val="18"/>
        <w:szCs w:val="18"/>
      </w:rPr>
      <w:tab/>
    </w:r>
    <w:r w:rsidR="00B86F77" w:rsidRPr="004634ED">
      <w:rPr>
        <w:rFonts w:ascii="Book Antiqua" w:hAnsi="Book Antiqua"/>
        <w:b/>
        <w:i/>
        <w:sz w:val="18"/>
        <w:szCs w:val="18"/>
      </w:rPr>
      <w:tab/>
      <w:t xml:space="preserve">                                                                                                                  </w:t>
    </w:r>
    <w:r w:rsidR="00BE17C9" w:rsidRPr="003A10E8">
      <w:rPr>
        <w:rFonts w:ascii="Book Antiqua" w:hAnsi="Book Antiqua"/>
        <w:b/>
        <w:i/>
        <w:sz w:val="18"/>
        <w:szCs w:val="18"/>
      </w:rPr>
      <w:t>ТЕЛ</w:t>
    </w:r>
    <w:r w:rsidR="00BE17C9" w:rsidRPr="004634ED">
      <w:rPr>
        <w:rFonts w:ascii="Book Antiqua" w:hAnsi="Book Antiqua"/>
        <w:b/>
        <w:i/>
        <w:sz w:val="18"/>
        <w:szCs w:val="18"/>
      </w:rPr>
      <w:t>/</w:t>
    </w:r>
    <w:r w:rsidR="00BE17C9" w:rsidRPr="003A10E8">
      <w:rPr>
        <w:rFonts w:ascii="Book Antiqua" w:hAnsi="Book Antiqua"/>
        <w:b/>
        <w:i/>
        <w:sz w:val="18"/>
        <w:szCs w:val="18"/>
      </w:rPr>
      <w:t>Ф</w:t>
    </w:r>
    <w:r w:rsidR="00BE17C9" w:rsidRPr="004634ED">
      <w:rPr>
        <w:rFonts w:ascii="Book Antiqua" w:hAnsi="Book Antiqua"/>
        <w:b/>
        <w:i/>
        <w:sz w:val="18"/>
        <w:szCs w:val="18"/>
      </w:rPr>
      <w:t>. 8(496) 411-11-44, 411-01-</w:t>
    </w:r>
    <w:proofErr w:type="gramStart"/>
    <w:r w:rsidR="00BE17C9" w:rsidRPr="004634ED">
      <w:rPr>
        <w:rFonts w:ascii="Book Antiqua" w:hAnsi="Book Antiqua"/>
        <w:b/>
        <w:i/>
        <w:sz w:val="18"/>
        <w:szCs w:val="18"/>
      </w:rPr>
      <w:t>14</w:t>
    </w:r>
    <w:r w:rsidR="00BE17C9" w:rsidRPr="004634ED">
      <w:rPr>
        <w:rFonts w:ascii="Book Antiqua" w:hAnsi="Book Antiqua"/>
        <w:b/>
        <w:bCs/>
        <w:i/>
        <w:sz w:val="18"/>
        <w:szCs w:val="18"/>
      </w:rPr>
      <w:t xml:space="preserve"> </w:t>
    </w:r>
    <w:r w:rsidR="00BE17C9" w:rsidRPr="004634ED">
      <w:rPr>
        <w:rFonts w:ascii="Book Antiqua" w:hAnsi="Book Antiqua"/>
        <w:b/>
        <w:i/>
        <w:sz w:val="18"/>
        <w:szCs w:val="18"/>
      </w:rPr>
      <w:t xml:space="preserve"> </w:t>
    </w:r>
    <w:r w:rsidR="00BE17C9" w:rsidRPr="003A10E8">
      <w:rPr>
        <w:rFonts w:ascii="Book Antiqua" w:hAnsi="Book Antiqua"/>
        <w:b/>
        <w:i/>
        <w:sz w:val="18"/>
        <w:szCs w:val="18"/>
      </w:rPr>
      <w:t>МОБ</w:t>
    </w:r>
    <w:proofErr w:type="gramEnd"/>
    <w:r w:rsidR="00BE17C9" w:rsidRPr="004634ED">
      <w:rPr>
        <w:rFonts w:ascii="Book Antiqua" w:hAnsi="Book Antiqua"/>
        <w:b/>
        <w:i/>
        <w:sz w:val="18"/>
        <w:szCs w:val="18"/>
      </w:rPr>
      <w:t xml:space="preserve"> 8(905) 575 75 55</w:t>
    </w:r>
  </w:p>
  <w:p w14:paraId="350420AE" w14:textId="49A5678D" w:rsidR="00BE17C9" w:rsidRPr="004634ED" w:rsidRDefault="00B86F77" w:rsidP="00B86F77">
    <w:pPr>
      <w:pStyle w:val="a3"/>
      <w:tabs>
        <w:tab w:val="left" w:pos="224"/>
        <w:tab w:val="right" w:pos="10981"/>
      </w:tabs>
      <w:rPr>
        <w:rFonts w:ascii="Book Antiqua" w:hAnsi="Book Antiqua"/>
        <w:b/>
        <w:i/>
        <w:sz w:val="28"/>
        <w:szCs w:val="28"/>
        <w:u w:val="single"/>
      </w:rPr>
    </w:pPr>
    <w:r w:rsidRPr="004634ED">
      <w:rPr>
        <w:rFonts w:ascii="Book Antiqua" w:hAnsi="Book Antiqua"/>
        <w:b/>
        <w:bCs/>
        <w:i/>
        <w:sz w:val="18"/>
        <w:szCs w:val="18"/>
      </w:rPr>
      <w:t xml:space="preserve">                                                                                                                                </w:t>
    </w:r>
    <w:r w:rsidR="00401441" w:rsidRPr="004634ED">
      <w:rPr>
        <w:rFonts w:ascii="Book Antiqua" w:hAnsi="Book Antiqua"/>
        <w:b/>
        <w:bCs/>
        <w:i/>
        <w:sz w:val="18"/>
        <w:szCs w:val="18"/>
      </w:rPr>
      <w:t xml:space="preserve"> </w:t>
    </w:r>
    <w:hyperlink r:id="rId3" w:history="1">
      <w:r w:rsidR="00F12811" w:rsidRPr="00F015DD">
        <w:rPr>
          <w:rStyle w:val="ab"/>
          <w:rFonts w:ascii="Book Antiqua" w:hAnsi="Book Antiqua"/>
          <w:b/>
          <w:bCs/>
          <w:sz w:val="18"/>
          <w:szCs w:val="18"/>
          <w:lang w:val="en-US"/>
        </w:rPr>
        <w:t>www</w:t>
      </w:r>
      <w:r w:rsidR="00F12811" w:rsidRPr="004634ED">
        <w:rPr>
          <w:rStyle w:val="ab"/>
          <w:rFonts w:ascii="Book Antiqua" w:hAnsi="Book Antiqua"/>
          <w:b/>
          <w:bCs/>
          <w:sz w:val="18"/>
          <w:szCs w:val="18"/>
        </w:rPr>
        <w:t>.</w:t>
      </w:r>
      <w:r w:rsidR="00F12811" w:rsidRPr="00F015DD">
        <w:rPr>
          <w:rStyle w:val="ab"/>
          <w:rFonts w:ascii="Book Antiqua" w:hAnsi="Book Antiqua"/>
          <w:b/>
          <w:bCs/>
          <w:sz w:val="18"/>
          <w:szCs w:val="18"/>
          <w:lang w:val="en-US"/>
        </w:rPr>
        <w:t>voyagea</w:t>
      </w:r>
      <w:r w:rsidR="00F12811" w:rsidRPr="004634ED">
        <w:rPr>
          <w:rStyle w:val="ab"/>
          <w:rFonts w:ascii="Book Antiqua" w:hAnsi="Book Antiqua"/>
          <w:b/>
          <w:bCs/>
          <w:sz w:val="18"/>
          <w:szCs w:val="18"/>
        </w:rPr>
        <w:t>.</w:t>
      </w:r>
      <w:r w:rsidR="00F12811" w:rsidRPr="00F015DD">
        <w:rPr>
          <w:rStyle w:val="ab"/>
          <w:rFonts w:ascii="Book Antiqua" w:hAnsi="Book Antiqua"/>
          <w:b/>
          <w:bCs/>
          <w:sz w:val="18"/>
          <w:szCs w:val="18"/>
          <w:lang w:val="en-US"/>
        </w:rPr>
        <w:t>ru</w:t>
      </w:r>
    </w:hyperlink>
    <w:r w:rsidR="00BE17C9" w:rsidRPr="004634ED">
      <w:rPr>
        <w:rFonts w:ascii="Book Antiqua" w:hAnsi="Book Antiqua"/>
        <w:b/>
        <w:bCs/>
        <w:i/>
        <w:sz w:val="18"/>
        <w:szCs w:val="18"/>
      </w:rPr>
      <w:t xml:space="preserve"> </w:t>
    </w:r>
    <w:r w:rsidR="00FE0FDB">
      <w:rPr>
        <w:rFonts w:ascii="Book Antiqua" w:hAnsi="Book Antiqua"/>
        <w:b/>
        <w:bCs/>
        <w:sz w:val="18"/>
        <w:szCs w:val="18"/>
        <w:lang w:val="it-IT"/>
      </w:rPr>
      <w:t>e</w:t>
    </w:r>
    <w:r w:rsidR="00BE17C9" w:rsidRPr="003A10E8">
      <w:rPr>
        <w:rFonts w:ascii="Book Antiqua" w:hAnsi="Book Antiqua"/>
        <w:b/>
        <w:bCs/>
        <w:sz w:val="18"/>
        <w:szCs w:val="18"/>
        <w:lang w:val="it-IT"/>
      </w:rPr>
      <w:t>-mail</w:t>
    </w:r>
    <w:r w:rsidR="00BE17C9" w:rsidRPr="004634ED">
      <w:rPr>
        <w:rFonts w:ascii="Book Antiqua" w:hAnsi="Book Antiqua"/>
        <w:b/>
        <w:bCs/>
        <w:sz w:val="18"/>
        <w:szCs w:val="18"/>
      </w:rPr>
      <w:t xml:space="preserve">: </w:t>
    </w:r>
    <w:hyperlink r:id="rId4" w:history="1">
      <w:r w:rsidR="00401441" w:rsidRPr="00606E51">
        <w:rPr>
          <w:rStyle w:val="ab"/>
          <w:rFonts w:ascii="Book Antiqua" w:hAnsi="Book Antiqua"/>
          <w:b/>
          <w:bCs/>
          <w:sz w:val="18"/>
          <w:szCs w:val="18"/>
          <w:lang w:val="en-US"/>
        </w:rPr>
        <w:t>voyage</w:t>
      </w:r>
      <w:r w:rsidR="00401441" w:rsidRPr="004634ED">
        <w:rPr>
          <w:rStyle w:val="ab"/>
          <w:rFonts w:ascii="Book Antiqua" w:hAnsi="Book Antiqua"/>
          <w:b/>
          <w:bCs/>
          <w:sz w:val="18"/>
          <w:szCs w:val="18"/>
        </w:rPr>
        <w:t>-</w:t>
      </w:r>
      <w:r w:rsidR="00401441" w:rsidRPr="00606E51">
        <w:rPr>
          <w:rStyle w:val="ab"/>
          <w:rFonts w:ascii="Book Antiqua" w:hAnsi="Book Antiqua"/>
          <w:b/>
          <w:bCs/>
          <w:sz w:val="18"/>
          <w:szCs w:val="18"/>
          <w:lang w:val="en-US"/>
        </w:rPr>
        <w:t>a</w:t>
      </w:r>
      <w:r w:rsidR="00401441" w:rsidRPr="004634ED">
        <w:rPr>
          <w:rStyle w:val="ab"/>
          <w:rFonts w:ascii="Book Antiqua" w:hAnsi="Book Antiqua"/>
          <w:b/>
          <w:bCs/>
          <w:sz w:val="18"/>
          <w:szCs w:val="18"/>
        </w:rPr>
        <w:t>@</w:t>
      </w:r>
      <w:r w:rsidR="00401441" w:rsidRPr="00606E51">
        <w:rPr>
          <w:rStyle w:val="ab"/>
          <w:rFonts w:ascii="Book Antiqua" w:hAnsi="Book Antiqua"/>
          <w:b/>
          <w:bCs/>
          <w:sz w:val="18"/>
          <w:szCs w:val="18"/>
          <w:lang w:val="en-US"/>
        </w:rPr>
        <w:t>mail</w:t>
      </w:r>
      <w:r w:rsidR="00401441" w:rsidRPr="004634ED">
        <w:rPr>
          <w:rStyle w:val="ab"/>
          <w:rFonts w:ascii="Book Antiqua" w:hAnsi="Book Antiqua"/>
          <w:b/>
          <w:bCs/>
          <w:sz w:val="18"/>
          <w:szCs w:val="18"/>
        </w:rPr>
        <w:t>.</w:t>
      </w:r>
      <w:proofErr w:type="spellStart"/>
      <w:r w:rsidR="00401441" w:rsidRPr="00606E51">
        <w:rPr>
          <w:rStyle w:val="ab"/>
          <w:rFonts w:ascii="Book Antiqua" w:hAnsi="Book Antiqua"/>
          <w:b/>
          <w:bCs/>
          <w:sz w:val="18"/>
          <w:szCs w:val="18"/>
          <w:lang w:val="en-US"/>
        </w:rPr>
        <w:t>ru</w:t>
      </w:r>
      <w:proofErr w:type="spellEnd"/>
    </w:hyperlink>
    <w:r w:rsidR="00401441" w:rsidRPr="004634ED">
      <w:rPr>
        <w:rFonts w:ascii="Book Antiqua" w:hAnsi="Book Antiqua"/>
        <w:b/>
        <w:bCs/>
        <w:sz w:val="18"/>
        <w:szCs w:val="18"/>
      </w:rPr>
      <w:t xml:space="preserve">     </w:t>
    </w:r>
    <w:r w:rsidR="00BE17C9" w:rsidRPr="004634ED">
      <w:rPr>
        <w:rFonts w:ascii="Book Antiqua" w:hAnsi="Book Antiqua"/>
        <w:bCs/>
        <w:i/>
      </w:rPr>
      <w:t xml:space="preserve"> </w:t>
    </w:r>
    <w:r w:rsidR="00BE17C9" w:rsidRPr="004634ED">
      <w:rPr>
        <w:rFonts w:ascii="Book Antiqua" w:hAnsi="Book Antiqua"/>
        <w:b/>
        <w:i/>
        <w:sz w:val="28"/>
        <w:szCs w:val="28"/>
      </w:rPr>
      <w:t xml:space="preserve"> </w:t>
    </w:r>
    <w:r w:rsidR="00F12811" w:rsidRPr="004634ED">
      <w:rPr>
        <w:rFonts w:ascii="Book Antiqua" w:hAnsi="Book Antiqua"/>
        <w:b/>
        <w:bCs/>
        <w:i/>
        <w:sz w:val="18"/>
        <w:szCs w:val="18"/>
      </w:rPr>
      <w:t>@</w:t>
    </w:r>
    <w:r w:rsidR="00F12811">
      <w:rPr>
        <w:rFonts w:ascii="Book Antiqua" w:hAnsi="Book Antiqua"/>
        <w:b/>
        <w:bCs/>
        <w:i/>
        <w:color w:val="002060"/>
        <w:sz w:val="18"/>
        <w:szCs w:val="18"/>
        <w:lang w:val="en-US"/>
      </w:rPr>
      <w:t>TAVOYAGEA</w:t>
    </w:r>
    <w:r w:rsidR="00F12811" w:rsidRPr="004634ED">
      <w:rPr>
        <w:rFonts w:ascii="Book Antiqua" w:hAnsi="Book Antiqua"/>
        <w:bCs/>
        <w:i/>
      </w:rPr>
      <w:t xml:space="preserve"> </w:t>
    </w:r>
    <w:r w:rsidR="00F12811" w:rsidRPr="004634ED">
      <w:rPr>
        <w:rFonts w:ascii="Book Antiqua" w:hAnsi="Book Antiqua"/>
        <w:b/>
        <w:i/>
        <w:sz w:val="28"/>
        <w:szCs w:val="28"/>
        <w:u w:val="single"/>
      </w:rPr>
      <w:t xml:space="preserve"> </w:t>
    </w:r>
    <w:r w:rsidR="00F12811" w:rsidRPr="004634ED">
      <w:rPr>
        <w:rFonts w:ascii="Book Antiqua" w:hAnsi="Book Antiqua"/>
        <w:b/>
        <w:bCs/>
        <w:i/>
        <w:sz w:val="18"/>
        <w:szCs w:val="18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3933" w14:textId="77777777" w:rsidR="00F12811" w:rsidRDefault="00F128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178B"/>
    <w:multiLevelType w:val="hybridMultilevel"/>
    <w:tmpl w:val="CF36E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1CAF"/>
    <w:multiLevelType w:val="hybridMultilevel"/>
    <w:tmpl w:val="4A921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75F4D"/>
    <w:multiLevelType w:val="hybridMultilevel"/>
    <w:tmpl w:val="C06C86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7E5EBA"/>
    <w:multiLevelType w:val="hybridMultilevel"/>
    <w:tmpl w:val="B7D4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3703"/>
    <w:multiLevelType w:val="hybridMultilevel"/>
    <w:tmpl w:val="6786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54921"/>
    <w:multiLevelType w:val="hybridMultilevel"/>
    <w:tmpl w:val="8B388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1765"/>
    <w:multiLevelType w:val="hybridMultilevel"/>
    <w:tmpl w:val="91FCD7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E2869"/>
    <w:multiLevelType w:val="hybridMultilevel"/>
    <w:tmpl w:val="F050B042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97EE4"/>
    <w:multiLevelType w:val="hybridMultilevel"/>
    <w:tmpl w:val="6600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16A7A"/>
    <w:multiLevelType w:val="hybridMultilevel"/>
    <w:tmpl w:val="142C4E3E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340B8"/>
    <w:multiLevelType w:val="hybridMultilevel"/>
    <w:tmpl w:val="931C2152"/>
    <w:lvl w:ilvl="0" w:tplc="041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608A6392"/>
    <w:multiLevelType w:val="hybridMultilevel"/>
    <w:tmpl w:val="FFB09698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14C35"/>
    <w:multiLevelType w:val="hybridMultilevel"/>
    <w:tmpl w:val="C714FA2A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96FA9"/>
    <w:multiLevelType w:val="hybridMultilevel"/>
    <w:tmpl w:val="DC540CE0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E446C"/>
    <w:multiLevelType w:val="hybridMultilevel"/>
    <w:tmpl w:val="6D4C98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C1528E"/>
    <w:multiLevelType w:val="hybridMultilevel"/>
    <w:tmpl w:val="E300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5860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716136">
    <w:abstractNumId w:val="10"/>
  </w:num>
  <w:num w:numId="3" w16cid:durableId="1136990400">
    <w:abstractNumId w:val="1"/>
  </w:num>
  <w:num w:numId="4" w16cid:durableId="58329943">
    <w:abstractNumId w:val="6"/>
  </w:num>
  <w:num w:numId="5" w16cid:durableId="1333874546">
    <w:abstractNumId w:val="0"/>
  </w:num>
  <w:num w:numId="6" w16cid:durableId="1489244671">
    <w:abstractNumId w:val="2"/>
  </w:num>
  <w:num w:numId="7" w16cid:durableId="205413175">
    <w:abstractNumId w:val="0"/>
  </w:num>
  <w:num w:numId="8" w16cid:durableId="1739864191">
    <w:abstractNumId w:val="4"/>
  </w:num>
  <w:num w:numId="9" w16cid:durableId="1243296155">
    <w:abstractNumId w:val="5"/>
  </w:num>
  <w:num w:numId="10" w16cid:durableId="1277832849">
    <w:abstractNumId w:val="11"/>
  </w:num>
  <w:num w:numId="11" w16cid:durableId="312026745">
    <w:abstractNumId w:val="9"/>
  </w:num>
  <w:num w:numId="12" w16cid:durableId="641539951">
    <w:abstractNumId w:val="13"/>
  </w:num>
  <w:num w:numId="13" w16cid:durableId="1344012947">
    <w:abstractNumId w:val="12"/>
  </w:num>
  <w:num w:numId="14" w16cid:durableId="902910346">
    <w:abstractNumId w:val="7"/>
  </w:num>
  <w:num w:numId="15" w16cid:durableId="1743940972">
    <w:abstractNumId w:val="15"/>
  </w:num>
  <w:num w:numId="16" w16cid:durableId="1495216330">
    <w:abstractNumId w:val="3"/>
  </w:num>
  <w:num w:numId="17" w16cid:durableId="8334230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765F"/>
    <w:rsid w:val="00000BCA"/>
    <w:rsid w:val="00010F29"/>
    <w:rsid w:val="00011A8F"/>
    <w:rsid w:val="000157F4"/>
    <w:rsid w:val="00034C31"/>
    <w:rsid w:val="00043C0C"/>
    <w:rsid w:val="00046F8E"/>
    <w:rsid w:val="000501F8"/>
    <w:rsid w:val="00060777"/>
    <w:rsid w:val="0007098B"/>
    <w:rsid w:val="00072F1E"/>
    <w:rsid w:val="00073622"/>
    <w:rsid w:val="00075B8B"/>
    <w:rsid w:val="000807AB"/>
    <w:rsid w:val="00081B74"/>
    <w:rsid w:val="0008682A"/>
    <w:rsid w:val="00090B66"/>
    <w:rsid w:val="00090D81"/>
    <w:rsid w:val="000914D8"/>
    <w:rsid w:val="00094EB7"/>
    <w:rsid w:val="00097073"/>
    <w:rsid w:val="00097C04"/>
    <w:rsid w:val="000A1AED"/>
    <w:rsid w:val="000A3E76"/>
    <w:rsid w:val="000A4F6E"/>
    <w:rsid w:val="000A5449"/>
    <w:rsid w:val="000A7112"/>
    <w:rsid w:val="000B3E3E"/>
    <w:rsid w:val="000B6C83"/>
    <w:rsid w:val="000C15DA"/>
    <w:rsid w:val="000C1B25"/>
    <w:rsid w:val="000C3B45"/>
    <w:rsid w:val="000C4150"/>
    <w:rsid w:val="000C58D0"/>
    <w:rsid w:val="000C69D1"/>
    <w:rsid w:val="000D0026"/>
    <w:rsid w:val="000D04F6"/>
    <w:rsid w:val="000D2042"/>
    <w:rsid w:val="000D3F49"/>
    <w:rsid w:val="000D52D1"/>
    <w:rsid w:val="000D59EE"/>
    <w:rsid w:val="000D6922"/>
    <w:rsid w:val="000D7FFA"/>
    <w:rsid w:val="000E4D79"/>
    <w:rsid w:val="000E737E"/>
    <w:rsid w:val="000F450A"/>
    <w:rsid w:val="00103501"/>
    <w:rsid w:val="00103B29"/>
    <w:rsid w:val="001042EA"/>
    <w:rsid w:val="00105CD4"/>
    <w:rsid w:val="00105F3B"/>
    <w:rsid w:val="00112C57"/>
    <w:rsid w:val="00120C33"/>
    <w:rsid w:val="001254E2"/>
    <w:rsid w:val="00125923"/>
    <w:rsid w:val="00127586"/>
    <w:rsid w:val="00130B9B"/>
    <w:rsid w:val="001337A4"/>
    <w:rsid w:val="00134470"/>
    <w:rsid w:val="00136245"/>
    <w:rsid w:val="001375EC"/>
    <w:rsid w:val="00137B10"/>
    <w:rsid w:val="001407CB"/>
    <w:rsid w:val="00144B96"/>
    <w:rsid w:val="0014677F"/>
    <w:rsid w:val="001471EB"/>
    <w:rsid w:val="00152595"/>
    <w:rsid w:val="001666CE"/>
    <w:rsid w:val="00174FC9"/>
    <w:rsid w:val="00177B8F"/>
    <w:rsid w:val="0018161B"/>
    <w:rsid w:val="00183AC7"/>
    <w:rsid w:val="00191038"/>
    <w:rsid w:val="00194817"/>
    <w:rsid w:val="00194D64"/>
    <w:rsid w:val="001A23E8"/>
    <w:rsid w:val="001B0370"/>
    <w:rsid w:val="001B0B1F"/>
    <w:rsid w:val="001C0324"/>
    <w:rsid w:val="001C500A"/>
    <w:rsid w:val="001D2EDD"/>
    <w:rsid w:val="001D3043"/>
    <w:rsid w:val="001D4831"/>
    <w:rsid w:val="001E0576"/>
    <w:rsid w:val="001E2BE7"/>
    <w:rsid w:val="001E4ECF"/>
    <w:rsid w:val="001E58DE"/>
    <w:rsid w:val="00202863"/>
    <w:rsid w:val="002035AF"/>
    <w:rsid w:val="00206D9D"/>
    <w:rsid w:val="002110E0"/>
    <w:rsid w:val="00215E51"/>
    <w:rsid w:val="00227651"/>
    <w:rsid w:val="00231051"/>
    <w:rsid w:val="00232297"/>
    <w:rsid w:val="002327D2"/>
    <w:rsid w:val="002340EF"/>
    <w:rsid w:val="002351A2"/>
    <w:rsid w:val="00236160"/>
    <w:rsid w:val="0024011E"/>
    <w:rsid w:val="00241C6E"/>
    <w:rsid w:val="0024258E"/>
    <w:rsid w:val="00242B86"/>
    <w:rsid w:val="002461C3"/>
    <w:rsid w:val="00250798"/>
    <w:rsid w:val="00252B76"/>
    <w:rsid w:val="002533DD"/>
    <w:rsid w:val="00253A9F"/>
    <w:rsid w:val="00256007"/>
    <w:rsid w:val="00256618"/>
    <w:rsid w:val="0026032A"/>
    <w:rsid w:val="002718DB"/>
    <w:rsid w:val="00273D0D"/>
    <w:rsid w:val="00274856"/>
    <w:rsid w:val="00275C11"/>
    <w:rsid w:val="00276CB0"/>
    <w:rsid w:val="002829C9"/>
    <w:rsid w:val="00282ADE"/>
    <w:rsid w:val="00282B55"/>
    <w:rsid w:val="002852D0"/>
    <w:rsid w:val="00285826"/>
    <w:rsid w:val="002914BA"/>
    <w:rsid w:val="00293188"/>
    <w:rsid w:val="002969A2"/>
    <w:rsid w:val="00296CF7"/>
    <w:rsid w:val="00297405"/>
    <w:rsid w:val="00297D28"/>
    <w:rsid w:val="002A1DC2"/>
    <w:rsid w:val="002A2B9E"/>
    <w:rsid w:val="002A3D34"/>
    <w:rsid w:val="002A47F0"/>
    <w:rsid w:val="002A683D"/>
    <w:rsid w:val="002B3431"/>
    <w:rsid w:val="002B56E7"/>
    <w:rsid w:val="002C1DD5"/>
    <w:rsid w:val="002C46A6"/>
    <w:rsid w:val="002D00EF"/>
    <w:rsid w:val="002D28BF"/>
    <w:rsid w:val="002D2C89"/>
    <w:rsid w:val="002D3E49"/>
    <w:rsid w:val="002D4672"/>
    <w:rsid w:val="002E0A08"/>
    <w:rsid w:val="002E232D"/>
    <w:rsid w:val="002E3E90"/>
    <w:rsid w:val="002E43F4"/>
    <w:rsid w:val="002E4894"/>
    <w:rsid w:val="002E6558"/>
    <w:rsid w:val="002F0B02"/>
    <w:rsid w:val="002F370C"/>
    <w:rsid w:val="002F7BEF"/>
    <w:rsid w:val="002F7E77"/>
    <w:rsid w:val="003026E7"/>
    <w:rsid w:val="00303FDE"/>
    <w:rsid w:val="003051A8"/>
    <w:rsid w:val="00307869"/>
    <w:rsid w:val="00311052"/>
    <w:rsid w:val="00311356"/>
    <w:rsid w:val="00312BC8"/>
    <w:rsid w:val="003130E2"/>
    <w:rsid w:val="0031344D"/>
    <w:rsid w:val="00314291"/>
    <w:rsid w:val="003150BE"/>
    <w:rsid w:val="00320922"/>
    <w:rsid w:val="00322CA2"/>
    <w:rsid w:val="0032328C"/>
    <w:rsid w:val="00324A8C"/>
    <w:rsid w:val="003266BC"/>
    <w:rsid w:val="003270E0"/>
    <w:rsid w:val="003276BE"/>
    <w:rsid w:val="00327732"/>
    <w:rsid w:val="0033379F"/>
    <w:rsid w:val="00333D22"/>
    <w:rsid w:val="003411CD"/>
    <w:rsid w:val="0034139D"/>
    <w:rsid w:val="00341FEC"/>
    <w:rsid w:val="00344A59"/>
    <w:rsid w:val="00345523"/>
    <w:rsid w:val="00345885"/>
    <w:rsid w:val="003515FF"/>
    <w:rsid w:val="00354A66"/>
    <w:rsid w:val="00360F50"/>
    <w:rsid w:val="00361360"/>
    <w:rsid w:val="00363FB2"/>
    <w:rsid w:val="003641BF"/>
    <w:rsid w:val="00364A91"/>
    <w:rsid w:val="00364CAF"/>
    <w:rsid w:val="00365406"/>
    <w:rsid w:val="0036749C"/>
    <w:rsid w:val="00370EA2"/>
    <w:rsid w:val="00372240"/>
    <w:rsid w:val="00376AC9"/>
    <w:rsid w:val="003832A6"/>
    <w:rsid w:val="003836A0"/>
    <w:rsid w:val="00385118"/>
    <w:rsid w:val="00386AB9"/>
    <w:rsid w:val="00386D97"/>
    <w:rsid w:val="00387608"/>
    <w:rsid w:val="00393027"/>
    <w:rsid w:val="0039433B"/>
    <w:rsid w:val="003A10E8"/>
    <w:rsid w:val="003A431A"/>
    <w:rsid w:val="003A4EB5"/>
    <w:rsid w:val="003A69A1"/>
    <w:rsid w:val="003B41D9"/>
    <w:rsid w:val="003B5BEC"/>
    <w:rsid w:val="003C013E"/>
    <w:rsid w:val="003C094A"/>
    <w:rsid w:val="003C171F"/>
    <w:rsid w:val="003C55C8"/>
    <w:rsid w:val="003D0DC3"/>
    <w:rsid w:val="003D1BDA"/>
    <w:rsid w:val="003D35D8"/>
    <w:rsid w:val="003D364A"/>
    <w:rsid w:val="003D72DB"/>
    <w:rsid w:val="003E5EAB"/>
    <w:rsid w:val="00400120"/>
    <w:rsid w:val="00401441"/>
    <w:rsid w:val="00403B3A"/>
    <w:rsid w:val="00404658"/>
    <w:rsid w:val="00407B9E"/>
    <w:rsid w:val="00411C8A"/>
    <w:rsid w:val="0041232E"/>
    <w:rsid w:val="004123D0"/>
    <w:rsid w:val="00416E36"/>
    <w:rsid w:val="00417E88"/>
    <w:rsid w:val="00420E88"/>
    <w:rsid w:val="0042334D"/>
    <w:rsid w:val="00430A6A"/>
    <w:rsid w:val="00435552"/>
    <w:rsid w:val="00441ADA"/>
    <w:rsid w:val="00442949"/>
    <w:rsid w:val="00443318"/>
    <w:rsid w:val="00445A60"/>
    <w:rsid w:val="00447043"/>
    <w:rsid w:val="00447DA9"/>
    <w:rsid w:val="00455918"/>
    <w:rsid w:val="00455EC3"/>
    <w:rsid w:val="00456BB7"/>
    <w:rsid w:val="00461846"/>
    <w:rsid w:val="004634ED"/>
    <w:rsid w:val="00464E07"/>
    <w:rsid w:val="00465203"/>
    <w:rsid w:val="00474FE4"/>
    <w:rsid w:val="0047523E"/>
    <w:rsid w:val="0047567F"/>
    <w:rsid w:val="00481CD0"/>
    <w:rsid w:val="00483452"/>
    <w:rsid w:val="00486C99"/>
    <w:rsid w:val="0049306E"/>
    <w:rsid w:val="00493665"/>
    <w:rsid w:val="004A2CA6"/>
    <w:rsid w:val="004A37BC"/>
    <w:rsid w:val="004A4CC2"/>
    <w:rsid w:val="004A5C37"/>
    <w:rsid w:val="004A5FAC"/>
    <w:rsid w:val="004A7090"/>
    <w:rsid w:val="004B3BE5"/>
    <w:rsid w:val="004B403E"/>
    <w:rsid w:val="004B5762"/>
    <w:rsid w:val="004B6D0E"/>
    <w:rsid w:val="004B7155"/>
    <w:rsid w:val="004C0B1B"/>
    <w:rsid w:val="004C1E7C"/>
    <w:rsid w:val="004C3F0E"/>
    <w:rsid w:val="004C7F38"/>
    <w:rsid w:val="004D213E"/>
    <w:rsid w:val="004D2C45"/>
    <w:rsid w:val="004D688C"/>
    <w:rsid w:val="004E0394"/>
    <w:rsid w:val="004E5F2C"/>
    <w:rsid w:val="004F413E"/>
    <w:rsid w:val="004F7E92"/>
    <w:rsid w:val="00501CA8"/>
    <w:rsid w:val="00502251"/>
    <w:rsid w:val="005024DB"/>
    <w:rsid w:val="005041C4"/>
    <w:rsid w:val="005053B5"/>
    <w:rsid w:val="00512251"/>
    <w:rsid w:val="00512CB1"/>
    <w:rsid w:val="00514F78"/>
    <w:rsid w:val="00516832"/>
    <w:rsid w:val="00516C00"/>
    <w:rsid w:val="00517D82"/>
    <w:rsid w:val="00522392"/>
    <w:rsid w:val="005235AB"/>
    <w:rsid w:val="00524039"/>
    <w:rsid w:val="00530444"/>
    <w:rsid w:val="00536D5D"/>
    <w:rsid w:val="00536F3B"/>
    <w:rsid w:val="005422D6"/>
    <w:rsid w:val="005450E8"/>
    <w:rsid w:val="00550E3A"/>
    <w:rsid w:val="00550F35"/>
    <w:rsid w:val="00562E8F"/>
    <w:rsid w:val="00566106"/>
    <w:rsid w:val="00566B98"/>
    <w:rsid w:val="00570940"/>
    <w:rsid w:val="00574EC0"/>
    <w:rsid w:val="00577739"/>
    <w:rsid w:val="0057776D"/>
    <w:rsid w:val="005807C5"/>
    <w:rsid w:val="005932C7"/>
    <w:rsid w:val="005953D5"/>
    <w:rsid w:val="0059725F"/>
    <w:rsid w:val="005A588F"/>
    <w:rsid w:val="005A66A3"/>
    <w:rsid w:val="005B065D"/>
    <w:rsid w:val="005B0F95"/>
    <w:rsid w:val="005B1A98"/>
    <w:rsid w:val="005B2106"/>
    <w:rsid w:val="005B22D9"/>
    <w:rsid w:val="005B59CC"/>
    <w:rsid w:val="005B7CCF"/>
    <w:rsid w:val="005C3DC4"/>
    <w:rsid w:val="005D5C90"/>
    <w:rsid w:val="005E2127"/>
    <w:rsid w:val="005E243A"/>
    <w:rsid w:val="005F0EA3"/>
    <w:rsid w:val="005F33D3"/>
    <w:rsid w:val="005F3701"/>
    <w:rsid w:val="005F7E62"/>
    <w:rsid w:val="006029A2"/>
    <w:rsid w:val="006151DF"/>
    <w:rsid w:val="0062130E"/>
    <w:rsid w:val="00622B73"/>
    <w:rsid w:val="00627D7B"/>
    <w:rsid w:val="00632A72"/>
    <w:rsid w:val="00635258"/>
    <w:rsid w:val="006368C5"/>
    <w:rsid w:val="00646566"/>
    <w:rsid w:val="006509DF"/>
    <w:rsid w:val="006516BD"/>
    <w:rsid w:val="00655603"/>
    <w:rsid w:val="006567BB"/>
    <w:rsid w:val="00656BB4"/>
    <w:rsid w:val="00663815"/>
    <w:rsid w:val="00665DDF"/>
    <w:rsid w:val="006739A6"/>
    <w:rsid w:val="00674680"/>
    <w:rsid w:val="006767A1"/>
    <w:rsid w:val="00681F99"/>
    <w:rsid w:val="006829AB"/>
    <w:rsid w:val="0068485E"/>
    <w:rsid w:val="006909D5"/>
    <w:rsid w:val="00692D47"/>
    <w:rsid w:val="0069531E"/>
    <w:rsid w:val="006B5F7E"/>
    <w:rsid w:val="006C104F"/>
    <w:rsid w:val="006C38A6"/>
    <w:rsid w:val="006C624E"/>
    <w:rsid w:val="006D59F3"/>
    <w:rsid w:val="006D7350"/>
    <w:rsid w:val="006E0EA8"/>
    <w:rsid w:val="006E3C89"/>
    <w:rsid w:val="006F0563"/>
    <w:rsid w:val="006F38E3"/>
    <w:rsid w:val="006F4E06"/>
    <w:rsid w:val="006F6ADC"/>
    <w:rsid w:val="00701216"/>
    <w:rsid w:val="0070133B"/>
    <w:rsid w:val="00711446"/>
    <w:rsid w:val="007154C8"/>
    <w:rsid w:val="007241D8"/>
    <w:rsid w:val="007243BB"/>
    <w:rsid w:val="00725C7F"/>
    <w:rsid w:val="0074321F"/>
    <w:rsid w:val="00744A5F"/>
    <w:rsid w:val="00746AEE"/>
    <w:rsid w:val="00747F64"/>
    <w:rsid w:val="00751207"/>
    <w:rsid w:val="00751F14"/>
    <w:rsid w:val="0076197F"/>
    <w:rsid w:val="00762649"/>
    <w:rsid w:val="00774EA6"/>
    <w:rsid w:val="00775B6A"/>
    <w:rsid w:val="007805E6"/>
    <w:rsid w:val="007844E8"/>
    <w:rsid w:val="00787C07"/>
    <w:rsid w:val="00790B25"/>
    <w:rsid w:val="007950BB"/>
    <w:rsid w:val="00795FA0"/>
    <w:rsid w:val="0079788F"/>
    <w:rsid w:val="00797ACC"/>
    <w:rsid w:val="007A0F2D"/>
    <w:rsid w:val="007A55EC"/>
    <w:rsid w:val="007A575C"/>
    <w:rsid w:val="007B6427"/>
    <w:rsid w:val="007B6DF7"/>
    <w:rsid w:val="007C1DA6"/>
    <w:rsid w:val="007C24BF"/>
    <w:rsid w:val="007C39BA"/>
    <w:rsid w:val="007D0755"/>
    <w:rsid w:val="007D0F4C"/>
    <w:rsid w:val="007D4D4C"/>
    <w:rsid w:val="007D74E0"/>
    <w:rsid w:val="007D7C55"/>
    <w:rsid w:val="007F1128"/>
    <w:rsid w:val="007F1E9C"/>
    <w:rsid w:val="007F3AD4"/>
    <w:rsid w:val="007F4983"/>
    <w:rsid w:val="007F5CAF"/>
    <w:rsid w:val="007F5E1E"/>
    <w:rsid w:val="00801F61"/>
    <w:rsid w:val="00802874"/>
    <w:rsid w:val="00814508"/>
    <w:rsid w:val="00814994"/>
    <w:rsid w:val="00824C26"/>
    <w:rsid w:val="0082520E"/>
    <w:rsid w:val="008317D0"/>
    <w:rsid w:val="008365E8"/>
    <w:rsid w:val="00836BA7"/>
    <w:rsid w:val="00841103"/>
    <w:rsid w:val="008423D9"/>
    <w:rsid w:val="00844257"/>
    <w:rsid w:val="00852883"/>
    <w:rsid w:val="00865C95"/>
    <w:rsid w:val="00867736"/>
    <w:rsid w:val="00870C9D"/>
    <w:rsid w:val="00871C04"/>
    <w:rsid w:val="00872FE2"/>
    <w:rsid w:val="00883B9F"/>
    <w:rsid w:val="008840C2"/>
    <w:rsid w:val="00891EAD"/>
    <w:rsid w:val="008943AF"/>
    <w:rsid w:val="0089451B"/>
    <w:rsid w:val="008A0A69"/>
    <w:rsid w:val="008A0CB0"/>
    <w:rsid w:val="008A4CC0"/>
    <w:rsid w:val="008A6526"/>
    <w:rsid w:val="008A6E7F"/>
    <w:rsid w:val="008A7E38"/>
    <w:rsid w:val="008B3CD3"/>
    <w:rsid w:val="008B4901"/>
    <w:rsid w:val="008C3457"/>
    <w:rsid w:val="008C3C53"/>
    <w:rsid w:val="008C461A"/>
    <w:rsid w:val="008C55A5"/>
    <w:rsid w:val="008C57CD"/>
    <w:rsid w:val="008D062D"/>
    <w:rsid w:val="008D1F48"/>
    <w:rsid w:val="008D4698"/>
    <w:rsid w:val="008D49AA"/>
    <w:rsid w:val="008D5974"/>
    <w:rsid w:val="008D6902"/>
    <w:rsid w:val="008E1D65"/>
    <w:rsid w:val="008E3854"/>
    <w:rsid w:val="008E3FA5"/>
    <w:rsid w:val="008E60A1"/>
    <w:rsid w:val="008F0F99"/>
    <w:rsid w:val="008F1573"/>
    <w:rsid w:val="008F2016"/>
    <w:rsid w:val="008F399D"/>
    <w:rsid w:val="008F6533"/>
    <w:rsid w:val="009067A7"/>
    <w:rsid w:val="00907FBB"/>
    <w:rsid w:val="00912E7D"/>
    <w:rsid w:val="009246D9"/>
    <w:rsid w:val="0094367D"/>
    <w:rsid w:val="00944206"/>
    <w:rsid w:val="009526D4"/>
    <w:rsid w:val="0095320A"/>
    <w:rsid w:val="00954765"/>
    <w:rsid w:val="0096064E"/>
    <w:rsid w:val="00961673"/>
    <w:rsid w:val="009651BC"/>
    <w:rsid w:val="00972C63"/>
    <w:rsid w:val="00974F85"/>
    <w:rsid w:val="00976818"/>
    <w:rsid w:val="009769DC"/>
    <w:rsid w:val="00976AE1"/>
    <w:rsid w:val="00981744"/>
    <w:rsid w:val="00986CDB"/>
    <w:rsid w:val="00987688"/>
    <w:rsid w:val="009879DE"/>
    <w:rsid w:val="00992CAC"/>
    <w:rsid w:val="00992CBD"/>
    <w:rsid w:val="00994FB7"/>
    <w:rsid w:val="00996BDC"/>
    <w:rsid w:val="00996E4E"/>
    <w:rsid w:val="00997995"/>
    <w:rsid w:val="009A0B05"/>
    <w:rsid w:val="009A21ED"/>
    <w:rsid w:val="009A3042"/>
    <w:rsid w:val="009A4131"/>
    <w:rsid w:val="009A4D57"/>
    <w:rsid w:val="009B30EB"/>
    <w:rsid w:val="009B344B"/>
    <w:rsid w:val="009B4646"/>
    <w:rsid w:val="009B7513"/>
    <w:rsid w:val="009C184F"/>
    <w:rsid w:val="009C377E"/>
    <w:rsid w:val="009C4C27"/>
    <w:rsid w:val="009D1984"/>
    <w:rsid w:val="009D395B"/>
    <w:rsid w:val="009D5D22"/>
    <w:rsid w:val="009E1EDC"/>
    <w:rsid w:val="009E20D3"/>
    <w:rsid w:val="009F34B0"/>
    <w:rsid w:val="009F4ACC"/>
    <w:rsid w:val="009F7E72"/>
    <w:rsid w:val="00A0749B"/>
    <w:rsid w:val="00A076EF"/>
    <w:rsid w:val="00A11C07"/>
    <w:rsid w:val="00A16029"/>
    <w:rsid w:val="00A16785"/>
    <w:rsid w:val="00A16DCB"/>
    <w:rsid w:val="00A26467"/>
    <w:rsid w:val="00A27D46"/>
    <w:rsid w:val="00A36F03"/>
    <w:rsid w:val="00A37732"/>
    <w:rsid w:val="00A41BA6"/>
    <w:rsid w:val="00A4254F"/>
    <w:rsid w:val="00A45F5D"/>
    <w:rsid w:val="00A52312"/>
    <w:rsid w:val="00A628E5"/>
    <w:rsid w:val="00A63F79"/>
    <w:rsid w:val="00A721D2"/>
    <w:rsid w:val="00A722ED"/>
    <w:rsid w:val="00A76EDA"/>
    <w:rsid w:val="00A76EFF"/>
    <w:rsid w:val="00A85EC4"/>
    <w:rsid w:val="00A90D68"/>
    <w:rsid w:val="00A9584B"/>
    <w:rsid w:val="00A9688E"/>
    <w:rsid w:val="00AA1590"/>
    <w:rsid w:val="00AA36B2"/>
    <w:rsid w:val="00AA7CE0"/>
    <w:rsid w:val="00AB5BB4"/>
    <w:rsid w:val="00AC132B"/>
    <w:rsid w:val="00AC2327"/>
    <w:rsid w:val="00AC43CB"/>
    <w:rsid w:val="00AD180C"/>
    <w:rsid w:val="00AD2616"/>
    <w:rsid w:val="00AD359B"/>
    <w:rsid w:val="00AD7F6F"/>
    <w:rsid w:val="00AE6AB6"/>
    <w:rsid w:val="00AF0558"/>
    <w:rsid w:val="00AF0C7B"/>
    <w:rsid w:val="00AF6F11"/>
    <w:rsid w:val="00B01B81"/>
    <w:rsid w:val="00B033B6"/>
    <w:rsid w:val="00B167D2"/>
    <w:rsid w:val="00B25D68"/>
    <w:rsid w:val="00B27130"/>
    <w:rsid w:val="00B30BA4"/>
    <w:rsid w:val="00B31F37"/>
    <w:rsid w:val="00B35F9E"/>
    <w:rsid w:val="00B360AD"/>
    <w:rsid w:val="00B41C09"/>
    <w:rsid w:val="00B41C9E"/>
    <w:rsid w:val="00B44124"/>
    <w:rsid w:val="00B47051"/>
    <w:rsid w:val="00B5022E"/>
    <w:rsid w:val="00B55E3C"/>
    <w:rsid w:val="00B63978"/>
    <w:rsid w:val="00B645D5"/>
    <w:rsid w:val="00B77C82"/>
    <w:rsid w:val="00B80808"/>
    <w:rsid w:val="00B86F77"/>
    <w:rsid w:val="00B879B4"/>
    <w:rsid w:val="00B93BE2"/>
    <w:rsid w:val="00B96E21"/>
    <w:rsid w:val="00BA22AF"/>
    <w:rsid w:val="00BA3DCD"/>
    <w:rsid w:val="00BA563B"/>
    <w:rsid w:val="00BA7543"/>
    <w:rsid w:val="00BB2ED4"/>
    <w:rsid w:val="00BB45C8"/>
    <w:rsid w:val="00BB58A4"/>
    <w:rsid w:val="00BC1E22"/>
    <w:rsid w:val="00BC4F3A"/>
    <w:rsid w:val="00BD0A83"/>
    <w:rsid w:val="00BD1DB2"/>
    <w:rsid w:val="00BD257D"/>
    <w:rsid w:val="00BD2CC8"/>
    <w:rsid w:val="00BE00DD"/>
    <w:rsid w:val="00BE0D9B"/>
    <w:rsid w:val="00BE17C9"/>
    <w:rsid w:val="00BE539E"/>
    <w:rsid w:val="00BE548A"/>
    <w:rsid w:val="00BE6EB9"/>
    <w:rsid w:val="00BE7E31"/>
    <w:rsid w:val="00BF1257"/>
    <w:rsid w:val="00BF56B2"/>
    <w:rsid w:val="00C02E5A"/>
    <w:rsid w:val="00C04498"/>
    <w:rsid w:val="00C06403"/>
    <w:rsid w:val="00C073CA"/>
    <w:rsid w:val="00C07C98"/>
    <w:rsid w:val="00C160CE"/>
    <w:rsid w:val="00C17E33"/>
    <w:rsid w:val="00C20114"/>
    <w:rsid w:val="00C23DB0"/>
    <w:rsid w:val="00C26AB6"/>
    <w:rsid w:val="00C343AA"/>
    <w:rsid w:val="00C34891"/>
    <w:rsid w:val="00C42ECF"/>
    <w:rsid w:val="00C431E0"/>
    <w:rsid w:val="00C46D05"/>
    <w:rsid w:val="00C54284"/>
    <w:rsid w:val="00C60ABD"/>
    <w:rsid w:val="00C6445A"/>
    <w:rsid w:val="00C70482"/>
    <w:rsid w:val="00C734B3"/>
    <w:rsid w:val="00C75784"/>
    <w:rsid w:val="00C75BE2"/>
    <w:rsid w:val="00C76664"/>
    <w:rsid w:val="00C806C3"/>
    <w:rsid w:val="00C871D4"/>
    <w:rsid w:val="00C92F6A"/>
    <w:rsid w:val="00CA338D"/>
    <w:rsid w:val="00CA7305"/>
    <w:rsid w:val="00CA7EA7"/>
    <w:rsid w:val="00CB50EA"/>
    <w:rsid w:val="00CB6223"/>
    <w:rsid w:val="00CD3793"/>
    <w:rsid w:val="00CE7E03"/>
    <w:rsid w:val="00D0130C"/>
    <w:rsid w:val="00D06BCC"/>
    <w:rsid w:val="00D14215"/>
    <w:rsid w:val="00D21F70"/>
    <w:rsid w:val="00D25A6B"/>
    <w:rsid w:val="00D3363A"/>
    <w:rsid w:val="00D34C0D"/>
    <w:rsid w:val="00D4337E"/>
    <w:rsid w:val="00D43BC2"/>
    <w:rsid w:val="00D52872"/>
    <w:rsid w:val="00D576F0"/>
    <w:rsid w:val="00D61DA5"/>
    <w:rsid w:val="00D768B5"/>
    <w:rsid w:val="00D8369E"/>
    <w:rsid w:val="00D860A0"/>
    <w:rsid w:val="00D90448"/>
    <w:rsid w:val="00DA0A34"/>
    <w:rsid w:val="00DA26AB"/>
    <w:rsid w:val="00DC0E5D"/>
    <w:rsid w:val="00DC1F47"/>
    <w:rsid w:val="00DC477A"/>
    <w:rsid w:val="00DC6247"/>
    <w:rsid w:val="00DC793F"/>
    <w:rsid w:val="00DD0EED"/>
    <w:rsid w:val="00DD44DB"/>
    <w:rsid w:val="00DD6851"/>
    <w:rsid w:val="00DF0C53"/>
    <w:rsid w:val="00DF789E"/>
    <w:rsid w:val="00E02BB2"/>
    <w:rsid w:val="00E05644"/>
    <w:rsid w:val="00E0799D"/>
    <w:rsid w:val="00E079B5"/>
    <w:rsid w:val="00E10E9F"/>
    <w:rsid w:val="00E23271"/>
    <w:rsid w:val="00E252F6"/>
    <w:rsid w:val="00E305C8"/>
    <w:rsid w:val="00E3162E"/>
    <w:rsid w:val="00E3298D"/>
    <w:rsid w:val="00E3572E"/>
    <w:rsid w:val="00E3750F"/>
    <w:rsid w:val="00E4104A"/>
    <w:rsid w:val="00E41834"/>
    <w:rsid w:val="00E50E68"/>
    <w:rsid w:val="00E5219C"/>
    <w:rsid w:val="00E52949"/>
    <w:rsid w:val="00E54A01"/>
    <w:rsid w:val="00E55F72"/>
    <w:rsid w:val="00E61E12"/>
    <w:rsid w:val="00E70835"/>
    <w:rsid w:val="00E721C3"/>
    <w:rsid w:val="00E76A50"/>
    <w:rsid w:val="00E76CBC"/>
    <w:rsid w:val="00E7765F"/>
    <w:rsid w:val="00E82073"/>
    <w:rsid w:val="00E87C5B"/>
    <w:rsid w:val="00E90FF0"/>
    <w:rsid w:val="00E94011"/>
    <w:rsid w:val="00E95517"/>
    <w:rsid w:val="00EA22B5"/>
    <w:rsid w:val="00EA3B43"/>
    <w:rsid w:val="00EB150F"/>
    <w:rsid w:val="00EC096F"/>
    <w:rsid w:val="00EC4936"/>
    <w:rsid w:val="00EC68DF"/>
    <w:rsid w:val="00ED22F2"/>
    <w:rsid w:val="00ED23F5"/>
    <w:rsid w:val="00EE1A87"/>
    <w:rsid w:val="00EE40FE"/>
    <w:rsid w:val="00EE6BF3"/>
    <w:rsid w:val="00EF32E0"/>
    <w:rsid w:val="00EF3FCB"/>
    <w:rsid w:val="00F12811"/>
    <w:rsid w:val="00F1487B"/>
    <w:rsid w:val="00F15368"/>
    <w:rsid w:val="00F15CF7"/>
    <w:rsid w:val="00F31B2D"/>
    <w:rsid w:val="00F31CC9"/>
    <w:rsid w:val="00F31E04"/>
    <w:rsid w:val="00F34E10"/>
    <w:rsid w:val="00F36BFA"/>
    <w:rsid w:val="00F42F55"/>
    <w:rsid w:val="00F44BA2"/>
    <w:rsid w:val="00F45E9C"/>
    <w:rsid w:val="00F554F5"/>
    <w:rsid w:val="00F569E9"/>
    <w:rsid w:val="00F56AA6"/>
    <w:rsid w:val="00F61D95"/>
    <w:rsid w:val="00F63043"/>
    <w:rsid w:val="00F63101"/>
    <w:rsid w:val="00F651E0"/>
    <w:rsid w:val="00F66921"/>
    <w:rsid w:val="00F71AC2"/>
    <w:rsid w:val="00F730AC"/>
    <w:rsid w:val="00F7614D"/>
    <w:rsid w:val="00F814A5"/>
    <w:rsid w:val="00F81C94"/>
    <w:rsid w:val="00F835A5"/>
    <w:rsid w:val="00F91B69"/>
    <w:rsid w:val="00F92AB3"/>
    <w:rsid w:val="00F92E3C"/>
    <w:rsid w:val="00F95DA8"/>
    <w:rsid w:val="00FA68E7"/>
    <w:rsid w:val="00FB25E7"/>
    <w:rsid w:val="00FB38FA"/>
    <w:rsid w:val="00FB5767"/>
    <w:rsid w:val="00FC142C"/>
    <w:rsid w:val="00FC1EC7"/>
    <w:rsid w:val="00FD04AE"/>
    <w:rsid w:val="00FD4865"/>
    <w:rsid w:val="00FD685F"/>
    <w:rsid w:val="00FD7C71"/>
    <w:rsid w:val="00FE0F1B"/>
    <w:rsid w:val="00FE0FDB"/>
    <w:rsid w:val="00FE1639"/>
    <w:rsid w:val="00FE2B26"/>
    <w:rsid w:val="00FE7D59"/>
    <w:rsid w:val="00FF37D0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063623DC"/>
  <w15:chartTrackingRefBased/>
  <w15:docId w15:val="{A32344BB-E3DB-4FBB-937F-E0421184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52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395B"/>
    <w:pPr>
      <w:keepNext/>
      <w:outlineLvl w:val="0"/>
    </w:pPr>
    <w:rPr>
      <w:rFonts w:ascii="Book Antiqua" w:hAnsi="Book Antiqua"/>
      <w:sz w:val="28"/>
      <w:szCs w:val="28"/>
      <w:u w:val="single"/>
      <w:lang w:val="x-none" w:eastAsia="x-none"/>
    </w:rPr>
  </w:style>
  <w:style w:type="paragraph" w:styleId="2">
    <w:name w:val="heading 2"/>
    <w:basedOn w:val="a"/>
    <w:next w:val="a"/>
    <w:qFormat/>
    <w:rsid w:val="009A4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3B2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03B29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8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56AA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"/>
    <w:rsid w:val="009D395B"/>
    <w:pPr>
      <w:spacing w:before="100" w:beforeAutospacing="1" w:after="100" w:afterAutospacing="1"/>
    </w:pPr>
    <w:rPr>
      <w:rFonts w:eastAsia="Arial Unicode MS"/>
      <w:b/>
      <w:bCs/>
    </w:rPr>
  </w:style>
  <w:style w:type="paragraph" w:styleId="a8">
    <w:name w:val="Body Text"/>
    <w:basedOn w:val="a"/>
    <w:rsid w:val="009D395B"/>
    <w:rPr>
      <w:b/>
      <w:bCs/>
      <w:color w:val="000000"/>
      <w:sz w:val="28"/>
    </w:rPr>
  </w:style>
  <w:style w:type="paragraph" w:styleId="a9">
    <w:name w:val="List Paragraph"/>
    <w:basedOn w:val="a"/>
    <w:qFormat/>
    <w:rsid w:val="00BF1257"/>
    <w:pPr>
      <w:ind w:left="720"/>
      <w:contextualSpacing/>
    </w:pPr>
  </w:style>
  <w:style w:type="paragraph" w:styleId="aa">
    <w:name w:val="No Spacing"/>
    <w:qFormat/>
    <w:rsid w:val="00BF1257"/>
    <w:rPr>
      <w:sz w:val="24"/>
      <w:szCs w:val="24"/>
    </w:rPr>
  </w:style>
  <w:style w:type="character" w:styleId="ab">
    <w:name w:val="Hyperlink"/>
    <w:rsid w:val="008E3FA5"/>
    <w:rPr>
      <w:color w:val="0000FF"/>
      <w:u w:val="single"/>
    </w:rPr>
  </w:style>
  <w:style w:type="paragraph" w:customStyle="1" w:styleId="ac">
    <w:name w:val="Обычный (веб)"/>
    <w:basedOn w:val="a"/>
    <w:uiPriority w:val="99"/>
    <w:rsid w:val="00B31F37"/>
    <w:pPr>
      <w:spacing w:before="100" w:beforeAutospacing="1" w:after="100" w:afterAutospacing="1"/>
    </w:pPr>
  </w:style>
  <w:style w:type="character" w:styleId="ad">
    <w:name w:val="Strong"/>
    <w:uiPriority w:val="99"/>
    <w:qFormat/>
    <w:rsid w:val="00B31F3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B6DF7"/>
  </w:style>
  <w:style w:type="paragraph" w:styleId="20">
    <w:name w:val="Quote"/>
    <w:basedOn w:val="a"/>
    <w:next w:val="a"/>
    <w:link w:val="21"/>
    <w:uiPriority w:val="29"/>
    <w:qFormat/>
    <w:rsid w:val="00774EA6"/>
    <w:rPr>
      <w:i/>
      <w:iCs/>
      <w:color w:val="000000"/>
      <w:lang w:val="x-none" w:eastAsia="x-none"/>
    </w:rPr>
  </w:style>
  <w:style w:type="character" w:customStyle="1" w:styleId="21">
    <w:name w:val="Цитата 2 Знак"/>
    <w:link w:val="20"/>
    <w:uiPriority w:val="29"/>
    <w:rsid w:val="00774EA6"/>
    <w:rPr>
      <w:i/>
      <w:iCs/>
      <w:color w:val="000000"/>
      <w:sz w:val="24"/>
      <w:szCs w:val="24"/>
    </w:rPr>
  </w:style>
  <w:style w:type="character" w:customStyle="1" w:styleId="10">
    <w:name w:val="Заголовок 1 Знак"/>
    <w:link w:val="1"/>
    <w:rsid w:val="00C160CE"/>
    <w:rPr>
      <w:rFonts w:ascii="Book Antiqua" w:hAnsi="Book Antiqua"/>
      <w:sz w:val="28"/>
      <w:szCs w:val="28"/>
      <w:u w:val="single"/>
    </w:rPr>
  </w:style>
  <w:style w:type="character" w:customStyle="1" w:styleId="db">
    <w:name w:val="db"/>
    <w:basedOn w:val="a0"/>
    <w:rsid w:val="000157F4"/>
  </w:style>
  <w:style w:type="character" w:styleId="ae">
    <w:name w:val="Unresolved Mention"/>
    <w:uiPriority w:val="99"/>
    <w:semiHidden/>
    <w:unhideWhenUsed/>
    <w:rsid w:val="00363FB2"/>
    <w:rPr>
      <w:color w:val="605E5C"/>
      <w:shd w:val="clear" w:color="auto" w:fill="E1DFDD"/>
    </w:rPr>
  </w:style>
  <w:style w:type="paragraph" w:customStyle="1" w:styleId="11">
    <w:name w:val="Нижний колонтитул1"/>
    <w:basedOn w:val="a"/>
    <w:rsid w:val="006829AB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5">
    <w:name w:val="Нижний колонтитул Знак"/>
    <w:link w:val="a4"/>
    <w:uiPriority w:val="99"/>
    <w:rsid w:val="002E4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yagea.r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voyage-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0;&#1086;&#1090;&#1082;&#1086;&#1074;&#1072;%20&#1057;&#1074;&#1077;&#1090;&#1083;&#1072;&#1085;&#1072;\BlueSky-blank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2107D-23D1-4A77-BD70-7341EA32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BlueSky-blank2</Template>
  <TotalTime>146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"Вояж-А"</Company>
  <LinksUpToDate>false</LinksUpToDate>
  <CharactersWithSpaces>1046</CharactersWithSpaces>
  <SharedDoc>false</SharedDoc>
  <HLinks>
    <vt:vector size="12" baseType="variant">
      <vt:variant>
        <vt:i4>1572970</vt:i4>
      </vt:variant>
      <vt:variant>
        <vt:i4>3</vt:i4>
      </vt:variant>
      <vt:variant>
        <vt:i4>0</vt:i4>
      </vt:variant>
      <vt:variant>
        <vt:i4>5</vt:i4>
      </vt:variant>
      <vt:variant>
        <vt:lpwstr>mailto:voyage-a@mail.ru</vt:lpwstr>
      </vt:variant>
      <vt:variant>
        <vt:lpwstr/>
      </vt:variant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http://www.voyagea.ru/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алексеева</dc:creator>
  <cp:keywords/>
  <cp:lastModifiedBy>татьяна алексеева</cp:lastModifiedBy>
  <cp:revision>56</cp:revision>
  <cp:lastPrinted>2022-07-07T07:18:00Z</cp:lastPrinted>
  <dcterms:created xsi:type="dcterms:W3CDTF">2021-11-26T08:08:00Z</dcterms:created>
  <dcterms:modified xsi:type="dcterms:W3CDTF">2022-09-14T08:06:00Z</dcterms:modified>
</cp:coreProperties>
</file>