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9"/>
        <w:tblW w:w="8931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5210A" w14:paraId="42F0D6FA" w14:textId="77777777" w:rsidTr="0015210A">
        <w:trPr>
          <w:trHeight w:val="401"/>
        </w:trPr>
        <w:tc>
          <w:tcPr>
            <w:tcW w:w="8931" w:type="dxa"/>
          </w:tcPr>
          <w:p w14:paraId="5E999730" w14:textId="77777777" w:rsidR="0015210A" w:rsidRDefault="0015210A" w:rsidP="0015210A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</w:pPr>
            <w:r w:rsidRPr="00137C29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«М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АСЛЕНИЦА В</w:t>
            </w:r>
            <w:r w:rsidRPr="00137C29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 xml:space="preserve"> Ц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АРСКОЙ</w:t>
            </w:r>
            <w:r w:rsidRPr="00137C29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 xml:space="preserve"> С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ЛОБОДЕ</w:t>
            </w:r>
            <w:r w:rsidRPr="00137C29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 xml:space="preserve">» 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г. АЛЕКСАНДРОВ</w:t>
            </w:r>
          </w:p>
          <w:p w14:paraId="454A000D" w14:textId="2870C273" w:rsidR="0015210A" w:rsidRPr="004555BD" w:rsidRDefault="0015210A" w:rsidP="0015210A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</w:pPr>
            <w:r w:rsidRPr="004555BD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Дат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а</w:t>
            </w:r>
            <w:r w:rsidRPr="004555BD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 xml:space="preserve"> тура: 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 xml:space="preserve">26 </w:t>
            </w:r>
            <w:r w:rsidR="00B13038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ФЕВРАЛЯ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 xml:space="preserve"> 2023</w:t>
            </w:r>
          </w:p>
        </w:tc>
      </w:tr>
    </w:tbl>
    <w:p w14:paraId="252A5601" w14:textId="3982C325" w:rsidR="00137C29" w:rsidRPr="00994928" w:rsidRDefault="0015210A" w:rsidP="00137C29">
      <w:r>
        <w:rPr>
          <w:noProof/>
        </w:rPr>
        <w:drawing>
          <wp:anchor distT="0" distB="0" distL="114300" distR="114300" simplePos="0" relativeHeight="251659264" behindDoc="1" locked="0" layoutInCell="1" allowOverlap="1" wp14:anchorId="3357AD31" wp14:editId="17DDCE41">
            <wp:simplePos x="0" y="0"/>
            <wp:positionH relativeFrom="column">
              <wp:posOffset>5884715</wp:posOffset>
            </wp:positionH>
            <wp:positionV relativeFrom="paragraph">
              <wp:posOffset>-93792</wp:posOffset>
            </wp:positionV>
            <wp:extent cx="1024255" cy="602615"/>
            <wp:effectExtent l="0" t="0" r="444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22121" w14:textId="4FF6086F" w:rsidR="00137C29" w:rsidRPr="00821229" w:rsidRDefault="00137C29" w:rsidP="00137C29">
      <w:pPr>
        <w:rPr>
          <w:rFonts w:ascii="Book Antiqua" w:hAnsi="Book Antiqua"/>
          <w:b/>
          <w:i/>
          <w:sz w:val="4"/>
          <w:szCs w:val="4"/>
        </w:rPr>
      </w:pPr>
    </w:p>
    <w:p w14:paraId="496562E0" w14:textId="4D559431" w:rsidR="0015210A" w:rsidRDefault="0015210A" w:rsidP="00137C29">
      <w:pPr>
        <w:rPr>
          <w:rFonts w:ascii="Book Antiqua" w:hAnsi="Book Antiqua"/>
          <w:b/>
          <w:i/>
          <w:sz w:val="22"/>
          <w:szCs w:val="22"/>
        </w:rPr>
      </w:pPr>
    </w:p>
    <w:p w14:paraId="773ADB7A" w14:textId="4EE65707" w:rsidR="0015210A" w:rsidRDefault="0015210A" w:rsidP="00137C29">
      <w:pPr>
        <w:rPr>
          <w:rFonts w:ascii="Book Antiqua" w:hAnsi="Book Antiqua"/>
          <w:b/>
          <w:i/>
          <w:sz w:val="22"/>
          <w:szCs w:val="22"/>
        </w:rPr>
      </w:pPr>
      <w:r w:rsidRPr="00994928">
        <w:rPr>
          <w:rFonts w:ascii="Book Antiqua" w:hAnsi="Book Antiqua"/>
          <w:b/>
          <w:i/>
          <w:noProof/>
          <w:sz w:val="4"/>
          <w:szCs w:val="4"/>
        </w:rPr>
        <w:drawing>
          <wp:anchor distT="0" distB="0" distL="114300" distR="114300" simplePos="0" relativeHeight="251660288" behindDoc="0" locked="0" layoutInCell="1" allowOverlap="1" wp14:anchorId="30043293" wp14:editId="15FA918F">
            <wp:simplePos x="0" y="0"/>
            <wp:positionH relativeFrom="column">
              <wp:posOffset>4306570</wp:posOffset>
            </wp:positionH>
            <wp:positionV relativeFrom="paragraph">
              <wp:posOffset>164465</wp:posOffset>
            </wp:positionV>
            <wp:extent cx="2597785" cy="16675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AB57B" w14:textId="64038EBC" w:rsidR="009C216E" w:rsidRPr="0015210A" w:rsidRDefault="00137C29" w:rsidP="0015210A">
      <w:pPr>
        <w:ind w:firstLine="708"/>
        <w:jc w:val="both"/>
        <w:rPr>
          <w:rFonts w:ascii="Book Antiqua" w:hAnsi="Book Antiqua"/>
          <w:b/>
          <w:i/>
          <w:sz w:val="20"/>
          <w:szCs w:val="20"/>
        </w:rPr>
      </w:pPr>
      <w:r w:rsidRPr="0015210A">
        <w:rPr>
          <w:rFonts w:ascii="Book Antiqua" w:hAnsi="Book Antiqua"/>
          <w:b/>
          <w:i/>
          <w:sz w:val="20"/>
          <w:szCs w:val="20"/>
        </w:rPr>
        <w:t>Древнерусская крепость, под названием «Александровская слобода» известна</w:t>
      </w:r>
      <w:r w:rsidR="00994928" w:rsidRPr="0015210A">
        <w:rPr>
          <w:rFonts w:ascii="Book Antiqua" w:hAnsi="Book Antiqua"/>
          <w:b/>
          <w:i/>
          <w:sz w:val="20"/>
          <w:szCs w:val="20"/>
        </w:rPr>
        <w:t>я</w:t>
      </w:r>
      <w:r w:rsidRPr="0015210A">
        <w:rPr>
          <w:rFonts w:ascii="Book Antiqua" w:hAnsi="Book Antiqua"/>
          <w:b/>
          <w:i/>
          <w:sz w:val="20"/>
          <w:szCs w:val="20"/>
        </w:rPr>
        <w:t xml:space="preserve"> с XV века.</w:t>
      </w:r>
      <w:r w:rsidR="0015210A" w:rsidRPr="0015210A">
        <w:rPr>
          <w:rFonts w:ascii="Book Antiqua" w:hAnsi="Book Antiqua"/>
          <w:b/>
          <w:i/>
          <w:sz w:val="20"/>
          <w:szCs w:val="20"/>
        </w:rPr>
        <w:t xml:space="preserve"> </w:t>
      </w:r>
      <w:r w:rsidRPr="0015210A">
        <w:rPr>
          <w:rFonts w:ascii="Book Antiqua" w:hAnsi="Book Antiqua"/>
          <w:b/>
          <w:i/>
          <w:sz w:val="20"/>
          <w:szCs w:val="20"/>
        </w:rPr>
        <w:t>Основана великим московским князем Василием III, опричная столица Ивана Грозного,</w:t>
      </w:r>
      <w:r w:rsidRPr="0015210A">
        <w:rPr>
          <w:rFonts w:ascii="Book Antiqua" w:hAnsi="Book Antiqua"/>
          <w:b/>
          <w:iCs/>
          <w:sz w:val="20"/>
          <w:szCs w:val="20"/>
        </w:rPr>
        <w:t xml:space="preserve"> </w:t>
      </w:r>
      <w:r w:rsidRPr="0015210A">
        <w:rPr>
          <w:rFonts w:ascii="Book Antiqua" w:hAnsi="Book Antiqua"/>
          <w:b/>
          <w:i/>
          <w:sz w:val="20"/>
          <w:szCs w:val="20"/>
        </w:rPr>
        <w:t>преврати</w:t>
      </w:r>
      <w:r w:rsidR="00994928" w:rsidRPr="0015210A">
        <w:rPr>
          <w:rFonts w:ascii="Book Antiqua" w:hAnsi="Book Antiqua"/>
          <w:b/>
          <w:i/>
          <w:sz w:val="20"/>
          <w:szCs w:val="20"/>
        </w:rPr>
        <w:t xml:space="preserve">вшаяся при нем </w:t>
      </w:r>
      <w:r w:rsidRPr="0015210A">
        <w:rPr>
          <w:rFonts w:ascii="Book Antiqua" w:hAnsi="Book Antiqua"/>
          <w:b/>
          <w:i/>
          <w:sz w:val="20"/>
          <w:szCs w:val="20"/>
        </w:rPr>
        <w:t>в крупнейший культурный центр Российского государства. Именно здесь принимались посольства из европейских государств и заключались важнейшие политические и торговые договоры.</w:t>
      </w:r>
      <w:r w:rsidRPr="0015210A">
        <w:rPr>
          <w:rFonts w:ascii="Book Antiqua" w:hAnsi="Book Antiqua"/>
          <w:b/>
          <w:iCs/>
          <w:sz w:val="20"/>
          <w:szCs w:val="20"/>
        </w:rPr>
        <w:t xml:space="preserve">   </w:t>
      </w:r>
    </w:p>
    <w:p w14:paraId="0989CB4D" w14:textId="1E1A90AE" w:rsidR="00994928" w:rsidRPr="0015210A" w:rsidRDefault="00137C29" w:rsidP="0015210A">
      <w:pPr>
        <w:jc w:val="both"/>
        <w:rPr>
          <w:rFonts w:ascii="Book Antiqua" w:hAnsi="Book Antiqua"/>
          <w:b/>
          <w:i/>
          <w:sz w:val="20"/>
          <w:szCs w:val="20"/>
        </w:rPr>
      </w:pPr>
      <w:r w:rsidRPr="0015210A">
        <w:rPr>
          <w:rFonts w:ascii="Book Antiqua" w:hAnsi="Book Antiqua"/>
          <w:b/>
          <w:iCs/>
          <w:sz w:val="20"/>
          <w:szCs w:val="20"/>
        </w:rPr>
        <w:t xml:space="preserve"> </w:t>
      </w:r>
      <w:r w:rsidR="0015210A">
        <w:rPr>
          <w:rFonts w:ascii="Book Antiqua" w:hAnsi="Book Antiqua"/>
          <w:b/>
          <w:iCs/>
          <w:sz w:val="20"/>
          <w:szCs w:val="20"/>
        </w:rPr>
        <w:tab/>
      </w:r>
      <w:r w:rsidR="009C216E" w:rsidRPr="0015210A">
        <w:rPr>
          <w:rFonts w:ascii="Book Antiqua" w:hAnsi="Book Antiqua"/>
          <w:b/>
          <w:i/>
          <w:sz w:val="20"/>
          <w:szCs w:val="20"/>
        </w:rPr>
        <w:t>Музей-заповедник «Александровская слобода» - резиденция Ивана Грозного, который на протяжении 17 лет вершил отсюда свой суд и управлял судьбами людей</w:t>
      </w:r>
      <w:r w:rsidR="0015210A">
        <w:rPr>
          <w:rFonts w:ascii="Book Antiqua" w:hAnsi="Book Antiqua"/>
          <w:b/>
          <w:i/>
          <w:sz w:val="20"/>
          <w:szCs w:val="20"/>
        </w:rPr>
        <w:t>!</w:t>
      </w:r>
      <w:r w:rsidRPr="0015210A">
        <w:rPr>
          <w:rFonts w:ascii="Book Antiqua" w:hAnsi="Book Antiqua"/>
          <w:b/>
          <w:i/>
          <w:sz w:val="20"/>
          <w:szCs w:val="20"/>
        </w:rPr>
        <w:t xml:space="preserve">    </w:t>
      </w:r>
    </w:p>
    <w:p w14:paraId="4E2F6ECD" w14:textId="58C27EC4" w:rsidR="007E0530" w:rsidRDefault="00994928" w:rsidP="00137C29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 xml:space="preserve">                         </w:t>
      </w:r>
      <w:r w:rsidR="007E0530">
        <w:rPr>
          <w:rFonts w:ascii="Book Antiqua" w:hAnsi="Book Antiqua"/>
          <w:b/>
          <w:iCs/>
        </w:rPr>
        <w:t xml:space="preserve">              </w:t>
      </w:r>
    </w:p>
    <w:p w14:paraId="6D0E507C" w14:textId="2D0911C0" w:rsidR="0015210A" w:rsidRDefault="0015210A" w:rsidP="0015210A">
      <w:pPr>
        <w:jc w:val="center"/>
        <w:rPr>
          <w:rFonts w:ascii="Book Antiqua" w:hAnsi="Book Antiqua"/>
          <w:b/>
          <w:iCs/>
          <w:color w:val="002060"/>
        </w:rPr>
      </w:pPr>
      <w:r>
        <w:rPr>
          <w:rFonts w:ascii="Book Antiqua" w:hAnsi="Book Antiqua"/>
          <w:b/>
          <w:iCs/>
          <w:color w:val="002060"/>
        </w:rPr>
        <w:t xml:space="preserve">                            </w:t>
      </w:r>
    </w:p>
    <w:p w14:paraId="591C77DA" w14:textId="5E116761" w:rsidR="00137C29" w:rsidRDefault="00137C29" w:rsidP="0015210A">
      <w:pPr>
        <w:jc w:val="center"/>
        <w:rPr>
          <w:rFonts w:ascii="Book Antiqua" w:hAnsi="Book Antiqua"/>
          <w:b/>
          <w:iCs/>
          <w:color w:val="002060"/>
        </w:rPr>
      </w:pPr>
      <w:r w:rsidRPr="008F3021">
        <w:rPr>
          <w:rFonts w:ascii="Book Antiqua" w:hAnsi="Book Antiqua"/>
          <w:b/>
          <w:iCs/>
          <w:color w:val="002060"/>
        </w:rPr>
        <w:t>ПРОГРАММА ТУРА:</w:t>
      </w:r>
    </w:p>
    <w:p w14:paraId="5CB7CB4E" w14:textId="77777777" w:rsidR="00706DDA" w:rsidRPr="00706DDA" w:rsidRDefault="00706DDA" w:rsidP="0015210A">
      <w:pPr>
        <w:jc w:val="center"/>
        <w:rPr>
          <w:rFonts w:ascii="Book Antiqua" w:hAnsi="Book Antiqua"/>
          <w:b/>
          <w:iCs/>
          <w:color w:val="002060"/>
          <w:sz w:val="10"/>
          <w:szCs w:val="10"/>
        </w:rPr>
      </w:pPr>
    </w:p>
    <w:p w14:paraId="342EBD57" w14:textId="536E4C73" w:rsidR="00137C29" w:rsidRPr="009C216E" w:rsidRDefault="00137C29" w:rsidP="00137C29">
      <w:pPr>
        <w:tabs>
          <w:tab w:val="left" w:pos="-142"/>
        </w:tabs>
        <w:jc w:val="both"/>
        <w:rPr>
          <w:noProof/>
          <w:sz w:val="20"/>
          <w:szCs w:val="20"/>
        </w:rPr>
      </w:pPr>
      <w:r w:rsidRPr="009C216E">
        <w:rPr>
          <w:rFonts w:ascii="Book Antiqua" w:hAnsi="Book Antiqua"/>
          <w:b/>
          <w:iCs/>
          <w:sz w:val="20"/>
          <w:szCs w:val="20"/>
        </w:rPr>
        <w:t>***</w:t>
      </w:r>
      <w:r w:rsidRPr="009C216E">
        <w:rPr>
          <w:rFonts w:ascii="Book Antiqua" w:hAnsi="Book Antiqua"/>
          <w:bCs/>
          <w:iCs/>
          <w:sz w:val="20"/>
          <w:szCs w:val="20"/>
        </w:rPr>
        <w:t>~</w:t>
      </w:r>
      <w:r w:rsidR="00994928" w:rsidRPr="009C216E">
        <w:rPr>
          <w:rFonts w:ascii="Book Antiqua" w:hAnsi="Book Antiqua"/>
          <w:bCs/>
          <w:iCs/>
          <w:sz w:val="20"/>
          <w:szCs w:val="20"/>
        </w:rPr>
        <w:t>1</w:t>
      </w:r>
      <w:r w:rsidR="00964B32">
        <w:rPr>
          <w:rFonts w:ascii="Book Antiqua" w:hAnsi="Book Antiqua"/>
          <w:bCs/>
          <w:iCs/>
          <w:sz w:val="20"/>
          <w:szCs w:val="20"/>
        </w:rPr>
        <w:t>0</w:t>
      </w:r>
      <w:r w:rsidRPr="009C216E">
        <w:rPr>
          <w:rFonts w:ascii="Book Antiqua" w:hAnsi="Book Antiqua"/>
          <w:bCs/>
          <w:iCs/>
          <w:sz w:val="20"/>
          <w:szCs w:val="20"/>
        </w:rPr>
        <w:t>:00 ориентировочное время отправления группы.</w:t>
      </w:r>
      <w:r w:rsidRPr="009C216E">
        <w:rPr>
          <w:noProof/>
          <w:sz w:val="20"/>
          <w:szCs w:val="20"/>
        </w:rPr>
        <w:t xml:space="preserve"> </w:t>
      </w:r>
    </w:p>
    <w:p w14:paraId="7BA095E6" w14:textId="6C838928" w:rsidR="009C216E" w:rsidRPr="009C216E" w:rsidRDefault="00994928" w:rsidP="009C216E">
      <w:pPr>
        <w:numPr>
          <w:ilvl w:val="0"/>
          <w:numId w:val="46"/>
        </w:numPr>
        <w:jc w:val="both"/>
        <w:rPr>
          <w:rFonts w:ascii="Book Antiqua" w:hAnsi="Book Antiqua"/>
          <w:bCs/>
          <w:iCs/>
          <w:sz w:val="20"/>
          <w:szCs w:val="20"/>
        </w:rPr>
      </w:pPr>
      <w:r w:rsidRPr="009C216E">
        <w:rPr>
          <w:rFonts w:ascii="Book Antiqua" w:hAnsi="Book Antiqua"/>
          <w:bCs/>
          <w:iCs/>
          <w:sz w:val="20"/>
          <w:szCs w:val="20"/>
        </w:rPr>
        <w:t>Прибытие в Александров. Обзорная экскурсия по Слободе.</w:t>
      </w:r>
      <w:r w:rsidR="009C216E" w:rsidRPr="009C216E">
        <w:rPr>
          <w:rFonts w:ascii="Book Antiqua" w:hAnsi="Book Antiqua"/>
          <w:bCs/>
          <w:iCs/>
          <w:sz w:val="20"/>
          <w:szCs w:val="20"/>
        </w:rPr>
        <w:t xml:space="preserve"> Знакомство с архитектурным ансамблем и уникальной историей царского кремля Ивана Грозного; экспозиция </w:t>
      </w:r>
      <w:r w:rsidR="009C216E" w:rsidRPr="009C216E">
        <w:rPr>
          <w:rFonts w:ascii="Book Antiqua" w:hAnsi="Book Antiqua"/>
          <w:b/>
          <w:iCs/>
          <w:sz w:val="20"/>
          <w:szCs w:val="20"/>
        </w:rPr>
        <w:t xml:space="preserve">«Государев двор в Александровской слободе»; средневековые подвалы Успенской церкви; Распятская церковь-колокольня. </w:t>
      </w:r>
      <w:r w:rsidR="009C216E" w:rsidRPr="009C216E">
        <w:rPr>
          <w:rFonts w:ascii="Book Antiqua" w:hAnsi="Book Antiqua"/>
          <w:bCs/>
          <w:iCs/>
          <w:sz w:val="20"/>
          <w:szCs w:val="20"/>
        </w:rPr>
        <w:t>С Распятской церковью – колокольней музея-заповедника связана старая легенда, согласно которой эта колокольня стала местом рождения отечественного воздухоплавания. Именно с этой колокольни «Русский Икар» Никитка, холоп боярина Лупатова, совершил первый полет на самодельных крыльях. За что и был казнен Иваном Грозным, ибо «человек – не птица</w:t>
      </w:r>
      <w:r w:rsidR="00964B32">
        <w:rPr>
          <w:rFonts w:ascii="Book Antiqua" w:hAnsi="Book Antiqua"/>
          <w:bCs/>
          <w:iCs/>
          <w:sz w:val="20"/>
          <w:szCs w:val="20"/>
        </w:rPr>
        <w:t>»!</w:t>
      </w:r>
    </w:p>
    <w:p w14:paraId="646A2BE2" w14:textId="5E28914D" w:rsidR="009C216E" w:rsidRPr="009C216E" w:rsidRDefault="009C216E" w:rsidP="009C216E">
      <w:pPr>
        <w:numPr>
          <w:ilvl w:val="0"/>
          <w:numId w:val="46"/>
        </w:numPr>
        <w:ind w:left="284" w:hanging="284"/>
        <w:jc w:val="both"/>
        <w:rPr>
          <w:rFonts w:ascii="Book Antiqua" w:hAnsi="Book Antiqua"/>
          <w:b/>
          <w:iCs/>
          <w:sz w:val="20"/>
          <w:szCs w:val="20"/>
        </w:rPr>
      </w:pPr>
      <w:r w:rsidRPr="009C216E">
        <w:rPr>
          <w:rFonts w:ascii="Book Antiqua" w:hAnsi="Book Antiqua"/>
          <w:bCs/>
          <w:iCs/>
          <w:sz w:val="20"/>
          <w:szCs w:val="20"/>
        </w:rPr>
        <w:t>В этих величественных исторических интерьерах и просто погулять интересно и приятно, а принять участие в увлекательном, традиционно русском празднестве – и вдвое того! Среди стен крепостных да храмов расписных приглашаем Масленицу «потешить» да себя показать, блинков отведать да проводить зиму студеную!</w:t>
      </w:r>
    </w:p>
    <w:p w14:paraId="37A105E4" w14:textId="1CC5F426" w:rsidR="00CF4FB8" w:rsidRPr="00CF4FB8" w:rsidRDefault="009C216E" w:rsidP="009C216E">
      <w:pPr>
        <w:numPr>
          <w:ilvl w:val="0"/>
          <w:numId w:val="46"/>
        </w:numPr>
        <w:ind w:left="284" w:hanging="284"/>
        <w:jc w:val="both"/>
        <w:rPr>
          <w:rFonts w:ascii="Book Antiqua" w:hAnsi="Book Antiqua"/>
          <w:b/>
          <w:iCs/>
          <w:sz w:val="20"/>
          <w:szCs w:val="20"/>
        </w:rPr>
      </w:pPr>
      <w:r w:rsidRPr="00935FA8">
        <w:rPr>
          <w:rFonts w:ascii="Book Antiqua" w:hAnsi="Book Antiqua"/>
          <w:b/>
          <w:iCs/>
          <w:sz w:val="20"/>
          <w:szCs w:val="20"/>
        </w:rPr>
        <w:t>Мы приглашаем Вас на праздничную программу</w:t>
      </w:r>
      <w:r w:rsidRPr="007E0530">
        <w:rPr>
          <w:rFonts w:ascii="Book Antiqua" w:hAnsi="Book Antiqua"/>
          <w:b/>
          <w:iCs/>
          <w:sz w:val="20"/>
          <w:szCs w:val="20"/>
        </w:rPr>
        <w:t xml:space="preserve"> «Гуляй. Масленица!!</w:t>
      </w:r>
      <w:r w:rsidR="00EF46E4">
        <w:rPr>
          <w:rFonts w:ascii="Book Antiqua" w:hAnsi="Book Antiqua"/>
          <w:b/>
          <w:iCs/>
          <w:sz w:val="20"/>
          <w:szCs w:val="20"/>
        </w:rPr>
        <w:t>!</w:t>
      </w:r>
      <w:r w:rsidR="007E0530" w:rsidRPr="007E0530">
        <w:rPr>
          <w:rFonts w:ascii="Book Antiqua" w:hAnsi="Book Antiqua"/>
          <w:b/>
          <w:iCs/>
          <w:sz w:val="20"/>
          <w:szCs w:val="20"/>
        </w:rPr>
        <w:t>»</w:t>
      </w:r>
      <w:r w:rsidR="00EF46E4">
        <w:rPr>
          <w:rFonts w:ascii="Book Antiqua" w:hAnsi="Book Antiqua"/>
          <w:b/>
          <w:iCs/>
          <w:sz w:val="20"/>
          <w:szCs w:val="20"/>
        </w:rPr>
        <w:t>:</w:t>
      </w:r>
    </w:p>
    <w:p w14:paraId="0F85731E" w14:textId="19BFB482" w:rsidR="00CF4FB8" w:rsidRDefault="009C216E" w:rsidP="00CF4FB8">
      <w:pPr>
        <w:pStyle w:val="aa"/>
        <w:numPr>
          <w:ilvl w:val="0"/>
          <w:numId w:val="47"/>
        </w:numPr>
        <w:jc w:val="both"/>
        <w:rPr>
          <w:rFonts w:ascii="Book Antiqua" w:hAnsi="Book Antiqua"/>
          <w:b/>
          <w:iCs/>
          <w:sz w:val="20"/>
          <w:szCs w:val="20"/>
        </w:rPr>
      </w:pPr>
      <w:r w:rsidRPr="00CF4FB8">
        <w:rPr>
          <w:rFonts w:ascii="Book Antiqua" w:hAnsi="Book Antiqua"/>
          <w:bCs/>
          <w:iCs/>
          <w:sz w:val="20"/>
          <w:szCs w:val="20"/>
        </w:rPr>
        <w:t>По-царски Масленицу встречаем, зиму провожаем! Задором, песнями и гуляниями государя Ивана Грозного радуйте. Старинные игры и забавы на свежем воздухе – что может быть лучше?</w:t>
      </w:r>
      <w:r w:rsidR="007E0530" w:rsidRPr="00CF4FB8">
        <w:rPr>
          <w:rFonts w:ascii="Book Antiqua" w:hAnsi="Book Antiqua"/>
          <w:b/>
          <w:iCs/>
          <w:sz w:val="20"/>
          <w:szCs w:val="20"/>
        </w:rPr>
        <w:t xml:space="preserve"> </w:t>
      </w:r>
    </w:p>
    <w:p w14:paraId="03406959" w14:textId="2D0548F6" w:rsidR="00CF4FB8" w:rsidRPr="00CF4FB8" w:rsidRDefault="009C216E" w:rsidP="00CF4FB8">
      <w:pPr>
        <w:pStyle w:val="aa"/>
        <w:numPr>
          <w:ilvl w:val="0"/>
          <w:numId w:val="47"/>
        </w:numPr>
        <w:jc w:val="both"/>
        <w:rPr>
          <w:rFonts w:ascii="Book Antiqua" w:hAnsi="Book Antiqua"/>
          <w:b/>
          <w:iCs/>
          <w:sz w:val="20"/>
          <w:szCs w:val="20"/>
        </w:rPr>
      </w:pPr>
      <w:r w:rsidRPr="00CF4FB8">
        <w:rPr>
          <w:rFonts w:ascii="Book Antiqua" w:hAnsi="Book Antiqua"/>
          <w:bCs/>
          <w:iCs/>
          <w:sz w:val="20"/>
          <w:szCs w:val="20"/>
        </w:rPr>
        <w:t xml:space="preserve">На дворе Ивана Грозного вас ждет ярмарка широкая - подарки диковинные, коробейники да лоточники, сбитенщики да бараночники, мастера на все руки. </w:t>
      </w:r>
    </w:p>
    <w:p w14:paraId="44701CF7" w14:textId="77777777" w:rsidR="00CF4FB8" w:rsidRPr="00CF4FB8" w:rsidRDefault="009C216E" w:rsidP="00CF4FB8">
      <w:pPr>
        <w:pStyle w:val="aa"/>
        <w:numPr>
          <w:ilvl w:val="0"/>
          <w:numId w:val="47"/>
        </w:numPr>
        <w:jc w:val="both"/>
        <w:rPr>
          <w:rFonts w:ascii="Book Antiqua" w:hAnsi="Book Antiqua"/>
          <w:b/>
          <w:iCs/>
          <w:sz w:val="20"/>
          <w:szCs w:val="20"/>
        </w:rPr>
      </w:pPr>
      <w:r w:rsidRPr="00CF4FB8">
        <w:rPr>
          <w:rFonts w:ascii="Book Antiqua" w:hAnsi="Book Antiqua"/>
          <w:bCs/>
          <w:iCs/>
          <w:sz w:val="20"/>
          <w:szCs w:val="20"/>
        </w:rPr>
        <w:t xml:space="preserve">Хороводы да потешки, веселые частушки, шутки-прибаутки от ярмарочного «михрютки», конкурсы, подарки, сюрпризы да зимние развлечения. Яркий масленичный хоровод всех в круг соберет! </w:t>
      </w:r>
    </w:p>
    <w:p w14:paraId="75479CFB" w14:textId="4BCCE6C3" w:rsidR="009C216E" w:rsidRPr="00CF4FB8" w:rsidRDefault="009C216E" w:rsidP="00CF4FB8">
      <w:pPr>
        <w:pStyle w:val="aa"/>
        <w:numPr>
          <w:ilvl w:val="0"/>
          <w:numId w:val="47"/>
        </w:numPr>
        <w:jc w:val="both"/>
        <w:rPr>
          <w:rFonts w:ascii="Book Antiqua" w:hAnsi="Book Antiqua"/>
          <w:b/>
          <w:iCs/>
          <w:sz w:val="20"/>
          <w:szCs w:val="20"/>
        </w:rPr>
      </w:pPr>
      <w:r w:rsidRPr="00CF4FB8">
        <w:rPr>
          <w:rFonts w:ascii="Book Antiqua" w:hAnsi="Book Antiqua"/>
          <w:bCs/>
          <w:iCs/>
          <w:sz w:val="20"/>
          <w:szCs w:val="20"/>
        </w:rPr>
        <w:t>А с блинами угощенье будет всем на</w:t>
      </w:r>
      <w:r w:rsidR="007E0530" w:rsidRPr="00CF4FB8">
        <w:rPr>
          <w:rFonts w:ascii="Book Antiqua" w:hAnsi="Book Antiqua"/>
          <w:bCs/>
          <w:iCs/>
          <w:sz w:val="20"/>
          <w:szCs w:val="20"/>
        </w:rPr>
        <w:t xml:space="preserve"> объеденье.</w:t>
      </w:r>
    </w:p>
    <w:p w14:paraId="39A64120" w14:textId="0E3B659B" w:rsidR="007E0530" w:rsidRPr="00CF4FB8" w:rsidRDefault="007E0530" w:rsidP="00CF4FB8">
      <w:pPr>
        <w:pStyle w:val="aa"/>
        <w:numPr>
          <w:ilvl w:val="0"/>
          <w:numId w:val="47"/>
        </w:numPr>
        <w:jc w:val="both"/>
        <w:rPr>
          <w:rFonts w:ascii="Book Antiqua" w:hAnsi="Book Antiqua"/>
          <w:b/>
          <w:iCs/>
          <w:sz w:val="20"/>
          <w:szCs w:val="20"/>
        </w:rPr>
      </w:pPr>
      <w:r w:rsidRPr="00CF4FB8">
        <w:rPr>
          <w:rFonts w:ascii="Book Antiqua" w:hAnsi="Book Antiqua"/>
          <w:b/>
          <w:iCs/>
          <w:sz w:val="20"/>
          <w:szCs w:val="20"/>
        </w:rPr>
        <w:t xml:space="preserve">В обстановке XIX века Вас ждут– ароматный чай с блинами. </w:t>
      </w:r>
      <w:r w:rsidRPr="00CF4FB8">
        <w:rPr>
          <w:rFonts w:ascii="Book Antiqua" w:hAnsi="Book Antiqua"/>
          <w:bCs/>
          <w:iCs/>
          <w:sz w:val="20"/>
          <w:szCs w:val="20"/>
        </w:rPr>
        <w:t>И конечно, здесь расскажут о традициях и лучших рецептах «блинной недели».</w:t>
      </w:r>
    </w:p>
    <w:p w14:paraId="00E4903D" w14:textId="6B68399F" w:rsidR="007E0530" w:rsidRPr="007E0530" w:rsidRDefault="007E0530" w:rsidP="007E0530">
      <w:pPr>
        <w:ind w:left="284"/>
        <w:jc w:val="both"/>
        <w:rPr>
          <w:rFonts w:ascii="Book Antiqua" w:hAnsi="Book Antiqua"/>
          <w:b/>
          <w:iCs/>
          <w:sz w:val="20"/>
          <w:szCs w:val="20"/>
        </w:rPr>
      </w:pPr>
    </w:p>
    <w:p w14:paraId="70FBAF9D" w14:textId="655785B0" w:rsidR="007E0530" w:rsidRPr="007E0530" w:rsidRDefault="007E0530" w:rsidP="007E0530">
      <w:pPr>
        <w:rPr>
          <w:rFonts w:ascii="Book Antiqua" w:hAnsi="Book Antiqua"/>
          <w:sz w:val="20"/>
          <w:szCs w:val="20"/>
        </w:rPr>
      </w:pPr>
      <w:r w:rsidRPr="007E0530">
        <w:rPr>
          <w:rFonts w:ascii="Book Antiqua" w:hAnsi="Book Antiqua"/>
          <w:sz w:val="20"/>
          <w:szCs w:val="20"/>
        </w:rPr>
        <w:t>***~17.00 ориентировочное время отправления группы домой.</w:t>
      </w:r>
    </w:p>
    <w:p w14:paraId="028D0004" w14:textId="3A8328E8" w:rsidR="007E0530" w:rsidRPr="007E0530" w:rsidRDefault="007E0530" w:rsidP="007E053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21C9458" wp14:editId="4C77A32A">
            <wp:simplePos x="0" y="0"/>
            <wp:positionH relativeFrom="column">
              <wp:posOffset>4966335</wp:posOffset>
            </wp:positionH>
            <wp:positionV relativeFrom="paragraph">
              <wp:posOffset>7738745</wp:posOffset>
            </wp:positionV>
            <wp:extent cx="2303145" cy="1198245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530">
        <w:rPr>
          <w:rFonts w:ascii="Book Antiqua" w:hAnsi="Book Antiqua"/>
          <w:sz w:val="20"/>
          <w:szCs w:val="20"/>
        </w:rPr>
        <w:t xml:space="preserve">Прибытие ориентировочно 20:30, исходя из транспортной ситуации на дороге. </w:t>
      </w:r>
    </w:p>
    <w:p w14:paraId="7646552B" w14:textId="655F0540" w:rsidR="007E0530" w:rsidRPr="007E0530" w:rsidRDefault="007E0530" w:rsidP="007E0530">
      <w:pPr>
        <w:rPr>
          <w:rFonts w:ascii="Book Antiqua" w:hAnsi="Book Antiqua"/>
          <w:sz w:val="20"/>
          <w:szCs w:val="20"/>
        </w:rPr>
      </w:pPr>
    </w:p>
    <w:p w14:paraId="12756D86" w14:textId="2CBE3659" w:rsidR="00B13038" w:rsidRDefault="007D1759" w:rsidP="007E0530">
      <w:pPr>
        <w:rPr>
          <w:rFonts w:ascii="Book Antiqua" w:hAnsi="Book Antiqua"/>
          <w:b/>
          <w:bCs/>
          <w:color w:val="002060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241691E" wp14:editId="2367C45D">
            <wp:simplePos x="0" y="0"/>
            <wp:positionH relativeFrom="column">
              <wp:posOffset>5080000</wp:posOffset>
            </wp:positionH>
            <wp:positionV relativeFrom="paragraph">
              <wp:posOffset>120650</wp:posOffset>
            </wp:positionV>
            <wp:extent cx="1878330" cy="981710"/>
            <wp:effectExtent l="0" t="0" r="762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E49EA" w14:textId="48072ED0" w:rsidR="007E0530" w:rsidRPr="00377EB6" w:rsidRDefault="007E0530" w:rsidP="007E0530">
      <w:pPr>
        <w:rPr>
          <w:rFonts w:ascii="Book Antiqua" w:hAnsi="Book Antiqua"/>
          <w:b/>
          <w:bCs/>
          <w:color w:val="002060"/>
          <w:sz w:val="20"/>
          <w:szCs w:val="20"/>
        </w:rPr>
      </w:pPr>
      <w:r w:rsidRPr="00377EB6">
        <w:rPr>
          <w:rFonts w:ascii="Book Antiqua" w:hAnsi="Book Antiqua"/>
          <w:b/>
          <w:bCs/>
          <w:color w:val="002060"/>
          <w:sz w:val="20"/>
          <w:szCs w:val="20"/>
        </w:rPr>
        <w:t xml:space="preserve">Стоимость программы: </w:t>
      </w:r>
      <w:r w:rsidR="00377EB6" w:rsidRPr="00377EB6">
        <w:rPr>
          <w:rFonts w:ascii="Book Antiqua" w:hAnsi="Book Antiqua"/>
          <w:b/>
          <w:bCs/>
          <w:color w:val="002060"/>
          <w:sz w:val="20"/>
          <w:szCs w:val="20"/>
        </w:rPr>
        <w:t>2 1</w:t>
      </w:r>
      <w:r w:rsidR="00935FA8">
        <w:rPr>
          <w:rFonts w:ascii="Book Antiqua" w:hAnsi="Book Antiqua"/>
          <w:b/>
          <w:bCs/>
          <w:color w:val="002060"/>
          <w:sz w:val="20"/>
          <w:szCs w:val="20"/>
        </w:rPr>
        <w:t>5</w:t>
      </w:r>
      <w:r w:rsidR="00377EB6" w:rsidRPr="00377EB6">
        <w:rPr>
          <w:rFonts w:ascii="Book Antiqua" w:hAnsi="Book Antiqua"/>
          <w:b/>
          <w:bCs/>
          <w:color w:val="002060"/>
          <w:sz w:val="20"/>
          <w:szCs w:val="20"/>
        </w:rPr>
        <w:t xml:space="preserve">0 </w:t>
      </w:r>
      <w:r w:rsidRPr="00377EB6">
        <w:rPr>
          <w:rFonts w:ascii="Book Antiqua" w:hAnsi="Book Antiqua"/>
          <w:b/>
          <w:bCs/>
          <w:color w:val="002060"/>
          <w:sz w:val="20"/>
          <w:szCs w:val="20"/>
        </w:rPr>
        <w:t xml:space="preserve">руб/взр </w:t>
      </w:r>
    </w:p>
    <w:p w14:paraId="07A640CC" w14:textId="4824E9F5" w:rsidR="007E0530" w:rsidRPr="00377EB6" w:rsidRDefault="007E0530" w:rsidP="007E0530">
      <w:pPr>
        <w:rPr>
          <w:rFonts w:ascii="Book Antiqua" w:hAnsi="Book Antiqua"/>
          <w:b/>
          <w:bCs/>
          <w:color w:val="002060"/>
          <w:sz w:val="20"/>
          <w:szCs w:val="20"/>
        </w:rPr>
      </w:pPr>
      <w:r w:rsidRPr="00377EB6">
        <w:rPr>
          <w:rFonts w:ascii="Book Antiqua" w:hAnsi="Book Antiqua"/>
          <w:b/>
          <w:bCs/>
          <w:color w:val="002060"/>
          <w:sz w:val="20"/>
          <w:szCs w:val="20"/>
        </w:rPr>
        <w:t>(отправление из городов Куровское, Ликино-Дулево, Орехово-Зуево</w:t>
      </w:r>
      <w:r w:rsidR="00377EB6">
        <w:rPr>
          <w:rFonts w:ascii="Book Antiqua" w:hAnsi="Book Antiqua"/>
          <w:b/>
          <w:bCs/>
          <w:color w:val="002060"/>
          <w:sz w:val="20"/>
          <w:szCs w:val="20"/>
        </w:rPr>
        <w:t>, Покров</w:t>
      </w:r>
      <w:r w:rsidRPr="00377EB6">
        <w:rPr>
          <w:rFonts w:ascii="Book Antiqua" w:hAnsi="Book Antiqua"/>
          <w:b/>
          <w:bCs/>
          <w:color w:val="002060"/>
          <w:sz w:val="20"/>
          <w:szCs w:val="20"/>
        </w:rPr>
        <w:t>)</w:t>
      </w:r>
    </w:p>
    <w:p w14:paraId="10107ABA" w14:textId="601E1F8D" w:rsidR="007E0530" w:rsidRPr="00377EB6" w:rsidRDefault="007E0530" w:rsidP="007E0530">
      <w:pPr>
        <w:rPr>
          <w:rFonts w:ascii="Book Antiqua" w:hAnsi="Book Antiqua"/>
          <w:b/>
          <w:bCs/>
          <w:color w:val="002060"/>
          <w:sz w:val="20"/>
          <w:szCs w:val="20"/>
        </w:rPr>
      </w:pPr>
      <w:r w:rsidRPr="00377EB6">
        <w:rPr>
          <w:rFonts w:ascii="Book Antiqua" w:hAnsi="Book Antiqua"/>
          <w:b/>
          <w:bCs/>
          <w:color w:val="002060"/>
          <w:sz w:val="20"/>
          <w:szCs w:val="20"/>
        </w:rPr>
        <w:t xml:space="preserve">Стоимость программы: </w:t>
      </w:r>
      <w:r w:rsidR="00377EB6" w:rsidRPr="00377EB6">
        <w:rPr>
          <w:rFonts w:ascii="Book Antiqua" w:hAnsi="Book Antiqua"/>
          <w:b/>
          <w:bCs/>
          <w:color w:val="002060"/>
          <w:sz w:val="20"/>
          <w:szCs w:val="20"/>
        </w:rPr>
        <w:t>2 3</w:t>
      </w:r>
      <w:r w:rsidR="00935FA8">
        <w:rPr>
          <w:rFonts w:ascii="Book Antiqua" w:hAnsi="Book Antiqua"/>
          <w:b/>
          <w:bCs/>
          <w:color w:val="002060"/>
          <w:sz w:val="20"/>
          <w:szCs w:val="20"/>
        </w:rPr>
        <w:t>5</w:t>
      </w:r>
      <w:r w:rsidR="00377EB6" w:rsidRPr="00377EB6">
        <w:rPr>
          <w:rFonts w:ascii="Book Antiqua" w:hAnsi="Book Antiqua"/>
          <w:b/>
          <w:bCs/>
          <w:color w:val="002060"/>
          <w:sz w:val="20"/>
          <w:szCs w:val="20"/>
        </w:rPr>
        <w:t xml:space="preserve">0 </w:t>
      </w:r>
      <w:r w:rsidRPr="00377EB6">
        <w:rPr>
          <w:rFonts w:ascii="Book Antiqua" w:hAnsi="Book Antiqua"/>
          <w:b/>
          <w:bCs/>
          <w:color w:val="002060"/>
          <w:sz w:val="20"/>
          <w:szCs w:val="20"/>
        </w:rPr>
        <w:t xml:space="preserve">руб/взр </w:t>
      </w:r>
    </w:p>
    <w:p w14:paraId="6340E6E8" w14:textId="42793422" w:rsidR="007E0530" w:rsidRPr="00377EB6" w:rsidRDefault="007E0530" w:rsidP="007E0530">
      <w:pPr>
        <w:rPr>
          <w:rFonts w:ascii="Book Antiqua" w:hAnsi="Book Antiqua"/>
          <w:b/>
          <w:bCs/>
          <w:color w:val="002060"/>
          <w:sz w:val="20"/>
          <w:szCs w:val="20"/>
        </w:rPr>
      </w:pPr>
      <w:r w:rsidRPr="00377EB6">
        <w:rPr>
          <w:rFonts w:ascii="Book Antiqua" w:hAnsi="Book Antiqua"/>
          <w:b/>
          <w:bCs/>
          <w:color w:val="002060"/>
          <w:sz w:val="20"/>
          <w:szCs w:val="20"/>
        </w:rPr>
        <w:t>(отправление из городов Воскресенск, Егорьевск, Павловский-Посад, Шатура-действует программа трансферов!)</w:t>
      </w:r>
    </w:p>
    <w:p w14:paraId="4BE74FD3" w14:textId="0AF7E669" w:rsidR="007E0530" w:rsidRPr="00935FA8" w:rsidRDefault="00712649" w:rsidP="007E0530">
      <w:pPr>
        <w:rPr>
          <w:rFonts w:ascii="Book Antiqua" w:hAnsi="Book Antiqua"/>
          <w:b/>
          <w:bCs/>
          <w:color w:val="002060"/>
          <w:sz w:val="20"/>
          <w:szCs w:val="20"/>
        </w:rPr>
      </w:pPr>
      <w:r w:rsidRPr="00935FA8">
        <w:rPr>
          <w:rFonts w:ascii="Book Antiqua" w:hAnsi="Book Antiqua"/>
          <w:b/>
          <w:bCs/>
          <w:color w:val="002060"/>
          <w:sz w:val="20"/>
          <w:szCs w:val="20"/>
        </w:rPr>
        <w:t>*** СКИДКА детям до 17-ти лет включительно - 100 руб.</w:t>
      </w:r>
    </w:p>
    <w:p w14:paraId="03EE2547" w14:textId="795AABE8" w:rsidR="007E0530" w:rsidRPr="007E0530" w:rsidRDefault="007E0530" w:rsidP="007E0530">
      <w:pPr>
        <w:rPr>
          <w:rFonts w:ascii="Book Antiqua" w:hAnsi="Book Antiqua"/>
          <w:sz w:val="20"/>
          <w:szCs w:val="20"/>
        </w:rPr>
      </w:pPr>
    </w:p>
    <w:p w14:paraId="3C146638" w14:textId="3E47AA3F" w:rsidR="007D1759" w:rsidRDefault="007E0530" w:rsidP="00885881">
      <w:pPr>
        <w:jc w:val="both"/>
        <w:rPr>
          <w:rFonts w:ascii="Book Antiqua" w:hAnsi="Book Antiqua"/>
          <w:sz w:val="20"/>
          <w:szCs w:val="20"/>
        </w:rPr>
      </w:pPr>
      <w:r w:rsidRPr="00CF4FB8">
        <w:rPr>
          <w:rFonts w:ascii="Book Antiqua" w:hAnsi="Book Antiqua"/>
          <w:b/>
          <w:bCs/>
          <w:sz w:val="20"/>
          <w:szCs w:val="20"/>
        </w:rPr>
        <w:t>В стоимость входит:</w:t>
      </w:r>
      <w:r w:rsidRPr="007E0530">
        <w:rPr>
          <w:rFonts w:ascii="Book Antiqua" w:hAnsi="Book Antiqua"/>
          <w:sz w:val="20"/>
          <w:szCs w:val="20"/>
        </w:rPr>
        <w:t xml:space="preserve"> транспортное обслуживание (комфортабельный автобус еврокласса-SETRA), страховка на время переезда, экскурсионное обслуживание (услуги гида, входные билеты в музеи по программе),</w:t>
      </w:r>
      <w:r w:rsidR="00885881">
        <w:rPr>
          <w:rFonts w:ascii="Book Antiqua" w:hAnsi="Book Antiqua"/>
          <w:sz w:val="20"/>
          <w:szCs w:val="20"/>
        </w:rPr>
        <w:t xml:space="preserve"> </w:t>
      </w:r>
      <w:r w:rsidRPr="007E0530">
        <w:rPr>
          <w:rFonts w:ascii="Book Antiqua" w:hAnsi="Book Antiqua"/>
          <w:sz w:val="20"/>
          <w:szCs w:val="20"/>
        </w:rPr>
        <w:t xml:space="preserve">сопровождение. </w:t>
      </w:r>
    </w:p>
    <w:p w14:paraId="7E88D4A4" w14:textId="3ACF4199" w:rsidR="00CF4FB8" w:rsidRDefault="007E0530" w:rsidP="00885881">
      <w:pPr>
        <w:jc w:val="both"/>
        <w:rPr>
          <w:rFonts w:ascii="Book Antiqua" w:hAnsi="Book Antiqua"/>
          <w:sz w:val="20"/>
          <w:szCs w:val="20"/>
        </w:rPr>
      </w:pPr>
      <w:r w:rsidRPr="007E0530">
        <w:rPr>
          <w:rFonts w:ascii="Book Antiqua" w:hAnsi="Book Antiqua"/>
          <w:sz w:val="20"/>
          <w:szCs w:val="20"/>
        </w:rPr>
        <w:t>В программу тура могут быть внесены изменения, а именно: в график посещения экскурсионных объектов, без изменения объема предоставляемых услуг.</w:t>
      </w:r>
    </w:p>
    <w:p w14:paraId="130C02A2" w14:textId="6AEEBB7D" w:rsidR="00CF4FB8" w:rsidRDefault="00CF4FB8" w:rsidP="007E0530">
      <w:pPr>
        <w:rPr>
          <w:rFonts w:ascii="Book Antiqua" w:hAnsi="Book Antiqua"/>
          <w:b/>
          <w:bCs/>
          <w:sz w:val="20"/>
          <w:szCs w:val="20"/>
        </w:rPr>
      </w:pPr>
    </w:p>
    <w:p w14:paraId="31B6FFD1" w14:textId="625286D8" w:rsidR="00B80651" w:rsidRPr="00CF4FB8" w:rsidRDefault="00B80651" w:rsidP="007E0530">
      <w:pPr>
        <w:rPr>
          <w:rFonts w:ascii="Book Antiqua" w:hAnsi="Book Antiqua"/>
          <w:b/>
          <w:bCs/>
          <w:sz w:val="20"/>
          <w:szCs w:val="20"/>
        </w:rPr>
      </w:pPr>
      <w:r w:rsidRPr="00CF4FB8">
        <w:rPr>
          <w:rFonts w:ascii="Book Antiqua" w:hAnsi="Book Antiqua"/>
          <w:b/>
          <w:bCs/>
          <w:sz w:val="20"/>
          <w:szCs w:val="20"/>
        </w:rPr>
        <w:t>P/S: Уважаемые туристы! Большую часть времени Вы проведете на улице – одевайтесь теплее!!!</w:t>
      </w:r>
    </w:p>
    <w:p w14:paraId="58B5603A" w14:textId="6FBFFC5E" w:rsidR="0015210A" w:rsidRDefault="0015210A" w:rsidP="00FA02F6">
      <w:pPr>
        <w:rPr>
          <w:rFonts w:ascii="Book Antiqua" w:hAnsi="Book Antiqua"/>
          <w:sz w:val="20"/>
          <w:szCs w:val="20"/>
        </w:rPr>
      </w:pPr>
    </w:p>
    <w:p w14:paraId="527C81AE" w14:textId="6721B797" w:rsidR="0015210A" w:rsidRDefault="0015210A" w:rsidP="00FA02F6">
      <w:pPr>
        <w:rPr>
          <w:rFonts w:ascii="Book Antiqua" w:hAnsi="Book Antiqua"/>
          <w:sz w:val="20"/>
          <w:szCs w:val="20"/>
        </w:rPr>
      </w:pPr>
    </w:p>
    <w:p w14:paraId="01B62FD3" w14:textId="19A15A49" w:rsidR="00B9112B" w:rsidRPr="007E0530" w:rsidRDefault="00B9112B" w:rsidP="00FA02F6">
      <w:pPr>
        <w:rPr>
          <w:rFonts w:ascii="Book Antiqua" w:hAnsi="Book Antiqua"/>
          <w:sz w:val="20"/>
          <w:szCs w:val="20"/>
        </w:rPr>
      </w:pPr>
    </w:p>
    <w:sectPr w:rsidR="00B9112B" w:rsidRPr="007E0530" w:rsidSect="00966657">
      <w:headerReference w:type="default" r:id="rId12"/>
      <w:footerReference w:type="default" r:id="rId13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8B6A" w14:textId="77777777" w:rsidR="00D746A5" w:rsidRDefault="00D746A5">
      <w:r>
        <w:separator/>
      </w:r>
    </w:p>
  </w:endnote>
  <w:endnote w:type="continuationSeparator" w:id="0">
    <w:p w14:paraId="77F2A9D0" w14:textId="77777777" w:rsidR="00D746A5" w:rsidRDefault="00D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аш телеграм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FBB4" w14:textId="77777777" w:rsidR="00D746A5" w:rsidRDefault="00D746A5">
      <w:r>
        <w:separator/>
      </w:r>
    </w:p>
  </w:footnote>
  <w:footnote w:type="continuationSeparator" w:id="0">
    <w:p w14:paraId="101B0802" w14:textId="77777777" w:rsidR="00D746A5" w:rsidRDefault="00D7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917DA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0" w:name="_Hlk117158633"/>
    <w:r w:rsidRPr="00A649DC">
      <w:rPr>
        <w:rFonts w:ascii="Book Antiqua" w:hAnsi="Book Antiqua"/>
        <w:b/>
        <w:bCs/>
        <w:i/>
        <w:sz w:val="18"/>
        <w:szCs w:val="18"/>
      </w:rPr>
      <w:t xml:space="preserve">Мос.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6CEE2B5" w14:textId="3CF3FC20" w:rsidR="0074235B" w:rsidRPr="0074235B" w:rsidRDefault="0074235B" w:rsidP="0074235B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9264" behindDoc="1" locked="0" layoutInCell="1" allowOverlap="1" wp14:anchorId="72628696" wp14:editId="52D4BED1">
          <wp:simplePos x="0" y="0"/>
          <wp:positionH relativeFrom="column">
            <wp:posOffset>5961110</wp:posOffset>
          </wp:positionH>
          <wp:positionV relativeFrom="paragraph">
            <wp:posOffset>211455</wp:posOffset>
          </wp:positionV>
          <wp:extent cx="247015" cy="247015"/>
          <wp:effectExtent l="0" t="0" r="0" b="0"/>
          <wp:wrapNone/>
          <wp:docPr id="36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 w:rsidR="00D4432E"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0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</w:t>
    </w:r>
    <w:r w:rsidR="00E370BC" w:rsidRPr="00E370BC">
      <w:rPr>
        <w:rFonts w:ascii="Book Antiqua" w:hAnsi="Book Antiqua"/>
        <w:b/>
        <w:bCs/>
        <w:i/>
        <w:sz w:val="18"/>
        <w:szCs w:val="18"/>
      </w:rPr>
      <w:t>г. Орехово-Зуево, Центральный бульвар, д.8. ТЕЛ</w:t>
    </w:r>
    <w:r w:rsidR="00E370BC" w:rsidRPr="00E370BC">
      <w:rPr>
        <w:rFonts w:ascii="Book Antiqua" w:hAnsi="Book Antiqua"/>
        <w:b/>
        <w:bCs/>
        <w:i/>
        <w:sz w:val="18"/>
        <w:szCs w:val="18"/>
        <w:lang w:val="en-US"/>
      </w:rPr>
      <w:t>: 8 905 700 05 61/81</w:t>
    </w:r>
  </w:p>
  <w:p w14:paraId="7484AF79" w14:textId="6DED2010" w:rsidR="00D4432E" w:rsidRPr="009A3A9C" w:rsidRDefault="00A169BF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hyperlink r:id="rId3" w:history="1">
      <w:r w:rsidR="0074235B" w:rsidRPr="00504FF5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4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74235B" w:rsidRPr="0074235B">
      <w:rPr>
        <w:rFonts w:ascii="Book Antiqua" w:hAnsi="Book Antiqua"/>
        <w:b/>
        <w:bCs/>
        <w:i/>
        <w:sz w:val="18"/>
        <w:szCs w:val="18"/>
        <w:lang w:val="en-US"/>
      </w:rPr>
      <w:t xml:space="preserve">TAVOYAGE_A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466"/>
    <w:multiLevelType w:val="hybridMultilevel"/>
    <w:tmpl w:val="29A04B1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17A4"/>
    <w:multiLevelType w:val="hybridMultilevel"/>
    <w:tmpl w:val="CC58D01E"/>
    <w:lvl w:ilvl="0" w:tplc="CFCC85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91AE4"/>
    <w:multiLevelType w:val="hybridMultilevel"/>
    <w:tmpl w:val="9EE8B990"/>
    <w:lvl w:ilvl="0" w:tplc="75F47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5356"/>
    <w:multiLevelType w:val="hybridMultilevel"/>
    <w:tmpl w:val="A9245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6451"/>
    <w:multiLevelType w:val="hybridMultilevel"/>
    <w:tmpl w:val="B240ADB4"/>
    <w:lvl w:ilvl="0" w:tplc="4244B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46556"/>
    <w:multiLevelType w:val="hybridMultilevel"/>
    <w:tmpl w:val="979A769C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16F2AE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A1B89"/>
    <w:multiLevelType w:val="multilevel"/>
    <w:tmpl w:val="03CC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04D6B"/>
    <w:multiLevelType w:val="hybridMultilevel"/>
    <w:tmpl w:val="1F6CCF7E"/>
    <w:lvl w:ilvl="0" w:tplc="0914976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D359E"/>
    <w:multiLevelType w:val="hybridMultilevel"/>
    <w:tmpl w:val="7CE61C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7"/>
  </w:num>
  <w:num w:numId="4">
    <w:abstractNumId w:val="20"/>
  </w:num>
  <w:num w:numId="5">
    <w:abstractNumId w:val="3"/>
  </w:num>
  <w:num w:numId="6">
    <w:abstractNumId w:val="9"/>
  </w:num>
  <w:num w:numId="7">
    <w:abstractNumId w:val="3"/>
  </w:num>
  <w:num w:numId="8">
    <w:abstractNumId w:val="12"/>
  </w:num>
  <w:num w:numId="9">
    <w:abstractNumId w:val="17"/>
  </w:num>
  <w:num w:numId="10">
    <w:abstractNumId w:val="27"/>
  </w:num>
  <w:num w:numId="11">
    <w:abstractNumId w:val="24"/>
  </w:num>
  <w:num w:numId="12">
    <w:abstractNumId w:val="39"/>
  </w:num>
  <w:num w:numId="13">
    <w:abstractNumId w:val="30"/>
  </w:num>
  <w:num w:numId="14">
    <w:abstractNumId w:val="22"/>
  </w:num>
  <w:num w:numId="15">
    <w:abstractNumId w:val="42"/>
  </w:num>
  <w:num w:numId="16">
    <w:abstractNumId w:val="10"/>
  </w:num>
  <w:num w:numId="17">
    <w:abstractNumId w:val="23"/>
  </w:num>
  <w:num w:numId="18">
    <w:abstractNumId w:val="6"/>
  </w:num>
  <w:num w:numId="19">
    <w:abstractNumId w:val="33"/>
  </w:num>
  <w:num w:numId="20">
    <w:abstractNumId w:val="36"/>
  </w:num>
  <w:num w:numId="21">
    <w:abstractNumId w:val="1"/>
  </w:num>
  <w:num w:numId="22">
    <w:abstractNumId w:val="32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8"/>
  </w:num>
  <w:num w:numId="30">
    <w:abstractNumId w:val="13"/>
  </w:num>
  <w:num w:numId="31">
    <w:abstractNumId w:val="34"/>
  </w:num>
  <w:num w:numId="32">
    <w:abstractNumId w:val="41"/>
  </w:num>
  <w:num w:numId="33">
    <w:abstractNumId w:val="19"/>
  </w:num>
  <w:num w:numId="34">
    <w:abstractNumId w:val="14"/>
  </w:num>
  <w:num w:numId="35">
    <w:abstractNumId w:val="28"/>
  </w:num>
  <w:num w:numId="36">
    <w:abstractNumId w:val="8"/>
  </w:num>
  <w:num w:numId="37">
    <w:abstractNumId w:val="4"/>
  </w:num>
  <w:num w:numId="38">
    <w:abstractNumId w:val="25"/>
  </w:num>
  <w:num w:numId="39">
    <w:abstractNumId w:val="31"/>
  </w:num>
  <w:num w:numId="40">
    <w:abstractNumId w:val="15"/>
  </w:num>
  <w:num w:numId="41">
    <w:abstractNumId w:val="15"/>
  </w:num>
  <w:num w:numId="42">
    <w:abstractNumId w:val="35"/>
  </w:num>
  <w:num w:numId="43">
    <w:abstractNumId w:val="15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57F4"/>
    <w:rsid w:val="0001584B"/>
    <w:rsid w:val="00034C31"/>
    <w:rsid w:val="00043C0C"/>
    <w:rsid w:val="00046F8E"/>
    <w:rsid w:val="000573E7"/>
    <w:rsid w:val="00060777"/>
    <w:rsid w:val="00061246"/>
    <w:rsid w:val="0006730B"/>
    <w:rsid w:val="0007098B"/>
    <w:rsid w:val="00073622"/>
    <w:rsid w:val="000807AB"/>
    <w:rsid w:val="0008682A"/>
    <w:rsid w:val="00090D81"/>
    <w:rsid w:val="000914D8"/>
    <w:rsid w:val="00097073"/>
    <w:rsid w:val="00097560"/>
    <w:rsid w:val="000A3E76"/>
    <w:rsid w:val="000A5449"/>
    <w:rsid w:val="000B2B6F"/>
    <w:rsid w:val="000B3E3E"/>
    <w:rsid w:val="000B527B"/>
    <w:rsid w:val="000B6C83"/>
    <w:rsid w:val="000B7350"/>
    <w:rsid w:val="000C09EA"/>
    <w:rsid w:val="000C15DA"/>
    <w:rsid w:val="000C1B25"/>
    <w:rsid w:val="000C2528"/>
    <w:rsid w:val="000C3B45"/>
    <w:rsid w:val="000C4150"/>
    <w:rsid w:val="000C4C58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5422"/>
    <w:rsid w:val="000E7292"/>
    <w:rsid w:val="000E737E"/>
    <w:rsid w:val="000F2152"/>
    <w:rsid w:val="000F450A"/>
    <w:rsid w:val="000F7CA4"/>
    <w:rsid w:val="00103501"/>
    <w:rsid w:val="00103B29"/>
    <w:rsid w:val="001042EA"/>
    <w:rsid w:val="001050AF"/>
    <w:rsid w:val="00105CD4"/>
    <w:rsid w:val="001060BB"/>
    <w:rsid w:val="00112C57"/>
    <w:rsid w:val="00120C33"/>
    <w:rsid w:val="00130B9B"/>
    <w:rsid w:val="00131EBF"/>
    <w:rsid w:val="001337A4"/>
    <w:rsid w:val="00134470"/>
    <w:rsid w:val="00136245"/>
    <w:rsid w:val="00137B10"/>
    <w:rsid w:val="00137C29"/>
    <w:rsid w:val="001407CB"/>
    <w:rsid w:val="00143B3B"/>
    <w:rsid w:val="00144B96"/>
    <w:rsid w:val="001461F5"/>
    <w:rsid w:val="0014677F"/>
    <w:rsid w:val="0015210A"/>
    <w:rsid w:val="00152595"/>
    <w:rsid w:val="001606DE"/>
    <w:rsid w:val="0017164D"/>
    <w:rsid w:val="001719B8"/>
    <w:rsid w:val="00174FC9"/>
    <w:rsid w:val="00180BD0"/>
    <w:rsid w:val="0018161B"/>
    <w:rsid w:val="00182C04"/>
    <w:rsid w:val="00183AC7"/>
    <w:rsid w:val="00191469"/>
    <w:rsid w:val="00194D64"/>
    <w:rsid w:val="0019518A"/>
    <w:rsid w:val="0019668A"/>
    <w:rsid w:val="001A23E8"/>
    <w:rsid w:val="001A3500"/>
    <w:rsid w:val="001A7027"/>
    <w:rsid w:val="001B0370"/>
    <w:rsid w:val="001B0B1F"/>
    <w:rsid w:val="001B6B0D"/>
    <w:rsid w:val="001C500A"/>
    <w:rsid w:val="001C5A2C"/>
    <w:rsid w:val="001D284B"/>
    <w:rsid w:val="001D3043"/>
    <w:rsid w:val="001D3C55"/>
    <w:rsid w:val="001D4831"/>
    <w:rsid w:val="001E0576"/>
    <w:rsid w:val="001E4ECF"/>
    <w:rsid w:val="001E58DE"/>
    <w:rsid w:val="001F2060"/>
    <w:rsid w:val="00202863"/>
    <w:rsid w:val="002035AF"/>
    <w:rsid w:val="0020778D"/>
    <w:rsid w:val="00214167"/>
    <w:rsid w:val="00215E51"/>
    <w:rsid w:val="00216E28"/>
    <w:rsid w:val="00225D3E"/>
    <w:rsid w:val="00227651"/>
    <w:rsid w:val="00231051"/>
    <w:rsid w:val="002320D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36A7"/>
    <w:rsid w:val="002C46A6"/>
    <w:rsid w:val="002C76E7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664"/>
    <w:rsid w:val="00303FDE"/>
    <w:rsid w:val="003051A8"/>
    <w:rsid w:val="0030748B"/>
    <w:rsid w:val="00307869"/>
    <w:rsid w:val="00311052"/>
    <w:rsid w:val="00311356"/>
    <w:rsid w:val="003130E2"/>
    <w:rsid w:val="00314291"/>
    <w:rsid w:val="003150BE"/>
    <w:rsid w:val="003207A7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A91"/>
    <w:rsid w:val="00364CAF"/>
    <w:rsid w:val="00365406"/>
    <w:rsid w:val="00372240"/>
    <w:rsid w:val="00376AC9"/>
    <w:rsid w:val="00377EB6"/>
    <w:rsid w:val="003832A6"/>
    <w:rsid w:val="00385118"/>
    <w:rsid w:val="00386D97"/>
    <w:rsid w:val="00391093"/>
    <w:rsid w:val="00391A6A"/>
    <w:rsid w:val="0039247B"/>
    <w:rsid w:val="00394AF6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D0DC3"/>
    <w:rsid w:val="003D364A"/>
    <w:rsid w:val="003D72DB"/>
    <w:rsid w:val="003E1BE0"/>
    <w:rsid w:val="003E5EAB"/>
    <w:rsid w:val="003F2E97"/>
    <w:rsid w:val="00401441"/>
    <w:rsid w:val="00402B84"/>
    <w:rsid w:val="004030D7"/>
    <w:rsid w:val="00403B3A"/>
    <w:rsid w:val="00404658"/>
    <w:rsid w:val="00407B9E"/>
    <w:rsid w:val="004112CC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5552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64ABE"/>
    <w:rsid w:val="00467E69"/>
    <w:rsid w:val="00474FE4"/>
    <w:rsid w:val="0047567F"/>
    <w:rsid w:val="00481CD0"/>
    <w:rsid w:val="00483452"/>
    <w:rsid w:val="00485038"/>
    <w:rsid w:val="00486C99"/>
    <w:rsid w:val="0048771B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6DF"/>
    <w:rsid w:val="004A5C37"/>
    <w:rsid w:val="004A5FAC"/>
    <w:rsid w:val="004A7090"/>
    <w:rsid w:val="004B3BE5"/>
    <w:rsid w:val="004B403E"/>
    <w:rsid w:val="004B7155"/>
    <w:rsid w:val="004C1E7C"/>
    <w:rsid w:val="004C3F0E"/>
    <w:rsid w:val="004C4486"/>
    <w:rsid w:val="004D688C"/>
    <w:rsid w:val="004E0394"/>
    <w:rsid w:val="004E72C0"/>
    <w:rsid w:val="004F5944"/>
    <w:rsid w:val="004F7E92"/>
    <w:rsid w:val="005024DB"/>
    <w:rsid w:val="005041C4"/>
    <w:rsid w:val="005053B5"/>
    <w:rsid w:val="005060E0"/>
    <w:rsid w:val="00512251"/>
    <w:rsid w:val="00512CB1"/>
    <w:rsid w:val="00514F78"/>
    <w:rsid w:val="0051652D"/>
    <w:rsid w:val="00516C00"/>
    <w:rsid w:val="00517D82"/>
    <w:rsid w:val="005200F7"/>
    <w:rsid w:val="00522392"/>
    <w:rsid w:val="005235AB"/>
    <w:rsid w:val="00524039"/>
    <w:rsid w:val="00530444"/>
    <w:rsid w:val="00536D5D"/>
    <w:rsid w:val="00536F3B"/>
    <w:rsid w:val="005374FD"/>
    <w:rsid w:val="00540A07"/>
    <w:rsid w:val="005450E8"/>
    <w:rsid w:val="00550F35"/>
    <w:rsid w:val="00554907"/>
    <w:rsid w:val="00562E8F"/>
    <w:rsid w:val="00566106"/>
    <w:rsid w:val="00573CF9"/>
    <w:rsid w:val="00577739"/>
    <w:rsid w:val="0057776D"/>
    <w:rsid w:val="00577AEB"/>
    <w:rsid w:val="005807C5"/>
    <w:rsid w:val="00582F70"/>
    <w:rsid w:val="005932C7"/>
    <w:rsid w:val="005935B0"/>
    <w:rsid w:val="00594424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4359"/>
    <w:rsid w:val="005D571B"/>
    <w:rsid w:val="005D5C90"/>
    <w:rsid w:val="005E2127"/>
    <w:rsid w:val="005E243A"/>
    <w:rsid w:val="005E345A"/>
    <w:rsid w:val="005E7EF4"/>
    <w:rsid w:val="005F0659"/>
    <w:rsid w:val="005F0EA3"/>
    <w:rsid w:val="005F1F43"/>
    <w:rsid w:val="005F33D3"/>
    <w:rsid w:val="005F3701"/>
    <w:rsid w:val="005F4A21"/>
    <w:rsid w:val="005F7E62"/>
    <w:rsid w:val="006029A2"/>
    <w:rsid w:val="006112AA"/>
    <w:rsid w:val="006151DF"/>
    <w:rsid w:val="0062130E"/>
    <w:rsid w:val="00622B73"/>
    <w:rsid w:val="00633795"/>
    <w:rsid w:val="00635258"/>
    <w:rsid w:val="00637F30"/>
    <w:rsid w:val="00641252"/>
    <w:rsid w:val="00643C97"/>
    <w:rsid w:val="00646566"/>
    <w:rsid w:val="006509DF"/>
    <w:rsid w:val="006516BD"/>
    <w:rsid w:val="006531E2"/>
    <w:rsid w:val="006559CC"/>
    <w:rsid w:val="006567BB"/>
    <w:rsid w:val="00656BB4"/>
    <w:rsid w:val="00663815"/>
    <w:rsid w:val="00665DDF"/>
    <w:rsid w:val="006733E4"/>
    <w:rsid w:val="006739A6"/>
    <w:rsid w:val="00674606"/>
    <w:rsid w:val="00674680"/>
    <w:rsid w:val="006767A1"/>
    <w:rsid w:val="00681F99"/>
    <w:rsid w:val="006829AB"/>
    <w:rsid w:val="0068485E"/>
    <w:rsid w:val="006924BA"/>
    <w:rsid w:val="00692D47"/>
    <w:rsid w:val="006A6142"/>
    <w:rsid w:val="006A72EF"/>
    <w:rsid w:val="006A7DE8"/>
    <w:rsid w:val="006C104F"/>
    <w:rsid w:val="006C4B64"/>
    <w:rsid w:val="006C624E"/>
    <w:rsid w:val="006D7350"/>
    <w:rsid w:val="006E0EA8"/>
    <w:rsid w:val="006E3C89"/>
    <w:rsid w:val="006F0563"/>
    <w:rsid w:val="006F3004"/>
    <w:rsid w:val="006F38E3"/>
    <w:rsid w:val="006F4E06"/>
    <w:rsid w:val="006F5A11"/>
    <w:rsid w:val="006F6ADC"/>
    <w:rsid w:val="00701216"/>
    <w:rsid w:val="0070133B"/>
    <w:rsid w:val="00706DDA"/>
    <w:rsid w:val="00711446"/>
    <w:rsid w:val="00712649"/>
    <w:rsid w:val="007154C8"/>
    <w:rsid w:val="007234B8"/>
    <w:rsid w:val="00723AB5"/>
    <w:rsid w:val="007241D8"/>
    <w:rsid w:val="007243BB"/>
    <w:rsid w:val="00724E8E"/>
    <w:rsid w:val="00725C7F"/>
    <w:rsid w:val="0074235B"/>
    <w:rsid w:val="00742974"/>
    <w:rsid w:val="007429CC"/>
    <w:rsid w:val="00746AEE"/>
    <w:rsid w:val="00751207"/>
    <w:rsid w:val="00760118"/>
    <w:rsid w:val="0076197F"/>
    <w:rsid w:val="00762615"/>
    <w:rsid w:val="00762649"/>
    <w:rsid w:val="007725DD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3A50"/>
    <w:rsid w:val="007B6427"/>
    <w:rsid w:val="007B6DF7"/>
    <w:rsid w:val="007B7A93"/>
    <w:rsid w:val="007C24BF"/>
    <w:rsid w:val="007C39BA"/>
    <w:rsid w:val="007C46D7"/>
    <w:rsid w:val="007C5B69"/>
    <w:rsid w:val="007D0755"/>
    <w:rsid w:val="007D0F4C"/>
    <w:rsid w:val="007D1759"/>
    <w:rsid w:val="007D4D4C"/>
    <w:rsid w:val="007D7462"/>
    <w:rsid w:val="007D74E0"/>
    <w:rsid w:val="007D7C55"/>
    <w:rsid w:val="007E0530"/>
    <w:rsid w:val="007F1128"/>
    <w:rsid w:val="007F1E9C"/>
    <w:rsid w:val="007F4983"/>
    <w:rsid w:val="007F5CAF"/>
    <w:rsid w:val="007F5E1E"/>
    <w:rsid w:val="007F7CE1"/>
    <w:rsid w:val="00802874"/>
    <w:rsid w:val="0080780F"/>
    <w:rsid w:val="00811C79"/>
    <w:rsid w:val="00814508"/>
    <w:rsid w:val="00816642"/>
    <w:rsid w:val="0082520E"/>
    <w:rsid w:val="008317D0"/>
    <w:rsid w:val="008365E8"/>
    <w:rsid w:val="00836BA7"/>
    <w:rsid w:val="00841103"/>
    <w:rsid w:val="008423D9"/>
    <w:rsid w:val="00845177"/>
    <w:rsid w:val="00852883"/>
    <w:rsid w:val="00867736"/>
    <w:rsid w:val="00870C9D"/>
    <w:rsid w:val="00872FE2"/>
    <w:rsid w:val="008730B2"/>
    <w:rsid w:val="00880E1B"/>
    <w:rsid w:val="00883B9F"/>
    <w:rsid w:val="008840C2"/>
    <w:rsid w:val="00885881"/>
    <w:rsid w:val="00891EAD"/>
    <w:rsid w:val="008943AF"/>
    <w:rsid w:val="00897188"/>
    <w:rsid w:val="008A0A69"/>
    <w:rsid w:val="008A0CB0"/>
    <w:rsid w:val="008A4CC0"/>
    <w:rsid w:val="008A5FA1"/>
    <w:rsid w:val="008A6526"/>
    <w:rsid w:val="008A6E7F"/>
    <w:rsid w:val="008B1436"/>
    <w:rsid w:val="008B3CD3"/>
    <w:rsid w:val="008B6B98"/>
    <w:rsid w:val="008C2D19"/>
    <w:rsid w:val="008C3457"/>
    <w:rsid w:val="008C3C53"/>
    <w:rsid w:val="008C55A5"/>
    <w:rsid w:val="008C57CD"/>
    <w:rsid w:val="008C6789"/>
    <w:rsid w:val="008D062D"/>
    <w:rsid w:val="008D49AA"/>
    <w:rsid w:val="008D5974"/>
    <w:rsid w:val="008D6902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2555"/>
    <w:rsid w:val="0090396A"/>
    <w:rsid w:val="009067A7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F77"/>
    <w:rsid w:val="00935FA8"/>
    <w:rsid w:val="0094367D"/>
    <w:rsid w:val="00944A31"/>
    <w:rsid w:val="009458A8"/>
    <w:rsid w:val="009526D4"/>
    <w:rsid w:val="0095320A"/>
    <w:rsid w:val="00954765"/>
    <w:rsid w:val="0096064E"/>
    <w:rsid w:val="00961673"/>
    <w:rsid w:val="00964B32"/>
    <w:rsid w:val="009651BC"/>
    <w:rsid w:val="00966657"/>
    <w:rsid w:val="00972C63"/>
    <w:rsid w:val="00974F85"/>
    <w:rsid w:val="00975B78"/>
    <w:rsid w:val="00976818"/>
    <w:rsid w:val="009769DC"/>
    <w:rsid w:val="00976AE1"/>
    <w:rsid w:val="009778EC"/>
    <w:rsid w:val="00980D9E"/>
    <w:rsid w:val="00986CDB"/>
    <w:rsid w:val="00987688"/>
    <w:rsid w:val="00992CAC"/>
    <w:rsid w:val="00992CBD"/>
    <w:rsid w:val="00994928"/>
    <w:rsid w:val="00996E4E"/>
    <w:rsid w:val="00997995"/>
    <w:rsid w:val="00997E1F"/>
    <w:rsid w:val="009A0B05"/>
    <w:rsid w:val="009A3A9C"/>
    <w:rsid w:val="009A4131"/>
    <w:rsid w:val="009A4D57"/>
    <w:rsid w:val="009B1FCE"/>
    <w:rsid w:val="009B30EB"/>
    <w:rsid w:val="009B3434"/>
    <w:rsid w:val="009B344B"/>
    <w:rsid w:val="009B3AD5"/>
    <w:rsid w:val="009B4511"/>
    <w:rsid w:val="009B7513"/>
    <w:rsid w:val="009C184F"/>
    <w:rsid w:val="009C216E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2D1"/>
    <w:rsid w:val="00A16785"/>
    <w:rsid w:val="00A169BF"/>
    <w:rsid w:val="00A16DCB"/>
    <w:rsid w:val="00A204BE"/>
    <w:rsid w:val="00A22A5D"/>
    <w:rsid w:val="00A26467"/>
    <w:rsid w:val="00A27D46"/>
    <w:rsid w:val="00A36F03"/>
    <w:rsid w:val="00A4254F"/>
    <w:rsid w:val="00A45F5D"/>
    <w:rsid w:val="00A619C1"/>
    <w:rsid w:val="00A628E5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492D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6F11"/>
    <w:rsid w:val="00B01B81"/>
    <w:rsid w:val="00B07FCA"/>
    <w:rsid w:val="00B13038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7554"/>
    <w:rsid w:val="00B80651"/>
    <w:rsid w:val="00B86F77"/>
    <w:rsid w:val="00B879B4"/>
    <w:rsid w:val="00B9112B"/>
    <w:rsid w:val="00B93BE2"/>
    <w:rsid w:val="00BA2042"/>
    <w:rsid w:val="00BA22AF"/>
    <w:rsid w:val="00BA3DCD"/>
    <w:rsid w:val="00BA563B"/>
    <w:rsid w:val="00BA78FC"/>
    <w:rsid w:val="00BB2ED4"/>
    <w:rsid w:val="00BB45C8"/>
    <w:rsid w:val="00BB58A4"/>
    <w:rsid w:val="00BB6492"/>
    <w:rsid w:val="00BC1E22"/>
    <w:rsid w:val="00BC4450"/>
    <w:rsid w:val="00BC4F3A"/>
    <w:rsid w:val="00BD1DB2"/>
    <w:rsid w:val="00BD257D"/>
    <w:rsid w:val="00BD2CC8"/>
    <w:rsid w:val="00BE00DD"/>
    <w:rsid w:val="00BE0D9B"/>
    <w:rsid w:val="00BE17C9"/>
    <w:rsid w:val="00BE502A"/>
    <w:rsid w:val="00BE539E"/>
    <w:rsid w:val="00BF1257"/>
    <w:rsid w:val="00BF56B2"/>
    <w:rsid w:val="00C02E5A"/>
    <w:rsid w:val="00C04498"/>
    <w:rsid w:val="00C06403"/>
    <w:rsid w:val="00C073CA"/>
    <w:rsid w:val="00C07C98"/>
    <w:rsid w:val="00C10238"/>
    <w:rsid w:val="00C11DED"/>
    <w:rsid w:val="00C160CE"/>
    <w:rsid w:val="00C17E33"/>
    <w:rsid w:val="00C20114"/>
    <w:rsid w:val="00C23DB0"/>
    <w:rsid w:val="00C26AB6"/>
    <w:rsid w:val="00C34204"/>
    <w:rsid w:val="00C343AA"/>
    <w:rsid w:val="00C34891"/>
    <w:rsid w:val="00C371D6"/>
    <w:rsid w:val="00C42ECF"/>
    <w:rsid w:val="00C431E0"/>
    <w:rsid w:val="00C44690"/>
    <w:rsid w:val="00C46D05"/>
    <w:rsid w:val="00C54284"/>
    <w:rsid w:val="00C60ABD"/>
    <w:rsid w:val="00C6445A"/>
    <w:rsid w:val="00C70482"/>
    <w:rsid w:val="00C73E3B"/>
    <w:rsid w:val="00C75784"/>
    <w:rsid w:val="00C75BE2"/>
    <w:rsid w:val="00C76664"/>
    <w:rsid w:val="00C806C3"/>
    <w:rsid w:val="00C90901"/>
    <w:rsid w:val="00C91593"/>
    <w:rsid w:val="00C915BC"/>
    <w:rsid w:val="00C92F6A"/>
    <w:rsid w:val="00CA338D"/>
    <w:rsid w:val="00CA7015"/>
    <w:rsid w:val="00CA7305"/>
    <w:rsid w:val="00CA7EA7"/>
    <w:rsid w:val="00CB4B73"/>
    <w:rsid w:val="00CB50EA"/>
    <w:rsid w:val="00CB514E"/>
    <w:rsid w:val="00CB7D86"/>
    <w:rsid w:val="00CC00C4"/>
    <w:rsid w:val="00CC050A"/>
    <w:rsid w:val="00CD0FD5"/>
    <w:rsid w:val="00CD3793"/>
    <w:rsid w:val="00CE4131"/>
    <w:rsid w:val="00CE7E03"/>
    <w:rsid w:val="00CF4FB8"/>
    <w:rsid w:val="00D14215"/>
    <w:rsid w:val="00D14EDC"/>
    <w:rsid w:val="00D15A3C"/>
    <w:rsid w:val="00D16910"/>
    <w:rsid w:val="00D21F70"/>
    <w:rsid w:val="00D25A6B"/>
    <w:rsid w:val="00D25E96"/>
    <w:rsid w:val="00D314F2"/>
    <w:rsid w:val="00D34C0D"/>
    <w:rsid w:val="00D4337E"/>
    <w:rsid w:val="00D43BC2"/>
    <w:rsid w:val="00D4432E"/>
    <w:rsid w:val="00D52872"/>
    <w:rsid w:val="00D5555B"/>
    <w:rsid w:val="00D576F0"/>
    <w:rsid w:val="00D61DA5"/>
    <w:rsid w:val="00D6246A"/>
    <w:rsid w:val="00D746A5"/>
    <w:rsid w:val="00D768B5"/>
    <w:rsid w:val="00D76AA3"/>
    <w:rsid w:val="00D77DAD"/>
    <w:rsid w:val="00D80EDE"/>
    <w:rsid w:val="00D8369E"/>
    <w:rsid w:val="00D843F7"/>
    <w:rsid w:val="00D90448"/>
    <w:rsid w:val="00DB6578"/>
    <w:rsid w:val="00DC0E5D"/>
    <w:rsid w:val="00DC6238"/>
    <w:rsid w:val="00DD0EED"/>
    <w:rsid w:val="00DD44DB"/>
    <w:rsid w:val="00DE0D78"/>
    <w:rsid w:val="00DF0C53"/>
    <w:rsid w:val="00DF789E"/>
    <w:rsid w:val="00E00E6D"/>
    <w:rsid w:val="00E02BB2"/>
    <w:rsid w:val="00E05644"/>
    <w:rsid w:val="00E06592"/>
    <w:rsid w:val="00E10E9F"/>
    <w:rsid w:val="00E23271"/>
    <w:rsid w:val="00E25142"/>
    <w:rsid w:val="00E252F6"/>
    <w:rsid w:val="00E305C8"/>
    <w:rsid w:val="00E3162E"/>
    <w:rsid w:val="00E3298D"/>
    <w:rsid w:val="00E3572E"/>
    <w:rsid w:val="00E370BC"/>
    <w:rsid w:val="00E3750F"/>
    <w:rsid w:val="00E4104A"/>
    <w:rsid w:val="00E50E68"/>
    <w:rsid w:val="00E5219C"/>
    <w:rsid w:val="00E54A01"/>
    <w:rsid w:val="00E55F72"/>
    <w:rsid w:val="00E5662A"/>
    <w:rsid w:val="00E721C3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33E"/>
    <w:rsid w:val="00EB150F"/>
    <w:rsid w:val="00EC212A"/>
    <w:rsid w:val="00EC68DF"/>
    <w:rsid w:val="00ED22F2"/>
    <w:rsid w:val="00ED23F5"/>
    <w:rsid w:val="00EE40FE"/>
    <w:rsid w:val="00EE6BF3"/>
    <w:rsid w:val="00EF3FCB"/>
    <w:rsid w:val="00EF46E4"/>
    <w:rsid w:val="00EF673D"/>
    <w:rsid w:val="00F15368"/>
    <w:rsid w:val="00F31B2D"/>
    <w:rsid w:val="00F31CC9"/>
    <w:rsid w:val="00F31E04"/>
    <w:rsid w:val="00F31EC6"/>
    <w:rsid w:val="00F34E10"/>
    <w:rsid w:val="00F36BFA"/>
    <w:rsid w:val="00F403DA"/>
    <w:rsid w:val="00F45E9C"/>
    <w:rsid w:val="00F528C7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30AC"/>
    <w:rsid w:val="00F74004"/>
    <w:rsid w:val="00F81C94"/>
    <w:rsid w:val="00F86FA7"/>
    <w:rsid w:val="00F91B69"/>
    <w:rsid w:val="00F91C00"/>
    <w:rsid w:val="00F92AB3"/>
    <w:rsid w:val="00F95DA8"/>
    <w:rsid w:val="00FA02F6"/>
    <w:rsid w:val="00FA68E7"/>
    <w:rsid w:val="00FB38FA"/>
    <w:rsid w:val="00FB7965"/>
    <w:rsid w:val="00FC142C"/>
    <w:rsid w:val="00FC1EC7"/>
    <w:rsid w:val="00FD04AE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2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98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3303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48</cp:revision>
  <cp:lastPrinted>2022-12-30T11:33:00Z</cp:lastPrinted>
  <dcterms:created xsi:type="dcterms:W3CDTF">2023-01-12T09:41:00Z</dcterms:created>
  <dcterms:modified xsi:type="dcterms:W3CDTF">2023-01-24T13:09:00Z</dcterms:modified>
</cp:coreProperties>
</file>