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DEAB" w14:textId="7D2C135C" w:rsidR="003E1BE0" w:rsidRPr="00DC6238" w:rsidRDefault="00B53B9F" w:rsidP="0030748B">
      <w:pPr>
        <w:jc w:val="both"/>
        <w:rPr>
          <w:b/>
          <w:bCs/>
          <w:sz w:val="2"/>
          <w:szCs w:val="2"/>
        </w:rPr>
      </w:pPr>
      <w:r w:rsidRPr="00B53B9F">
        <w:rPr>
          <w:rFonts w:ascii="Book Antiqua" w:hAnsi="Book Antiqua"/>
          <w:b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80E6337" wp14:editId="46B4C7D9">
            <wp:simplePos x="0" y="0"/>
            <wp:positionH relativeFrom="column">
              <wp:posOffset>5876290</wp:posOffset>
            </wp:positionH>
            <wp:positionV relativeFrom="paragraph">
              <wp:posOffset>216198</wp:posOffset>
            </wp:positionV>
            <wp:extent cx="1108710" cy="866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="-284" w:tblpY="1632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C9306B" w:rsidRPr="006963B3" w14:paraId="587BA051" w14:textId="77777777" w:rsidTr="00ED27E9">
        <w:trPr>
          <w:trHeight w:val="314"/>
        </w:trPr>
        <w:tc>
          <w:tcPr>
            <w:tcW w:w="11340" w:type="dxa"/>
            <w:shd w:val="clear" w:color="auto" w:fill="auto"/>
            <w:hideMark/>
          </w:tcPr>
          <w:p w14:paraId="7981BE57" w14:textId="7BF7D2AA" w:rsidR="00401D3D" w:rsidRPr="00131EE4" w:rsidRDefault="00401D3D" w:rsidP="00401D3D">
            <w:pPr>
              <w:keepNext/>
              <w:jc w:val="center"/>
              <w:outlineLvl w:val="0"/>
              <w:rPr>
                <w:rFonts w:ascii="Book Antiqua" w:hAnsi="Book Antiqua"/>
                <w:b/>
                <w:i/>
                <w:color w:val="002060"/>
                <w:lang w:eastAsia="x-none"/>
              </w:rPr>
            </w:pPr>
            <w:r w:rsidRPr="00131EE4">
              <w:rPr>
                <w:rFonts w:ascii="Book Antiqua" w:hAnsi="Book Antiqua"/>
                <w:b/>
                <w:i/>
                <w:color w:val="002060"/>
                <w:lang w:eastAsia="x-none"/>
              </w:rPr>
              <w:t xml:space="preserve">Автобусно-теплоходный тур </w:t>
            </w:r>
            <w:r w:rsidRPr="00131EE4">
              <w:rPr>
                <w:rFonts w:ascii="Book Antiqua" w:hAnsi="Book Antiqua"/>
                <w:b/>
                <w:i/>
                <w:color w:val="002060"/>
                <w:lang w:val="x-none" w:eastAsia="x-none"/>
              </w:rPr>
              <w:t>5 дней / 4 ночи</w:t>
            </w:r>
            <w:r w:rsidRPr="00131EE4">
              <w:rPr>
                <w:rFonts w:ascii="Book Antiqua" w:hAnsi="Book Antiqua"/>
                <w:b/>
                <w:i/>
                <w:color w:val="002060"/>
                <w:lang w:eastAsia="x-none"/>
              </w:rPr>
              <w:t>: 09.06-13.06.2023</w:t>
            </w:r>
          </w:p>
          <w:p w14:paraId="01701A27" w14:textId="1C22FD7B" w:rsidR="00401D3D" w:rsidRPr="00131EE4" w:rsidRDefault="00401D3D" w:rsidP="00401D3D">
            <w:pPr>
              <w:keepNext/>
              <w:jc w:val="center"/>
              <w:outlineLvl w:val="0"/>
              <w:rPr>
                <w:rFonts w:ascii="Book Antiqua" w:hAnsi="Book Antiqua"/>
                <w:b/>
                <w:i/>
                <w:color w:val="002060"/>
                <w:lang w:eastAsia="x-none"/>
              </w:rPr>
            </w:pPr>
            <w:r w:rsidRPr="00131EE4">
              <w:rPr>
                <w:rFonts w:ascii="Book Antiqua" w:hAnsi="Book Antiqua"/>
                <w:b/>
                <w:i/>
                <w:color w:val="002060"/>
                <w:lang w:eastAsia="x-none"/>
              </w:rPr>
              <w:t>«</w:t>
            </w:r>
            <w:r>
              <w:rPr>
                <w:rFonts w:ascii="Book Antiqua" w:hAnsi="Book Antiqua"/>
                <w:b/>
                <w:i/>
                <w:color w:val="002060"/>
                <w:lang w:eastAsia="x-none"/>
              </w:rPr>
              <w:t>СКАЗКИ БЕЛЫХ НОЧЕЙ. РОСКОШЬ ПЕТЕРБУРГА И ЧУДО ВАЛААМА»</w:t>
            </w:r>
          </w:p>
          <w:p w14:paraId="27C8AC02" w14:textId="2D9148BE" w:rsidR="006574CC" w:rsidRPr="000A2109" w:rsidRDefault="00401D3D" w:rsidP="00210B14">
            <w:pPr>
              <w:keepNext/>
              <w:jc w:val="center"/>
              <w:outlineLvl w:val="0"/>
              <w:rPr>
                <w:rFonts w:ascii="Book Antiqua" w:hAnsi="Book Antiqua"/>
                <w:b/>
                <w:i/>
                <w:color w:val="002060"/>
                <w:lang w:eastAsia="x-none"/>
              </w:rPr>
            </w:pPr>
            <w:r>
              <w:rPr>
                <w:rFonts w:ascii="Book Antiqua" w:hAnsi="Book Antiqua"/>
                <w:b/>
                <w:i/>
                <w:color w:val="002060"/>
                <w:lang w:eastAsia="x-none"/>
              </w:rPr>
              <w:t>м</w:t>
            </w:r>
            <w:r w:rsidRPr="00131EE4">
              <w:rPr>
                <w:rFonts w:ascii="Book Antiqua" w:hAnsi="Book Antiqua"/>
                <w:b/>
                <w:i/>
                <w:color w:val="002060"/>
                <w:lang w:eastAsia="x-none"/>
              </w:rPr>
              <w:t>аршрут</w:t>
            </w:r>
            <w:r>
              <w:rPr>
                <w:rFonts w:ascii="Book Antiqua" w:hAnsi="Book Antiqua"/>
                <w:b/>
                <w:i/>
                <w:color w:val="002060"/>
                <w:lang w:eastAsia="x-none"/>
              </w:rPr>
              <w:t xml:space="preserve"> тура</w:t>
            </w:r>
            <w:r w:rsidRPr="00131EE4">
              <w:rPr>
                <w:rFonts w:ascii="Book Antiqua" w:hAnsi="Book Antiqua"/>
                <w:b/>
                <w:i/>
                <w:color w:val="002060"/>
                <w:lang w:eastAsia="x-none"/>
              </w:rPr>
              <w:t xml:space="preserve">: </w:t>
            </w:r>
            <w:r w:rsidRPr="00131EE4">
              <w:rPr>
                <w:rFonts w:ascii="Book Antiqua" w:hAnsi="Book Antiqua"/>
                <w:b/>
                <w:i/>
                <w:color w:val="002060"/>
                <w:lang w:val="x-none" w:eastAsia="x-none"/>
              </w:rPr>
              <w:t>Санкт-Петербург</w:t>
            </w:r>
            <w:r w:rsidRPr="00131EE4">
              <w:rPr>
                <w:rFonts w:ascii="Book Antiqua" w:hAnsi="Book Antiqua"/>
                <w:b/>
                <w:i/>
                <w:color w:val="002060"/>
                <w:lang w:eastAsia="x-none"/>
              </w:rPr>
              <w:t xml:space="preserve">- </w:t>
            </w:r>
            <w:r w:rsidRPr="00131EE4">
              <w:rPr>
                <w:rFonts w:ascii="Book Antiqua" w:hAnsi="Book Antiqua"/>
                <w:b/>
                <w:i/>
                <w:color w:val="002060"/>
                <w:lang w:val="x-none" w:eastAsia="x-none"/>
              </w:rPr>
              <w:t>Шлиссельбург (Крепость Орешек)</w:t>
            </w:r>
            <w:r w:rsidRPr="00131EE4">
              <w:rPr>
                <w:rFonts w:ascii="Book Antiqua" w:hAnsi="Book Antiqua"/>
                <w:b/>
                <w:i/>
                <w:color w:val="002060"/>
                <w:lang w:eastAsia="x-none"/>
              </w:rPr>
              <w:t xml:space="preserve">- </w:t>
            </w:r>
            <w:r w:rsidRPr="00131EE4">
              <w:rPr>
                <w:rFonts w:ascii="Book Antiqua" w:hAnsi="Book Antiqua"/>
                <w:b/>
                <w:i/>
                <w:color w:val="002060"/>
                <w:lang w:val="x-none" w:eastAsia="x-none"/>
              </w:rPr>
              <w:t>Валаам</w:t>
            </w:r>
            <w:r w:rsidRPr="00131EE4">
              <w:rPr>
                <w:rFonts w:ascii="Book Antiqua" w:hAnsi="Book Antiqua"/>
                <w:b/>
                <w:i/>
                <w:color w:val="002060"/>
                <w:lang w:eastAsia="x-none"/>
              </w:rPr>
              <w:t xml:space="preserve"> - </w:t>
            </w:r>
            <w:r w:rsidRPr="00131EE4">
              <w:rPr>
                <w:rFonts w:ascii="Book Antiqua" w:hAnsi="Book Antiqua"/>
                <w:b/>
                <w:i/>
                <w:color w:val="002060"/>
                <w:lang w:val="x-none" w:eastAsia="x-none"/>
              </w:rPr>
              <w:t>Санкт-Петербург</w:t>
            </w:r>
            <w:r w:rsidRPr="00131EE4">
              <w:rPr>
                <w:rFonts w:ascii="Book Antiqua" w:hAnsi="Book Antiqua"/>
                <w:b/>
                <w:i/>
                <w:color w:val="002060"/>
                <w:lang w:eastAsia="x-none"/>
              </w:rPr>
              <w:t>-Кронштадт-Петергоф</w:t>
            </w:r>
          </w:p>
        </w:tc>
      </w:tr>
    </w:tbl>
    <w:p w14:paraId="48DAD500" w14:textId="5ADE14F9" w:rsidR="00C9306B" w:rsidRPr="00F93BB7" w:rsidRDefault="00C9306B" w:rsidP="00C9306B">
      <w:pPr>
        <w:tabs>
          <w:tab w:val="left" w:pos="1695"/>
          <w:tab w:val="right" w:pos="10520"/>
        </w:tabs>
        <w:rPr>
          <w:rFonts w:ascii="Book Antiqua" w:hAnsi="Book Antiqua"/>
          <w:b/>
          <w:i/>
          <w:sz w:val="4"/>
          <w:szCs w:val="4"/>
        </w:rPr>
      </w:pPr>
    </w:p>
    <w:p w14:paraId="0E2A4A5A" w14:textId="7021B747" w:rsidR="00C9306B" w:rsidRPr="006963B3" w:rsidRDefault="00C9306B" w:rsidP="00C9306B">
      <w:pPr>
        <w:tabs>
          <w:tab w:val="left" w:pos="1695"/>
          <w:tab w:val="right" w:pos="10520"/>
        </w:tabs>
        <w:rPr>
          <w:rFonts w:ascii="Book Antiqua" w:hAnsi="Book Antiqua"/>
          <w:b/>
          <w:u w:val="single"/>
        </w:rPr>
      </w:pPr>
      <w:r w:rsidRPr="006963B3">
        <w:rPr>
          <w:rFonts w:ascii="Book Antiqua" w:hAnsi="Book Antiqua"/>
          <w:b/>
          <w:color w:val="002060"/>
          <w:sz w:val="18"/>
          <w:szCs w:val="18"/>
          <w:u w:val="single"/>
        </w:rPr>
        <w:t xml:space="preserve">1 день </w:t>
      </w:r>
      <w:r>
        <w:rPr>
          <w:rFonts w:ascii="Book Antiqua" w:hAnsi="Book Antiqua"/>
          <w:b/>
          <w:color w:val="002060"/>
          <w:sz w:val="18"/>
          <w:szCs w:val="18"/>
          <w:u w:val="single"/>
        </w:rPr>
        <w:t>09.06.2023</w:t>
      </w:r>
      <w:r w:rsidRPr="006963B3">
        <w:rPr>
          <w:rFonts w:ascii="Book Antiqua" w:hAnsi="Book Antiqua"/>
          <w:b/>
          <w:color w:val="002060"/>
          <w:sz w:val="18"/>
          <w:szCs w:val="18"/>
          <w:u w:val="single"/>
        </w:rPr>
        <w:t>:</w:t>
      </w:r>
      <w:r w:rsidRPr="006963B3">
        <w:rPr>
          <w:rFonts w:ascii="Book Antiqua" w:hAnsi="Book Antiqua"/>
          <w:color w:val="002060"/>
          <w:sz w:val="20"/>
          <w:szCs w:val="20"/>
        </w:rPr>
        <w:t xml:space="preserve">  </w:t>
      </w:r>
      <w:r w:rsidRPr="006963B3">
        <w:rPr>
          <w:rFonts w:ascii="Book Antiqua" w:hAnsi="Book Antiqua"/>
          <w:sz w:val="18"/>
          <w:szCs w:val="18"/>
        </w:rPr>
        <w:t>Отправление группы</w:t>
      </w:r>
      <w:r>
        <w:rPr>
          <w:rFonts w:ascii="Book Antiqua" w:hAnsi="Book Antiqua"/>
          <w:sz w:val="18"/>
          <w:szCs w:val="18"/>
        </w:rPr>
        <w:t xml:space="preserve"> </w:t>
      </w:r>
      <w:r w:rsidRPr="000C5B00">
        <w:rPr>
          <w:rFonts w:ascii="Book Antiqua" w:hAnsi="Book Antiqua"/>
          <w:sz w:val="18"/>
          <w:szCs w:val="18"/>
        </w:rPr>
        <w:t>~ 19</w:t>
      </w:r>
      <w:r>
        <w:rPr>
          <w:rFonts w:ascii="Book Antiqua" w:hAnsi="Book Antiqua"/>
          <w:sz w:val="18"/>
          <w:szCs w:val="18"/>
        </w:rPr>
        <w:t>:</w:t>
      </w:r>
      <w:r w:rsidRPr="000C5B00">
        <w:rPr>
          <w:rFonts w:ascii="Book Antiqua" w:hAnsi="Book Antiqua"/>
          <w:sz w:val="18"/>
          <w:szCs w:val="18"/>
        </w:rPr>
        <w:t>00</w:t>
      </w:r>
      <w:r w:rsidRPr="006963B3">
        <w:rPr>
          <w:rFonts w:ascii="Book Antiqua" w:hAnsi="Book Antiqua"/>
          <w:sz w:val="18"/>
          <w:szCs w:val="18"/>
        </w:rPr>
        <w:t>.</w:t>
      </w:r>
    </w:p>
    <w:p w14:paraId="07732103" w14:textId="18071F3D" w:rsidR="00C9306B" w:rsidRDefault="00C9306B" w:rsidP="00C9306B">
      <w:pPr>
        <w:jc w:val="both"/>
        <w:rPr>
          <w:rFonts w:ascii="Book Antiqua" w:hAnsi="Book Antiqua"/>
          <w:b/>
          <w:sz w:val="18"/>
          <w:szCs w:val="18"/>
        </w:rPr>
      </w:pPr>
      <w:r w:rsidRPr="006963B3">
        <w:rPr>
          <w:rFonts w:ascii="Book Antiqua" w:hAnsi="Book Antiqua"/>
          <w:b/>
          <w:bCs/>
          <w:color w:val="002060"/>
          <w:sz w:val="18"/>
          <w:szCs w:val="18"/>
          <w:u w:val="single"/>
        </w:rPr>
        <w:t xml:space="preserve">2 день </w:t>
      </w:r>
      <w:r>
        <w:rPr>
          <w:rFonts w:ascii="Book Antiqua" w:hAnsi="Book Antiqua"/>
          <w:b/>
          <w:bCs/>
          <w:color w:val="002060"/>
          <w:sz w:val="18"/>
          <w:szCs w:val="18"/>
          <w:u w:val="single"/>
        </w:rPr>
        <w:t>10.06</w:t>
      </w:r>
      <w:r w:rsidRPr="006963B3">
        <w:rPr>
          <w:rFonts w:ascii="Book Antiqua" w:hAnsi="Book Antiqua"/>
          <w:b/>
          <w:bCs/>
          <w:color w:val="002060"/>
          <w:sz w:val="18"/>
          <w:szCs w:val="18"/>
          <w:u w:val="single"/>
        </w:rPr>
        <w:t>:</w:t>
      </w:r>
      <w:r w:rsidRPr="006963B3">
        <w:rPr>
          <w:rFonts w:ascii="Book Antiqua" w:hAnsi="Book Antiqua"/>
          <w:color w:val="002060"/>
          <w:sz w:val="20"/>
          <w:szCs w:val="20"/>
        </w:rPr>
        <w:t xml:space="preserve"> </w:t>
      </w:r>
      <w:r w:rsidRPr="006963B3">
        <w:rPr>
          <w:rFonts w:ascii="Book Antiqua" w:hAnsi="Book Antiqua"/>
          <w:sz w:val="18"/>
          <w:szCs w:val="18"/>
        </w:rPr>
        <w:t xml:space="preserve">Прибытие. Встреча с гидом. </w:t>
      </w:r>
      <w:r w:rsidRPr="006963B3">
        <w:rPr>
          <w:rFonts w:ascii="Book Antiqua" w:hAnsi="Book Antiqua"/>
          <w:b/>
          <w:sz w:val="18"/>
          <w:szCs w:val="18"/>
        </w:rPr>
        <w:t xml:space="preserve">Завтрак в кафе города. </w:t>
      </w:r>
    </w:p>
    <w:p w14:paraId="66C61A0C" w14:textId="78C27CF9" w:rsidR="00C9306B" w:rsidRDefault="00C9306B" w:rsidP="00C9306B">
      <w:pPr>
        <w:pStyle w:val="aa"/>
        <w:numPr>
          <w:ilvl w:val="0"/>
          <w:numId w:val="30"/>
        </w:numPr>
        <w:ind w:left="284" w:hanging="284"/>
        <w:jc w:val="both"/>
        <w:rPr>
          <w:rFonts w:ascii="Book Antiqua" w:hAnsi="Book Antiqua"/>
          <w:sz w:val="18"/>
          <w:szCs w:val="18"/>
        </w:rPr>
      </w:pPr>
      <w:r w:rsidRPr="00800CC1">
        <w:rPr>
          <w:rFonts w:ascii="Book Antiqua" w:hAnsi="Book Antiqua"/>
          <w:b/>
          <w:sz w:val="18"/>
          <w:szCs w:val="18"/>
        </w:rPr>
        <w:t xml:space="preserve">Автобусная </w:t>
      </w:r>
      <w:r w:rsidR="002F2A23">
        <w:rPr>
          <w:rFonts w:ascii="Book Antiqua" w:hAnsi="Book Antiqua"/>
          <w:b/>
          <w:sz w:val="18"/>
          <w:szCs w:val="18"/>
        </w:rPr>
        <w:t xml:space="preserve">обзорная </w:t>
      </w:r>
      <w:r w:rsidRPr="00800CC1">
        <w:rPr>
          <w:rFonts w:ascii="Book Antiqua" w:hAnsi="Book Antiqua"/>
          <w:b/>
          <w:sz w:val="18"/>
          <w:szCs w:val="18"/>
        </w:rPr>
        <w:t xml:space="preserve">экскурсия </w:t>
      </w:r>
      <w:r w:rsidR="002F2A23" w:rsidRPr="002F2A23">
        <w:rPr>
          <w:rFonts w:ascii="Book Antiqua" w:hAnsi="Book Antiqua"/>
          <w:bCs/>
          <w:sz w:val="18"/>
          <w:szCs w:val="18"/>
        </w:rPr>
        <w:t>познакомит с историей Санкт-Петербурга от основания до наших дней. Вы полюбуетесь великолепными архитектурными ансамблями парадного центра города – Стрелкой Васильевского острова, Дворцовой и Троицкой площадями, Невским проспектом. Особое очарование городу придает его расположение среди многочисленных рек и каналов. Набережные и дворцы, площади и проспекты, мосты</w:t>
      </w:r>
      <w:r w:rsidR="00551FA7">
        <w:rPr>
          <w:rFonts w:ascii="Book Antiqua" w:hAnsi="Book Antiqua"/>
          <w:bCs/>
          <w:sz w:val="18"/>
          <w:szCs w:val="18"/>
        </w:rPr>
        <w:t xml:space="preserve"> и </w:t>
      </w:r>
      <w:r w:rsidR="002F2A23" w:rsidRPr="002F2A23">
        <w:rPr>
          <w:rFonts w:ascii="Book Antiqua" w:hAnsi="Book Antiqua"/>
          <w:bCs/>
          <w:sz w:val="18"/>
          <w:szCs w:val="18"/>
        </w:rPr>
        <w:t>фонари не только украшают город, но и являются свидетелями многих исторических событий</w:t>
      </w:r>
      <w:r w:rsidR="00551FA7">
        <w:rPr>
          <w:rFonts w:ascii="Book Antiqua" w:hAnsi="Book Antiqua"/>
          <w:bCs/>
          <w:sz w:val="18"/>
          <w:szCs w:val="18"/>
        </w:rPr>
        <w:t xml:space="preserve">. </w:t>
      </w:r>
      <w:r w:rsidR="002F2A23" w:rsidRPr="002F2A23">
        <w:rPr>
          <w:rFonts w:ascii="Book Antiqua" w:hAnsi="Book Antiqua"/>
          <w:bCs/>
          <w:sz w:val="18"/>
          <w:szCs w:val="18"/>
        </w:rPr>
        <w:t>Все самое главное и интересное, самое красивое ждет Вас в Санкт-Петербурге</w:t>
      </w:r>
      <w:r w:rsidR="002F2A23">
        <w:rPr>
          <w:rFonts w:ascii="Book Antiqua" w:hAnsi="Book Antiqua"/>
          <w:bCs/>
          <w:sz w:val="18"/>
          <w:szCs w:val="18"/>
        </w:rPr>
        <w:t>.</w:t>
      </w:r>
    </w:p>
    <w:p w14:paraId="78E8FE9B" w14:textId="70E08E84" w:rsidR="00C9306B" w:rsidRDefault="00C9306B" w:rsidP="0070031E">
      <w:pPr>
        <w:pStyle w:val="aa"/>
        <w:numPr>
          <w:ilvl w:val="0"/>
          <w:numId w:val="30"/>
        </w:numPr>
        <w:ind w:left="284" w:hanging="284"/>
        <w:jc w:val="both"/>
        <w:rPr>
          <w:rFonts w:ascii="Book Antiqua" w:hAnsi="Book Antiqua"/>
          <w:sz w:val="18"/>
          <w:szCs w:val="18"/>
        </w:rPr>
      </w:pPr>
      <w:r w:rsidRPr="00633A44">
        <w:rPr>
          <w:rFonts w:ascii="Book Antiqua" w:hAnsi="Book Antiqua"/>
          <w:b/>
          <w:bCs/>
          <w:sz w:val="18"/>
          <w:szCs w:val="18"/>
        </w:rPr>
        <w:t>Экскурсия по территории Петропавловской крепости</w:t>
      </w:r>
      <w:r w:rsidR="00551FA7">
        <w:rPr>
          <w:rFonts w:ascii="Book Antiqua" w:hAnsi="Book Antiqua"/>
          <w:b/>
          <w:bCs/>
          <w:sz w:val="18"/>
          <w:szCs w:val="18"/>
        </w:rPr>
        <w:t xml:space="preserve"> - </w:t>
      </w:r>
      <w:r w:rsidR="00551FA7" w:rsidRPr="00551FA7">
        <w:rPr>
          <w:rFonts w:ascii="Book Antiqua" w:hAnsi="Book Antiqua"/>
          <w:b/>
          <w:bCs/>
          <w:sz w:val="18"/>
          <w:szCs w:val="18"/>
        </w:rPr>
        <w:t xml:space="preserve">«сердце» города, место, с которого начиналась </w:t>
      </w:r>
      <w:r w:rsidR="00551FA7">
        <w:rPr>
          <w:rFonts w:ascii="Book Antiqua" w:hAnsi="Book Antiqua"/>
          <w:b/>
          <w:bCs/>
          <w:sz w:val="18"/>
          <w:szCs w:val="18"/>
        </w:rPr>
        <w:t xml:space="preserve">его </w:t>
      </w:r>
      <w:r w:rsidR="00551FA7" w:rsidRPr="00551FA7">
        <w:rPr>
          <w:rFonts w:ascii="Book Antiqua" w:hAnsi="Book Antiqua"/>
          <w:b/>
          <w:bCs/>
          <w:sz w:val="18"/>
          <w:szCs w:val="18"/>
        </w:rPr>
        <w:t>история</w:t>
      </w:r>
      <w:r w:rsidR="00551FA7">
        <w:rPr>
          <w:rFonts w:ascii="Book Antiqua" w:hAnsi="Book Antiqua"/>
          <w:b/>
          <w:bCs/>
          <w:sz w:val="18"/>
          <w:szCs w:val="18"/>
        </w:rPr>
        <w:t>!</w:t>
      </w:r>
    </w:p>
    <w:p w14:paraId="5436A9E7" w14:textId="2DCC5C84" w:rsidR="00633A44" w:rsidRPr="002F2A23" w:rsidRDefault="00633A44" w:rsidP="002F2A23">
      <w:pPr>
        <w:pStyle w:val="aa"/>
        <w:numPr>
          <w:ilvl w:val="0"/>
          <w:numId w:val="30"/>
        </w:numPr>
        <w:ind w:left="284" w:hanging="284"/>
        <w:jc w:val="both"/>
        <w:rPr>
          <w:rFonts w:ascii="Book Antiqua" w:hAnsi="Book Antiqua"/>
          <w:sz w:val="18"/>
          <w:szCs w:val="18"/>
        </w:rPr>
      </w:pPr>
      <w:r w:rsidRPr="002F2A23">
        <w:rPr>
          <w:rFonts w:ascii="Book Antiqua" w:hAnsi="Book Antiqua"/>
          <w:b/>
          <w:bCs/>
          <w:sz w:val="18"/>
          <w:szCs w:val="18"/>
        </w:rPr>
        <w:t>15:00</w:t>
      </w:r>
      <w:r w:rsidRPr="002F2A23">
        <w:rPr>
          <w:rFonts w:ascii="Book Antiqua" w:hAnsi="Book Antiqua"/>
          <w:sz w:val="18"/>
          <w:szCs w:val="18"/>
        </w:rPr>
        <w:t xml:space="preserve"> регистрация на рейс.</w:t>
      </w:r>
      <w:r>
        <w:t xml:space="preserve"> </w:t>
      </w:r>
      <w:r w:rsidRPr="002F2A23">
        <w:rPr>
          <w:rFonts w:ascii="Book Antiqua" w:hAnsi="Book Antiqua"/>
          <w:sz w:val="18"/>
          <w:szCs w:val="18"/>
        </w:rPr>
        <w:t>После регистрации вам выдадут ключ от вашей каюты, приглашение в ресторан (номер закреплённого за вами столика), бланк заказа экскурсий (для заполнения в первый день круиза).</w:t>
      </w:r>
    </w:p>
    <w:p w14:paraId="67D6BD11" w14:textId="4DAA5356" w:rsidR="00633A44" w:rsidRPr="002F2A23" w:rsidRDefault="00633A44" w:rsidP="002F2A23">
      <w:pPr>
        <w:pStyle w:val="aa"/>
        <w:numPr>
          <w:ilvl w:val="0"/>
          <w:numId w:val="30"/>
        </w:numPr>
        <w:ind w:left="284" w:hanging="284"/>
        <w:jc w:val="both"/>
        <w:rPr>
          <w:rFonts w:ascii="Book Antiqua" w:hAnsi="Book Antiqua"/>
          <w:sz w:val="18"/>
          <w:szCs w:val="18"/>
        </w:rPr>
      </w:pPr>
      <w:r w:rsidRPr="002F2A23">
        <w:rPr>
          <w:rFonts w:ascii="Book Antiqua" w:hAnsi="Book Antiqua"/>
          <w:b/>
          <w:bCs/>
          <w:sz w:val="18"/>
          <w:szCs w:val="18"/>
        </w:rPr>
        <w:t>17:00</w:t>
      </w:r>
      <w:r w:rsidRPr="002F2A23">
        <w:rPr>
          <w:rFonts w:ascii="Book Antiqua" w:hAnsi="Book Antiqua"/>
          <w:sz w:val="18"/>
          <w:szCs w:val="18"/>
        </w:rPr>
        <w:t xml:space="preserve"> отправление</w:t>
      </w:r>
      <w:r w:rsidR="002F2A23" w:rsidRPr="002F2A23">
        <w:rPr>
          <w:rFonts w:ascii="Book Antiqua" w:hAnsi="Book Antiqua"/>
          <w:sz w:val="18"/>
          <w:szCs w:val="18"/>
        </w:rPr>
        <w:t xml:space="preserve"> в круиз</w:t>
      </w:r>
      <w:r w:rsidRPr="002F2A23">
        <w:rPr>
          <w:rFonts w:ascii="Book Antiqua" w:hAnsi="Book Antiqua"/>
          <w:sz w:val="18"/>
          <w:szCs w:val="18"/>
        </w:rPr>
        <w:t xml:space="preserve">. </w:t>
      </w:r>
      <w:r w:rsidRPr="002F2A23">
        <w:rPr>
          <w:rFonts w:ascii="Book Antiqua" w:hAnsi="Book Antiqua"/>
          <w:b/>
          <w:bCs/>
          <w:sz w:val="18"/>
          <w:szCs w:val="18"/>
        </w:rPr>
        <w:t>Ужин.</w:t>
      </w:r>
      <w:r w:rsidRPr="002F2A23">
        <w:rPr>
          <w:rFonts w:ascii="Book Antiqua" w:hAnsi="Book Antiqua"/>
          <w:sz w:val="18"/>
          <w:szCs w:val="18"/>
        </w:rPr>
        <w:t xml:space="preserve"> Каждый день на борту теплохода </w:t>
      </w:r>
      <w:r w:rsidR="00FB7A8F" w:rsidRPr="002F2A23">
        <w:rPr>
          <w:rFonts w:ascii="Book Antiqua" w:hAnsi="Book Antiqua"/>
          <w:sz w:val="18"/>
          <w:szCs w:val="18"/>
        </w:rPr>
        <w:t>В</w:t>
      </w:r>
      <w:r w:rsidRPr="002F2A23">
        <w:rPr>
          <w:rFonts w:ascii="Book Antiqua" w:hAnsi="Book Antiqua"/>
          <w:sz w:val="18"/>
          <w:szCs w:val="18"/>
        </w:rPr>
        <w:t>ас будет ждать развлекательная программа.</w:t>
      </w:r>
    </w:p>
    <w:p w14:paraId="1FD339DB" w14:textId="0BEB1A10" w:rsidR="00C9306B" w:rsidRPr="002F2A23" w:rsidRDefault="00633A44" w:rsidP="002F2A23">
      <w:pPr>
        <w:pStyle w:val="aa"/>
        <w:numPr>
          <w:ilvl w:val="0"/>
          <w:numId w:val="30"/>
        </w:numPr>
        <w:ind w:left="284" w:hanging="284"/>
        <w:jc w:val="both"/>
        <w:rPr>
          <w:rFonts w:ascii="Book Antiqua" w:hAnsi="Book Antiqua" w:cs="Tahoma"/>
          <w:bCs/>
          <w:sz w:val="18"/>
          <w:szCs w:val="18"/>
        </w:rPr>
      </w:pPr>
      <w:r w:rsidRPr="002F2A23">
        <w:rPr>
          <w:rFonts w:ascii="Book Antiqua" w:hAnsi="Book Antiqua" w:cs="Tahoma"/>
          <w:b/>
          <w:sz w:val="18"/>
          <w:szCs w:val="18"/>
        </w:rPr>
        <w:t>20:30</w:t>
      </w:r>
      <w:r w:rsidRPr="002F2A23">
        <w:rPr>
          <w:rFonts w:ascii="Book Antiqua" w:hAnsi="Book Antiqua" w:cs="Tahoma"/>
          <w:bCs/>
          <w:sz w:val="18"/>
          <w:szCs w:val="18"/>
        </w:rPr>
        <w:t xml:space="preserve"> </w:t>
      </w:r>
      <w:r w:rsidRPr="002F2A23">
        <w:rPr>
          <w:rFonts w:ascii="Book Antiqua" w:hAnsi="Book Antiqua" w:cs="Tahoma"/>
          <w:b/>
          <w:sz w:val="18"/>
          <w:szCs w:val="18"/>
        </w:rPr>
        <w:t>прибытие в Шлиссельбург (Крепость Орешек).</w:t>
      </w:r>
      <w:r w:rsidRPr="002F2A23">
        <w:rPr>
          <w:rFonts w:ascii="Book Antiqua" w:hAnsi="Book Antiqua" w:cs="Tahoma"/>
          <w:bCs/>
          <w:sz w:val="18"/>
          <w:szCs w:val="18"/>
        </w:rPr>
        <w:t xml:space="preserve"> Стоянка 1 час 30 минут. </w:t>
      </w:r>
      <w:r w:rsidRPr="002F2A23">
        <w:rPr>
          <w:rFonts w:ascii="Book Antiqua" w:hAnsi="Book Antiqua" w:cs="Tahoma"/>
          <w:b/>
          <w:sz w:val="18"/>
          <w:szCs w:val="18"/>
        </w:rPr>
        <w:t>Обзорная экскурсия по крепости</w:t>
      </w:r>
      <w:r w:rsidRPr="002F2A23">
        <w:rPr>
          <w:rFonts w:ascii="Book Antiqua" w:hAnsi="Book Antiqua" w:cs="Tahoma"/>
          <w:bCs/>
          <w:sz w:val="18"/>
          <w:szCs w:val="18"/>
        </w:rPr>
        <w:t>, основанная новгородским князем Юрием Даниловичем, внуком Александра Невского, в 1323 году на Ореховом острове в истоке Невы, крепость служила форпостом на границе со Швецией.</w:t>
      </w:r>
      <w:r w:rsidR="008C764C" w:rsidRPr="008C764C">
        <w:t xml:space="preserve"> </w:t>
      </w:r>
      <w:r w:rsidR="008C764C" w:rsidRPr="008C764C">
        <w:rPr>
          <w:rFonts w:ascii="Book Antiqua" w:hAnsi="Book Antiqua" w:cs="Tahoma"/>
          <w:bCs/>
          <w:sz w:val="18"/>
          <w:szCs w:val="18"/>
        </w:rPr>
        <w:t>Крепость занимает практически всю небольшую территорию острова – 200 на 300 метров и выстроена в виде треугольника, сообразно с его формой.</w:t>
      </w:r>
    </w:p>
    <w:p w14:paraId="31DA6572" w14:textId="14579D5C" w:rsidR="00633A44" w:rsidRPr="002F2A23" w:rsidRDefault="00633A44" w:rsidP="002F2A23">
      <w:pPr>
        <w:pStyle w:val="aa"/>
        <w:numPr>
          <w:ilvl w:val="0"/>
          <w:numId w:val="30"/>
        </w:numPr>
        <w:ind w:left="284" w:hanging="284"/>
        <w:jc w:val="both"/>
        <w:rPr>
          <w:rFonts w:ascii="Book Antiqua" w:hAnsi="Book Antiqua" w:cs="Tahoma"/>
          <w:bCs/>
          <w:sz w:val="18"/>
          <w:szCs w:val="18"/>
        </w:rPr>
      </w:pPr>
      <w:r w:rsidRPr="002F2A23">
        <w:rPr>
          <w:rFonts w:ascii="Book Antiqua" w:hAnsi="Book Antiqua" w:cs="Tahoma"/>
          <w:b/>
          <w:sz w:val="18"/>
          <w:szCs w:val="18"/>
        </w:rPr>
        <w:t>22:00</w:t>
      </w:r>
      <w:r w:rsidRPr="002F2A23">
        <w:rPr>
          <w:rFonts w:ascii="Book Antiqua" w:hAnsi="Book Antiqua" w:cs="Tahoma"/>
          <w:bCs/>
          <w:sz w:val="18"/>
          <w:szCs w:val="18"/>
        </w:rPr>
        <w:t xml:space="preserve"> </w:t>
      </w:r>
      <w:r w:rsidR="00FB7A8F" w:rsidRPr="002F2A23">
        <w:rPr>
          <w:rFonts w:ascii="Book Antiqua" w:hAnsi="Book Antiqua" w:cs="Tahoma"/>
          <w:bCs/>
          <w:sz w:val="18"/>
          <w:szCs w:val="18"/>
        </w:rPr>
        <w:t>о</w:t>
      </w:r>
      <w:r w:rsidRPr="002F2A23">
        <w:rPr>
          <w:rFonts w:ascii="Book Antiqua" w:hAnsi="Book Antiqua" w:cs="Tahoma"/>
          <w:bCs/>
          <w:sz w:val="18"/>
          <w:szCs w:val="18"/>
        </w:rPr>
        <w:t>тправление теплохода.</w:t>
      </w:r>
    </w:p>
    <w:p w14:paraId="0DE9C738" w14:textId="5553A13E" w:rsidR="00633A44" w:rsidRDefault="00C9306B" w:rsidP="00C9306B">
      <w:pPr>
        <w:jc w:val="both"/>
        <w:rPr>
          <w:rFonts w:ascii="Book Antiqua" w:hAnsi="Book Antiqua"/>
          <w:b/>
          <w:bCs/>
          <w:sz w:val="18"/>
          <w:szCs w:val="18"/>
        </w:rPr>
      </w:pPr>
      <w:r w:rsidRPr="006963B3">
        <w:rPr>
          <w:rFonts w:ascii="Book Antiqua" w:hAnsi="Book Antiqua"/>
          <w:b/>
          <w:bCs/>
          <w:color w:val="002060"/>
          <w:sz w:val="18"/>
          <w:szCs w:val="18"/>
          <w:u w:val="single"/>
        </w:rPr>
        <w:t xml:space="preserve">3 день </w:t>
      </w:r>
      <w:r>
        <w:rPr>
          <w:rFonts w:ascii="Book Antiqua" w:hAnsi="Book Antiqua"/>
          <w:b/>
          <w:bCs/>
          <w:color w:val="002060"/>
          <w:sz w:val="18"/>
          <w:szCs w:val="18"/>
          <w:u w:val="single"/>
        </w:rPr>
        <w:t>11</w:t>
      </w:r>
      <w:r w:rsidRPr="006963B3">
        <w:rPr>
          <w:rFonts w:ascii="Book Antiqua" w:hAnsi="Book Antiqua"/>
          <w:b/>
          <w:bCs/>
          <w:color w:val="002060"/>
          <w:sz w:val="18"/>
          <w:szCs w:val="18"/>
          <w:u w:val="single"/>
        </w:rPr>
        <w:t>.0</w:t>
      </w:r>
      <w:r>
        <w:rPr>
          <w:rFonts w:ascii="Book Antiqua" w:hAnsi="Book Antiqua"/>
          <w:b/>
          <w:bCs/>
          <w:color w:val="002060"/>
          <w:sz w:val="18"/>
          <w:szCs w:val="18"/>
          <w:u w:val="single"/>
        </w:rPr>
        <w:t>6</w:t>
      </w:r>
      <w:r w:rsidRPr="006963B3">
        <w:rPr>
          <w:rFonts w:ascii="Book Antiqua" w:hAnsi="Book Antiqua"/>
          <w:b/>
          <w:bCs/>
          <w:color w:val="002060"/>
          <w:sz w:val="18"/>
          <w:szCs w:val="18"/>
          <w:u w:val="single"/>
        </w:rPr>
        <w:t>:</w:t>
      </w:r>
      <w:r w:rsidRPr="006963B3">
        <w:rPr>
          <w:rFonts w:ascii="Book Antiqua" w:hAnsi="Book Antiqua"/>
          <w:b/>
          <w:bCs/>
          <w:color w:val="002060"/>
          <w:sz w:val="20"/>
          <w:szCs w:val="20"/>
        </w:rPr>
        <w:t xml:space="preserve"> </w:t>
      </w:r>
      <w:r w:rsidR="00633A44" w:rsidRPr="00633A44">
        <w:rPr>
          <w:rFonts w:ascii="Book Antiqua" w:hAnsi="Book Antiqua"/>
          <w:b/>
          <w:bCs/>
          <w:sz w:val="18"/>
          <w:szCs w:val="18"/>
        </w:rPr>
        <w:t>Завтрак</w:t>
      </w:r>
      <w:r w:rsidR="00FB7A8F">
        <w:rPr>
          <w:rFonts w:ascii="Book Antiqua" w:hAnsi="Book Antiqua"/>
          <w:b/>
          <w:bCs/>
          <w:sz w:val="18"/>
          <w:szCs w:val="18"/>
        </w:rPr>
        <w:t xml:space="preserve"> в ресторане теплохода</w:t>
      </w:r>
      <w:r w:rsidR="00633A44" w:rsidRPr="00633A44">
        <w:rPr>
          <w:rFonts w:ascii="Book Antiqua" w:hAnsi="Book Antiqua"/>
          <w:b/>
          <w:bCs/>
          <w:sz w:val="18"/>
          <w:szCs w:val="18"/>
        </w:rPr>
        <w:t>.</w:t>
      </w:r>
      <w:r w:rsidR="006574CC">
        <w:rPr>
          <w:rFonts w:ascii="Book Antiqua" w:hAnsi="Book Antiqua"/>
          <w:b/>
          <w:bCs/>
          <w:sz w:val="18"/>
          <w:szCs w:val="18"/>
        </w:rPr>
        <w:t xml:space="preserve"> </w:t>
      </w:r>
      <w:r w:rsidR="00633A44" w:rsidRPr="006574CC">
        <w:rPr>
          <w:rFonts w:ascii="Book Antiqua" w:hAnsi="Book Antiqua"/>
          <w:b/>
          <w:bCs/>
          <w:sz w:val="18"/>
          <w:szCs w:val="18"/>
        </w:rPr>
        <w:t xml:space="preserve">08:30 прибытие </w:t>
      </w:r>
      <w:r w:rsidR="00FB7A8F">
        <w:rPr>
          <w:rFonts w:ascii="Book Antiqua" w:hAnsi="Book Antiqua"/>
          <w:b/>
          <w:bCs/>
          <w:sz w:val="18"/>
          <w:szCs w:val="18"/>
        </w:rPr>
        <w:t>н</w:t>
      </w:r>
      <w:r w:rsidR="00633A44" w:rsidRPr="006574CC">
        <w:rPr>
          <w:rFonts w:ascii="Book Antiqua" w:hAnsi="Book Antiqua"/>
          <w:b/>
          <w:bCs/>
          <w:sz w:val="18"/>
          <w:szCs w:val="18"/>
        </w:rPr>
        <w:t>а остров В</w:t>
      </w:r>
      <w:r w:rsidR="00FB7A8F">
        <w:rPr>
          <w:rFonts w:ascii="Book Antiqua" w:hAnsi="Book Antiqua"/>
          <w:b/>
          <w:bCs/>
          <w:sz w:val="18"/>
          <w:szCs w:val="18"/>
        </w:rPr>
        <w:t>АЛААМ</w:t>
      </w:r>
      <w:r w:rsidR="00633A44" w:rsidRPr="006574CC">
        <w:rPr>
          <w:rFonts w:ascii="Book Antiqua" w:hAnsi="Book Antiqua"/>
          <w:b/>
          <w:bCs/>
          <w:sz w:val="18"/>
          <w:szCs w:val="18"/>
        </w:rPr>
        <w:t>. Стоянка 11 часов 30 минут.</w:t>
      </w:r>
    </w:p>
    <w:p w14:paraId="045DA1AB" w14:textId="45667C20" w:rsidR="008C764C" w:rsidRPr="008C764C" w:rsidRDefault="008C764C" w:rsidP="00C9306B">
      <w:pPr>
        <w:jc w:val="both"/>
        <w:rPr>
          <w:rFonts w:ascii="Book Antiqua" w:hAnsi="Book Antiqua"/>
          <w:sz w:val="18"/>
          <w:szCs w:val="18"/>
        </w:rPr>
      </w:pPr>
      <w:r w:rsidRPr="008C764C">
        <w:rPr>
          <w:rFonts w:ascii="Book Antiqua" w:hAnsi="Book Antiqua"/>
          <w:b/>
          <w:bCs/>
          <w:sz w:val="18"/>
          <w:szCs w:val="18"/>
        </w:rPr>
        <w:t>Валаам — земля света в Ладожском озере</w:t>
      </w:r>
      <w:r>
        <w:rPr>
          <w:rFonts w:ascii="Book Antiqua" w:hAnsi="Book Antiqua"/>
          <w:b/>
          <w:bCs/>
          <w:sz w:val="18"/>
          <w:szCs w:val="18"/>
        </w:rPr>
        <w:t xml:space="preserve">. </w:t>
      </w:r>
      <w:r w:rsidRPr="008C764C">
        <w:rPr>
          <w:rFonts w:ascii="Book Antiqua" w:hAnsi="Book Antiqua"/>
          <w:sz w:val="18"/>
          <w:szCs w:val="18"/>
        </w:rPr>
        <w:t xml:space="preserve">Самые красивые уголки планеты принято называть жемчужинами. Республику Карелию, расположенную на северо-западе России, учитывая ее обширную территорию, можно назвать шкатулкой с природными драгоценностями. Среди них самой крупной и выдающейся жемчужиной является </w:t>
      </w:r>
      <w:r w:rsidR="00C47689">
        <w:rPr>
          <w:rFonts w:ascii="Book Antiqua" w:hAnsi="Book Antiqua"/>
          <w:sz w:val="18"/>
          <w:szCs w:val="18"/>
        </w:rPr>
        <w:t xml:space="preserve">- </w:t>
      </w:r>
      <w:r w:rsidRPr="008C764C">
        <w:rPr>
          <w:rFonts w:ascii="Book Antiqua" w:hAnsi="Book Antiqua"/>
          <w:sz w:val="18"/>
          <w:szCs w:val="18"/>
        </w:rPr>
        <w:t>Валаам.</w:t>
      </w:r>
    </w:p>
    <w:p w14:paraId="3285AC46" w14:textId="1CBCCAC4" w:rsidR="006574CC" w:rsidRPr="006574CC" w:rsidRDefault="008C764C" w:rsidP="00C9306B">
      <w:pPr>
        <w:jc w:val="both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Вам предлагаются в</w:t>
      </w:r>
      <w:r w:rsidR="006574CC" w:rsidRPr="006574CC">
        <w:rPr>
          <w:rFonts w:ascii="Book Antiqua" w:hAnsi="Book Antiqua"/>
          <w:b/>
          <w:bCs/>
          <w:sz w:val="18"/>
          <w:szCs w:val="18"/>
        </w:rPr>
        <w:t>арианты экскурсий по выбору</w:t>
      </w:r>
      <w:r w:rsidR="00FB7A8F">
        <w:rPr>
          <w:rFonts w:ascii="Book Antiqua" w:hAnsi="Book Antiqua"/>
          <w:b/>
          <w:bCs/>
          <w:sz w:val="18"/>
          <w:szCs w:val="18"/>
        </w:rPr>
        <w:t>:</w:t>
      </w:r>
    </w:p>
    <w:p w14:paraId="07304071" w14:textId="67CE0D81" w:rsidR="00633A44" w:rsidRPr="006574CC" w:rsidRDefault="00633A44" w:rsidP="00551FA7">
      <w:pPr>
        <w:pStyle w:val="aa"/>
        <w:numPr>
          <w:ilvl w:val="0"/>
          <w:numId w:val="32"/>
        </w:numPr>
        <w:ind w:left="284" w:hanging="284"/>
        <w:jc w:val="both"/>
        <w:rPr>
          <w:rFonts w:ascii="Book Antiqua" w:hAnsi="Book Antiqua"/>
          <w:sz w:val="18"/>
          <w:szCs w:val="18"/>
        </w:rPr>
      </w:pPr>
      <w:r w:rsidRPr="006574CC">
        <w:rPr>
          <w:rFonts w:ascii="Book Antiqua" w:hAnsi="Book Antiqua"/>
          <w:b/>
          <w:bCs/>
          <w:sz w:val="18"/>
          <w:szCs w:val="18"/>
        </w:rPr>
        <w:t>Вариант 1:</w:t>
      </w:r>
      <w:r w:rsidRPr="006574CC">
        <w:rPr>
          <w:rFonts w:ascii="Book Antiqua" w:hAnsi="Book Antiqua"/>
          <w:sz w:val="18"/>
          <w:szCs w:val="18"/>
        </w:rPr>
        <w:t xml:space="preserve"> Пешеходная экскурсия «Скиты Валаама». Экскурсия «Связь времён»</w:t>
      </w:r>
      <w:r w:rsidR="006574CC" w:rsidRPr="006574CC">
        <w:rPr>
          <w:rFonts w:ascii="Book Antiqua" w:hAnsi="Book Antiqua"/>
          <w:sz w:val="18"/>
          <w:szCs w:val="18"/>
        </w:rPr>
        <w:t>.</w:t>
      </w:r>
    </w:p>
    <w:p w14:paraId="1E1F2DDA" w14:textId="77777777" w:rsidR="006574CC" w:rsidRDefault="00633A44" w:rsidP="00551FA7">
      <w:pPr>
        <w:pStyle w:val="aa"/>
        <w:numPr>
          <w:ilvl w:val="0"/>
          <w:numId w:val="32"/>
        </w:numPr>
        <w:ind w:left="284" w:hanging="284"/>
        <w:jc w:val="both"/>
        <w:rPr>
          <w:rFonts w:ascii="Book Antiqua" w:hAnsi="Book Antiqua"/>
          <w:sz w:val="18"/>
          <w:szCs w:val="18"/>
        </w:rPr>
      </w:pPr>
      <w:r w:rsidRPr="006574CC">
        <w:rPr>
          <w:rFonts w:ascii="Book Antiqua" w:hAnsi="Book Antiqua"/>
          <w:b/>
          <w:bCs/>
          <w:sz w:val="18"/>
          <w:szCs w:val="18"/>
        </w:rPr>
        <w:t>Вариант 2</w:t>
      </w:r>
      <w:r w:rsidRPr="006574CC">
        <w:rPr>
          <w:rFonts w:ascii="Book Antiqua" w:hAnsi="Book Antiqua"/>
          <w:sz w:val="18"/>
          <w:szCs w:val="18"/>
        </w:rPr>
        <w:t>: Пешеходная экскурсия «Валаамское братство в годы военного лихолетья». Экскурсия «Связь времён»</w:t>
      </w:r>
      <w:r w:rsidR="006574CC" w:rsidRPr="006574CC">
        <w:rPr>
          <w:rFonts w:ascii="Book Antiqua" w:hAnsi="Book Antiqua"/>
          <w:sz w:val="18"/>
          <w:szCs w:val="18"/>
        </w:rPr>
        <w:t>.</w:t>
      </w:r>
    </w:p>
    <w:p w14:paraId="7B91F8F8" w14:textId="7F37AACC" w:rsidR="00FB7A8F" w:rsidRPr="00FB7A8F" w:rsidRDefault="006574CC" w:rsidP="00551FA7">
      <w:pPr>
        <w:pStyle w:val="aa"/>
        <w:numPr>
          <w:ilvl w:val="0"/>
          <w:numId w:val="32"/>
        </w:numPr>
        <w:ind w:left="284" w:hanging="284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Вариант</w:t>
      </w:r>
      <w:r w:rsidRPr="006574CC">
        <w:rPr>
          <w:rFonts w:ascii="Book Antiqua" w:hAnsi="Book Antiqua"/>
          <w:b/>
          <w:bCs/>
          <w:sz w:val="18"/>
          <w:szCs w:val="18"/>
        </w:rPr>
        <w:t xml:space="preserve"> </w:t>
      </w:r>
      <w:r>
        <w:rPr>
          <w:rFonts w:ascii="Book Antiqua" w:hAnsi="Book Antiqua"/>
          <w:b/>
          <w:bCs/>
          <w:sz w:val="18"/>
          <w:szCs w:val="18"/>
        </w:rPr>
        <w:t>3</w:t>
      </w:r>
      <w:r w:rsidRPr="006574CC">
        <w:rPr>
          <w:rFonts w:ascii="Book Antiqua" w:hAnsi="Book Antiqua"/>
          <w:sz w:val="18"/>
          <w:szCs w:val="18"/>
        </w:rPr>
        <w:t>:</w:t>
      </w:r>
      <w:r>
        <w:rPr>
          <w:rFonts w:ascii="Book Antiqua" w:hAnsi="Book Antiqua"/>
          <w:sz w:val="18"/>
          <w:szCs w:val="18"/>
        </w:rPr>
        <w:t xml:space="preserve"> </w:t>
      </w:r>
      <w:r w:rsidR="00633A44" w:rsidRPr="006574CC">
        <w:rPr>
          <w:rFonts w:ascii="Book Antiqua" w:hAnsi="Book Antiqua"/>
          <w:sz w:val="18"/>
          <w:szCs w:val="18"/>
        </w:rPr>
        <w:t>Пешеходная экскурсия «Скиты Валаама». Экскурсия в Центральную усадьбу</w:t>
      </w:r>
      <w:r w:rsidR="00FB7A8F">
        <w:rPr>
          <w:rFonts w:ascii="Book Antiqua" w:hAnsi="Book Antiqua"/>
          <w:sz w:val="18"/>
          <w:szCs w:val="18"/>
        </w:rPr>
        <w:t xml:space="preserve"> </w:t>
      </w:r>
      <w:r w:rsidR="00633A44" w:rsidRPr="006574CC">
        <w:rPr>
          <w:rFonts w:ascii="Book Antiqua" w:hAnsi="Book Antiqua"/>
          <w:sz w:val="18"/>
          <w:szCs w:val="18"/>
        </w:rPr>
        <w:t>Спасо-Преображенского Валаамского мужского монастыря</w:t>
      </w:r>
      <w:r w:rsidRPr="006574CC">
        <w:rPr>
          <w:rFonts w:ascii="Book Antiqua" w:hAnsi="Book Antiqua"/>
          <w:sz w:val="18"/>
          <w:szCs w:val="18"/>
        </w:rPr>
        <w:t>.</w:t>
      </w:r>
    </w:p>
    <w:p w14:paraId="1B3906FF" w14:textId="78C148FA" w:rsidR="00633A44" w:rsidRDefault="00633A44" w:rsidP="00551FA7">
      <w:pPr>
        <w:pStyle w:val="aa"/>
        <w:numPr>
          <w:ilvl w:val="0"/>
          <w:numId w:val="32"/>
        </w:numPr>
        <w:ind w:left="284" w:hanging="284"/>
        <w:jc w:val="both"/>
        <w:rPr>
          <w:rFonts w:ascii="Book Antiqua" w:hAnsi="Book Antiqua"/>
          <w:sz w:val="18"/>
          <w:szCs w:val="18"/>
        </w:rPr>
      </w:pPr>
      <w:r w:rsidRPr="006574CC">
        <w:rPr>
          <w:rFonts w:ascii="Book Antiqua" w:hAnsi="Book Antiqua"/>
          <w:b/>
          <w:bCs/>
          <w:sz w:val="18"/>
          <w:szCs w:val="18"/>
        </w:rPr>
        <w:t>Вариант 4</w:t>
      </w:r>
      <w:r w:rsidRPr="006574CC">
        <w:rPr>
          <w:rFonts w:ascii="Book Antiqua" w:hAnsi="Book Antiqua"/>
          <w:sz w:val="18"/>
          <w:szCs w:val="18"/>
        </w:rPr>
        <w:t>: Пешеходная экскурсия «Валаамское братство в годы военного лихолетья». Экскурсия в Центральную усадьбу Спасо-Преображенского Валаамского мужского монастыря</w:t>
      </w:r>
      <w:r w:rsidR="006574CC" w:rsidRPr="006574CC">
        <w:rPr>
          <w:rFonts w:ascii="Book Antiqua" w:hAnsi="Book Antiqua"/>
          <w:sz w:val="18"/>
          <w:szCs w:val="18"/>
        </w:rPr>
        <w:t>.</w:t>
      </w:r>
    </w:p>
    <w:p w14:paraId="2A19870C" w14:textId="13C690AA" w:rsidR="00FB7A8F" w:rsidRPr="00FB7A8F" w:rsidRDefault="00FB7A8F" w:rsidP="00FB7A8F">
      <w:pPr>
        <w:jc w:val="both"/>
        <w:rPr>
          <w:rFonts w:ascii="Book Antiqua" w:hAnsi="Book Antiqua"/>
          <w:b/>
          <w:bCs/>
          <w:sz w:val="18"/>
          <w:szCs w:val="18"/>
        </w:rPr>
      </w:pPr>
      <w:r w:rsidRPr="00FB7A8F">
        <w:rPr>
          <w:rFonts w:ascii="Book Antiqua" w:hAnsi="Book Antiqua"/>
          <w:b/>
          <w:bCs/>
          <w:sz w:val="18"/>
          <w:szCs w:val="18"/>
        </w:rPr>
        <w:t>Обед на теплоходе.</w:t>
      </w:r>
    </w:p>
    <w:p w14:paraId="4BE0B188" w14:textId="1BE2F2A2" w:rsidR="00633A44" w:rsidRPr="006574CC" w:rsidRDefault="00633A44" w:rsidP="006574CC">
      <w:pPr>
        <w:jc w:val="both"/>
        <w:rPr>
          <w:rFonts w:ascii="Book Antiqua" w:hAnsi="Book Antiqua"/>
          <w:b/>
          <w:bCs/>
          <w:sz w:val="18"/>
          <w:szCs w:val="18"/>
        </w:rPr>
      </w:pPr>
      <w:r w:rsidRPr="006574CC">
        <w:rPr>
          <w:rFonts w:ascii="Book Antiqua" w:hAnsi="Book Antiqua"/>
          <w:b/>
          <w:bCs/>
          <w:sz w:val="18"/>
          <w:szCs w:val="18"/>
        </w:rPr>
        <w:t>Дополнительная программа:</w:t>
      </w:r>
      <w:r w:rsidR="006574CC" w:rsidRPr="006574CC">
        <w:rPr>
          <w:rFonts w:ascii="Book Antiqua" w:hAnsi="Book Antiqua"/>
          <w:b/>
          <w:bCs/>
          <w:sz w:val="18"/>
          <w:szCs w:val="18"/>
        </w:rPr>
        <w:t xml:space="preserve"> </w:t>
      </w:r>
      <w:r w:rsidR="00FB7A8F">
        <w:rPr>
          <w:rFonts w:ascii="Book Antiqua" w:hAnsi="Book Antiqua"/>
          <w:sz w:val="18"/>
          <w:szCs w:val="18"/>
        </w:rPr>
        <w:t>т</w:t>
      </w:r>
      <w:r w:rsidRPr="006574CC">
        <w:rPr>
          <w:rFonts w:ascii="Book Antiqua" w:hAnsi="Book Antiqua"/>
          <w:sz w:val="18"/>
          <w:szCs w:val="18"/>
        </w:rPr>
        <w:t>рансфер от Никоновской бухты и обратно</w:t>
      </w:r>
      <w:r w:rsidR="006574CC">
        <w:rPr>
          <w:rFonts w:ascii="Book Antiqua" w:hAnsi="Book Antiqua"/>
          <w:sz w:val="18"/>
          <w:szCs w:val="18"/>
        </w:rPr>
        <w:t xml:space="preserve">. </w:t>
      </w:r>
      <w:r w:rsidR="006574CC" w:rsidRPr="006574CC">
        <w:rPr>
          <w:rFonts w:ascii="Book Antiqua" w:hAnsi="Book Antiqua"/>
          <w:sz w:val="18"/>
          <w:szCs w:val="18"/>
        </w:rPr>
        <w:t>Теплоходная экскурсия</w:t>
      </w:r>
      <w:r w:rsidR="006574CC">
        <w:rPr>
          <w:rFonts w:ascii="Book Antiqua" w:hAnsi="Book Antiqua"/>
          <w:sz w:val="18"/>
          <w:szCs w:val="18"/>
        </w:rPr>
        <w:t xml:space="preserve">, продолжительностью </w:t>
      </w:r>
      <w:r w:rsidR="006574CC" w:rsidRPr="006574CC">
        <w:rPr>
          <w:rFonts w:ascii="Book Antiqua" w:hAnsi="Book Antiqua"/>
          <w:sz w:val="18"/>
          <w:szCs w:val="18"/>
        </w:rPr>
        <w:t>~30 минут в каждую сторону</w:t>
      </w:r>
      <w:r w:rsidR="006574CC">
        <w:rPr>
          <w:rFonts w:ascii="Book Antiqua" w:hAnsi="Book Antiqua"/>
          <w:sz w:val="18"/>
          <w:szCs w:val="18"/>
        </w:rPr>
        <w:t>.</w:t>
      </w:r>
      <w:r w:rsidR="006574CC" w:rsidRPr="006574CC">
        <w:rPr>
          <w:rFonts w:ascii="Book Antiqua" w:hAnsi="Book Antiqua"/>
          <w:sz w:val="18"/>
          <w:szCs w:val="18"/>
        </w:rPr>
        <w:t xml:space="preserve"> </w:t>
      </w:r>
      <w:r w:rsidR="006574CC">
        <w:rPr>
          <w:rFonts w:ascii="Book Antiqua" w:hAnsi="Book Antiqua"/>
          <w:sz w:val="18"/>
          <w:szCs w:val="18"/>
        </w:rPr>
        <w:t xml:space="preserve">Объекты осмотра: </w:t>
      </w:r>
      <w:r w:rsidR="006574CC" w:rsidRPr="006574CC">
        <w:rPr>
          <w:rFonts w:ascii="Book Antiqua" w:hAnsi="Book Antiqua"/>
          <w:sz w:val="18"/>
          <w:szCs w:val="18"/>
        </w:rPr>
        <w:t>Большая Никоновская и Монастырская бухты</w:t>
      </w:r>
      <w:r w:rsidR="006574CC">
        <w:rPr>
          <w:rFonts w:ascii="Book Antiqua" w:hAnsi="Book Antiqua"/>
          <w:sz w:val="18"/>
          <w:szCs w:val="18"/>
        </w:rPr>
        <w:t xml:space="preserve">, </w:t>
      </w:r>
      <w:r w:rsidR="006574CC" w:rsidRPr="006574CC">
        <w:rPr>
          <w:rFonts w:ascii="Book Antiqua" w:hAnsi="Book Antiqua"/>
          <w:sz w:val="18"/>
          <w:szCs w:val="18"/>
        </w:rPr>
        <w:t>Центральная усадьба Валаамской обители, Спасо-Преображенский собор, 3 уединенных островных скита: Серафимовский, Предтеченский и Никольский, Предтеченский скит, Красные скалы, Гранитный поклонный крест.</w:t>
      </w:r>
      <w:r w:rsidR="006574CC" w:rsidRPr="00840DDF">
        <w:rPr>
          <w:rFonts w:ascii="Book Antiqua" w:hAnsi="Book Antiqua"/>
          <w:sz w:val="18"/>
          <w:szCs w:val="18"/>
        </w:rPr>
        <w:t xml:space="preserve"> Стоимость экскурсии ~ 700</w:t>
      </w:r>
      <w:r w:rsidR="003A4107">
        <w:rPr>
          <w:rFonts w:ascii="Book Antiqua" w:hAnsi="Book Antiqua"/>
          <w:sz w:val="18"/>
          <w:szCs w:val="18"/>
        </w:rPr>
        <w:t xml:space="preserve"> </w:t>
      </w:r>
      <w:r w:rsidR="006574CC" w:rsidRPr="00840DDF">
        <w:rPr>
          <w:rFonts w:ascii="Book Antiqua" w:hAnsi="Book Antiqua"/>
          <w:sz w:val="18"/>
          <w:szCs w:val="18"/>
        </w:rPr>
        <w:t>руб</w:t>
      </w:r>
      <w:r w:rsidR="00FB7A8F" w:rsidRPr="00840DDF">
        <w:rPr>
          <w:rFonts w:ascii="Book Antiqua" w:hAnsi="Book Antiqua"/>
          <w:sz w:val="18"/>
          <w:szCs w:val="18"/>
        </w:rPr>
        <w:t xml:space="preserve"> (оплачивается, по желанию)</w:t>
      </w:r>
      <w:r w:rsidR="006574CC" w:rsidRPr="00840DDF">
        <w:rPr>
          <w:rFonts w:ascii="Book Antiqua" w:hAnsi="Book Antiqua"/>
          <w:sz w:val="18"/>
          <w:szCs w:val="18"/>
        </w:rPr>
        <w:t>.</w:t>
      </w:r>
    </w:p>
    <w:p w14:paraId="0F6ED7F6" w14:textId="7D299388" w:rsidR="00C9306B" w:rsidRDefault="00FB7A8F" w:rsidP="00C9306B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У</w:t>
      </w:r>
      <w:r w:rsidR="006574CC">
        <w:rPr>
          <w:rFonts w:ascii="Book Antiqua" w:hAnsi="Book Antiqua"/>
          <w:b/>
          <w:sz w:val="18"/>
          <w:szCs w:val="18"/>
        </w:rPr>
        <w:t>жин на теплоходе.</w:t>
      </w:r>
      <w:r>
        <w:rPr>
          <w:rFonts w:ascii="Book Antiqua" w:hAnsi="Book Antiqua"/>
          <w:b/>
          <w:sz w:val="18"/>
          <w:szCs w:val="18"/>
        </w:rPr>
        <w:t xml:space="preserve"> Развлекательная программа.</w:t>
      </w:r>
    </w:p>
    <w:p w14:paraId="73C5DEE2" w14:textId="3E1B990F" w:rsidR="00FB7A8F" w:rsidRPr="00B54014" w:rsidRDefault="00C9306B" w:rsidP="00C9306B">
      <w:pPr>
        <w:shd w:val="clear" w:color="auto" w:fill="FFFFFF"/>
        <w:jc w:val="both"/>
        <w:rPr>
          <w:rFonts w:ascii="Book Antiqua" w:hAnsi="Book Antiqua"/>
          <w:b/>
          <w:color w:val="FF0000"/>
          <w:sz w:val="18"/>
          <w:szCs w:val="18"/>
        </w:rPr>
      </w:pPr>
      <w:r w:rsidRPr="006963B3">
        <w:rPr>
          <w:rFonts w:ascii="Book Antiqua" w:hAnsi="Book Antiqua"/>
          <w:b/>
          <w:bCs/>
          <w:color w:val="002060"/>
          <w:sz w:val="18"/>
          <w:szCs w:val="18"/>
          <w:u w:val="single"/>
        </w:rPr>
        <w:t xml:space="preserve">4 день </w:t>
      </w:r>
      <w:r>
        <w:rPr>
          <w:rFonts w:ascii="Book Antiqua" w:hAnsi="Book Antiqua"/>
          <w:b/>
          <w:bCs/>
          <w:color w:val="002060"/>
          <w:sz w:val="18"/>
          <w:szCs w:val="18"/>
          <w:u w:val="single"/>
        </w:rPr>
        <w:t>12</w:t>
      </w:r>
      <w:r w:rsidRPr="006963B3">
        <w:rPr>
          <w:rFonts w:ascii="Book Antiqua" w:hAnsi="Book Antiqua"/>
          <w:b/>
          <w:bCs/>
          <w:color w:val="002060"/>
          <w:sz w:val="18"/>
          <w:szCs w:val="18"/>
          <w:u w:val="single"/>
        </w:rPr>
        <w:t>.0</w:t>
      </w:r>
      <w:r>
        <w:rPr>
          <w:rFonts w:ascii="Book Antiqua" w:hAnsi="Book Antiqua"/>
          <w:b/>
          <w:bCs/>
          <w:color w:val="002060"/>
          <w:sz w:val="18"/>
          <w:szCs w:val="18"/>
          <w:u w:val="single"/>
        </w:rPr>
        <w:t>6</w:t>
      </w:r>
      <w:r w:rsidRPr="006963B3">
        <w:rPr>
          <w:rFonts w:ascii="Book Antiqua" w:hAnsi="Book Antiqua"/>
          <w:b/>
          <w:bCs/>
          <w:color w:val="002060"/>
          <w:sz w:val="19"/>
          <w:szCs w:val="19"/>
          <w:u w:val="single"/>
        </w:rPr>
        <w:t>:</w:t>
      </w:r>
      <w:r w:rsidRPr="006963B3">
        <w:rPr>
          <w:rFonts w:ascii="Book Antiqua" w:hAnsi="Book Antiqua"/>
          <w:color w:val="002060"/>
          <w:sz w:val="20"/>
          <w:szCs w:val="20"/>
        </w:rPr>
        <w:t xml:space="preserve"> </w:t>
      </w:r>
      <w:r w:rsidRPr="006963B3">
        <w:rPr>
          <w:rFonts w:ascii="Book Antiqua" w:hAnsi="Book Antiqua"/>
          <w:b/>
          <w:sz w:val="18"/>
          <w:szCs w:val="18"/>
        </w:rPr>
        <w:t>Завтрак</w:t>
      </w:r>
      <w:r w:rsidR="00FB7A8F">
        <w:rPr>
          <w:rFonts w:ascii="Book Antiqua" w:hAnsi="Book Antiqua"/>
          <w:b/>
          <w:sz w:val="18"/>
          <w:szCs w:val="18"/>
        </w:rPr>
        <w:t xml:space="preserve"> в ресторане теплохода. 08:00 прибытие в г. Санкт-Петербург.</w:t>
      </w:r>
      <w:r w:rsidR="00ED27E9">
        <w:rPr>
          <w:rFonts w:ascii="Book Antiqua" w:hAnsi="Book Antiqua"/>
          <w:b/>
          <w:sz w:val="18"/>
          <w:szCs w:val="18"/>
        </w:rPr>
        <w:t xml:space="preserve"> </w:t>
      </w:r>
      <w:r w:rsidR="00ED27E9" w:rsidRPr="00C47689">
        <w:rPr>
          <w:rFonts w:ascii="Book Antiqua" w:hAnsi="Book Antiqua"/>
          <w:b/>
          <w:sz w:val="18"/>
          <w:szCs w:val="18"/>
        </w:rPr>
        <w:t xml:space="preserve">С </w:t>
      </w:r>
      <w:r w:rsidR="00B54014" w:rsidRPr="00C47689">
        <w:rPr>
          <w:rFonts w:ascii="Book Antiqua" w:hAnsi="Book Antiqua"/>
          <w:b/>
          <w:sz w:val="18"/>
          <w:szCs w:val="18"/>
        </w:rPr>
        <w:t>ДНЕМ НЕЗАВИСИМОСТИ</w:t>
      </w:r>
      <w:r w:rsidR="00C47689">
        <w:rPr>
          <w:rFonts w:ascii="Book Antiqua" w:hAnsi="Book Antiqua"/>
          <w:b/>
          <w:sz w:val="18"/>
          <w:szCs w:val="18"/>
        </w:rPr>
        <w:t>!</w:t>
      </w:r>
    </w:p>
    <w:p w14:paraId="79142C62" w14:textId="06FB0FCD" w:rsidR="00FB7A8F" w:rsidRPr="00537961" w:rsidRDefault="002F2A23" w:rsidP="002F2A23">
      <w:pPr>
        <w:pStyle w:val="aa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Book Antiqua" w:hAnsi="Book Antiqua"/>
          <w:b/>
          <w:sz w:val="18"/>
          <w:szCs w:val="18"/>
        </w:rPr>
      </w:pPr>
      <w:r w:rsidRPr="00551FA7">
        <w:rPr>
          <w:rFonts w:ascii="Book Antiqua" w:hAnsi="Book Antiqua"/>
          <w:b/>
          <w:sz w:val="18"/>
          <w:szCs w:val="18"/>
        </w:rPr>
        <w:t>Автобусная экскурсия в</w:t>
      </w:r>
      <w:r w:rsidR="00C47689">
        <w:rPr>
          <w:rFonts w:ascii="Book Antiqua" w:hAnsi="Book Antiqua"/>
          <w:b/>
          <w:sz w:val="18"/>
          <w:szCs w:val="18"/>
        </w:rPr>
        <w:t xml:space="preserve"> город воинской славы</w:t>
      </w:r>
      <w:r w:rsidRPr="00551FA7">
        <w:rPr>
          <w:rFonts w:ascii="Book Antiqua" w:hAnsi="Book Antiqua"/>
          <w:b/>
          <w:sz w:val="18"/>
          <w:szCs w:val="18"/>
        </w:rPr>
        <w:t xml:space="preserve"> Кронштадт</w:t>
      </w:r>
      <w:r w:rsidR="00C47689">
        <w:rPr>
          <w:rFonts w:ascii="Book Antiqua" w:hAnsi="Book Antiqua"/>
          <w:b/>
          <w:sz w:val="18"/>
          <w:szCs w:val="18"/>
        </w:rPr>
        <w:t xml:space="preserve"> -</w:t>
      </w:r>
      <w:r w:rsidRPr="00551FA7">
        <w:rPr>
          <w:rFonts w:ascii="Book Antiqua" w:hAnsi="Book Antiqua"/>
          <w:b/>
          <w:sz w:val="18"/>
          <w:szCs w:val="18"/>
        </w:rPr>
        <w:t xml:space="preserve"> «Морской щит на Балтике»</w:t>
      </w:r>
      <w:r w:rsidR="00551FA7">
        <w:rPr>
          <w:rFonts w:ascii="Book Antiqua" w:hAnsi="Book Antiqua"/>
          <w:b/>
          <w:sz w:val="18"/>
          <w:szCs w:val="18"/>
        </w:rPr>
        <w:t xml:space="preserve">: </w:t>
      </w:r>
      <w:r w:rsidRPr="00551FA7">
        <w:rPr>
          <w:rFonts w:ascii="Book Antiqua" w:hAnsi="Book Antiqua"/>
          <w:bCs/>
          <w:sz w:val="18"/>
          <w:szCs w:val="18"/>
        </w:rPr>
        <w:t>познакомит Вас с удивительным городом, овеянным военно-морской славой и расположенном на небольшом острове Котлин в центре Финского залива. Этот город успел побывать и «ключом», и «замком», не потеряв короны. Дорога до Кронштадта весьма живописна. Часть ее пройдет по грандиозной западной скоростной магистрали – ЗСД, откуда открывается великолепный вид на Финский залив.</w:t>
      </w:r>
    </w:p>
    <w:p w14:paraId="67987095" w14:textId="1E8E2274" w:rsidR="00537961" w:rsidRDefault="00537961" w:rsidP="002F2A23">
      <w:pPr>
        <w:pStyle w:val="aa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Book Antiqua" w:hAnsi="Book Antiqua"/>
          <w:b/>
          <w:sz w:val="18"/>
          <w:szCs w:val="18"/>
        </w:rPr>
      </w:pPr>
      <w:r w:rsidRPr="00537961">
        <w:rPr>
          <w:rFonts w:ascii="Book Antiqua" w:hAnsi="Book Antiqua"/>
          <w:b/>
          <w:sz w:val="18"/>
          <w:szCs w:val="18"/>
        </w:rPr>
        <w:t>Посещение Никольского морского собора</w:t>
      </w:r>
      <w:r>
        <w:rPr>
          <w:rFonts w:ascii="Book Antiqua" w:hAnsi="Book Antiqua"/>
          <w:b/>
          <w:sz w:val="18"/>
          <w:szCs w:val="18"/>
        </w:rPr>
        <w:t>, п</w:t>
      </w:r>
      <w:r w:rsidRPr="00537961">
        <w:rPr>
          <w:rFonts w:ascii="Book Antiqua" w:hAnsi="Book Antiqua"/>
          <w:b/>
          <w:sz w:val="18"/>
          <w:szCs w:val="18"/>
        </w:rPr>
        <w:t>осещение музейно-исторического парка «Остров Фортов»</w:t>
      </w:r>
      <w:r>
        <w:rPr>
          <w:rFonts w:ascii="Book Antiqua" w:hAnsi="Book Antiqua"/>
          <w:b/>
          <w:sz w:val="18"/>
          <w:szCs w:val="18"/>
        </w:rPr>
        <w:t>.</w:t>
      </w:r>
    </w:p>
    <w:p w14:paraId="10426560" w14:textId="1D99D15A" w:rsidR="00001188" w:rsidRDefault="00001188" w:rsidP="00001188">
      <w:pPr>
        <w:shd w:val="clear" w:color="auto" w:fill="FFFFFF"/>
        <w:jc w:val="both"/>
        <w:rPr>
          <w:rFonts w:ascii="Book Antiqua" w:hAnsi="Book Antiqua"/>
          <w:bCs/>
          <w:sz w:val="18"/>
          <w:szCs w:val="18"/>
        </w:rPr>
      </w:pPr>
      <w:r w:rsidRPr="00001188">
        <w:rPr>
          <w:rFonts w:ascii="Book Antiqua" w:hAnsi="Book Antiqua"/>
          <w:bCs/>
          <w:sz w:val="18"/>
          <w:szCs w:val="18"/>
        </w:rPr>
        <w:t>Продолжение экскурсионной программы:</w:t>
      </w:r>
    </w:p>
    <w:p w14:paraId="0DB8F920" w14:textId="1150D292" w:rsidR="00F55A96" w:rsidRPr="00F55A96" w:rsidRDefault="00001188" w:rsidP="00F55A96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Book Antiqua" w:hAnsi="Book Antiqua"/>
          <w:b/>
          <w:sz w:val="18"/>
          <w:szCs w:val="18"/>
        </w:rPr>
      </w:pPr>
      <w:r w:rsidRPr="00001188">
        <w:rPr>
          <w:rFonts w:ascii="Book Antiqua" w:hAnsi="Book Antiqua"/>
          <w:b/>
          <w:sz w:val="18"/>
          <w:szCs w:val="18"/>
        </w:rPr>
        <w:t>Автобусная экскурсия в Петергоф «Приморский парадиз Петра Великого»</w:t>
      </w:r>
      <w:r>
        <w:rPr>
          <w:rFonts w:ascii="Book Antiqua" w:hAnsi="Book Antiqua"/>
          <w:b/>
          <w:sz w:val="18"/>
          <w:szCs w:val="18"/>
        </w:rPr>
        <w:t xml:space="preserve">. </w:t>
      </w:r>
      <w:r w:rsidR="002F2A23" w:rsidRPr="00001188">
        <w:rPr>
          <w:rFonts w:ascii="Book Antiqua" w:hAnsi="Book Antiqua"/>
          <w:sz w:val="18"/>
          <w:szCs w:val="18"/>
        </w:rPr>
        <w:t xml:space="preserve">Невозможно, приехав в город, построенный Петром I, не побывать в его любимом детище – блистательном </w:t>
      </w:r>
      <w:r w:rsidR="002F2A23" w:rsidRPr="00001188">
        <w:rPr>
          <w:rFonts w:ascii="Book Antiqua" w:hAnsi="Book Antiqua"/>
          <w:b/>
          <w:bCs/>
          <w:sz w:val="18"/>
          <w:szCs w:val="18"/>
        </w:rPr>
        <w:t>Петергофе.</w:t>
      </w:r>
      <w:r w:rsidR="002F2A23" w:rsidRPr="00001188">
        <w:rPr>
          <w:rFonts w:ascii="Book Antiqua" w:hAnsi="Book Antiqua"/>
          <w:sz w:val="18"/>
          <w:szCs w:val="18"/>
        </w:rPr>
        <w:t xml:space="preserve"> </w:t>
      </w:r>
      <w:r w:rsidR="00F55A96" w:rsidRPr="00F55A96">
        <w:rPr>
          <w:rFonts w:ascii="Book Antiqua" w:hAnsi="Book Antiqua"/>
          <w:sz w:val="18"/>
          <w:szCs w:val="18"/>
        </w:rPr>
        <w:t>Экскурсия познакомит Вас с одним из самых прославленных пригородов Санкт-Петербурга, который на протяжении двух столетий являлся загородной императорской резиденцией.</w:t>
      </w:r>
    </w:p>
    <w:p w14:paraId="17638941" w14:textId="38AADBA4" w:rsidR="00F55A96" w:rsidRPr="00F86A05" w:rsidRDefault="00F55A96" w:rsidP="00F55A96">
      <w:pPr>
        <w:ind w:left="284"/>
        <w:jc w:val="both"/>
        <w:rPr>
          <w:rFonts w:ascii="Book Antiqua" w:hAnsi="Book Antiqua"/>
          <w:b/>
          <w:sz w:val="18"/>
          <w:szCs w:val="18"/>
        </w:rPr>
      </w:pPr>
      <w:r w:rsidRPr="00F86A05">
        <w:rPr>
          <w:rFonts w:ascii="Book Antiqua" w:hAnsi="Book Antiqua"/>
          <w:b/>
          <w:sz w:val="18"/>
          <w:szCs w:val="18"/>
        </w:rPr>
        <w:t>Э</w:t>
      </w:r>
      <w:r w:rsidRPr="00F86A05">
        <w:rPr>
          <w:rFonts w:ascii="Book Antiqua" w:hAnsi="Book Antiqua"/>
          <w:b/>
          <w:iCs/>
          <w:sz w:val="18"/>
          <w:szCs w:val="18"/>
        </w:rPr>
        <w:t>кскурсия по</w:t>
      </w:r>
      <w:r w:rsidRPr="00F86A05">
        <w:rPr>
          <w:rFonts w:ascii="Book Antiqua" w:hAnsi="Book Antiqua"/>
          <w:iCs/>
          <w:sz w:val="18"/>
          <w:szCs w:val="18"/>
        </w:rPr>
        <w:t xml:space="preserve"> </w:t>
      </w:r>
      <w:r w:rsidRPr="00F86A05">
        <w:rPr>
          <w:rFonts w:ascii="Book Antiqua" w:hAnsi="Book Antiqua"/>
          <w:b/>
          <w:iCs/>
          <w:sz w:val="18"/>
          <w:szCs w:val="18"/>
        </w:rPr>
        <w:t>Нижнему парку</w:t>
      </w:r>
      <w:r w:rsidRPr="00F86A05">
        <w:rPr>
          <w:rFonts w:ascii="Book Antiqua" w:hAnsi="Book Antiqua"/>
          <w:iCs/>
          <w:sz w:val="18"/>
          <w:szCs w:val="18"/>
        </w:rPr>
        <w:t xml:space="preserve"> </w:t>
      </w:r>
      <w:r w:rsidRPr="00F86A05">
        <w:rPr>
          <w:rFonts w:ascii="Book Antiqua" w:hAnsi="Book Antiqua"/>
          <w:b/>
          <w:iCs/>
          <w:sz w:val="18"/>
          <w:szCs w:val="18"/>
        </w:rPr>
        <w:t>«Чудо фонтанов Петергофа</w:t>
      </w:r>
      <w:r w:rsidRPr="00F86A05">
        <w:rPr>
          <w:rFonts w:ascii="Book Antiqua" w:hAnsi="Book Antiqua"/>
          <w:iCs/>
          <w:sz w:val="18"/>
          <w:szCs w:val="18"/>
        </w:rPr>
        <w:t>»,</w:t>
      </w:r>
      <w:r w:rsidRPr="00F86A05">
        <w:rPr>
          <w:rFonts w:ascii="Book Antiqua" w:hAnsi="Book Antiqua"/>
          <w:sz w:val="18"/>
          <w:szCs w:val="18"/>
        </w:rPr>
        <w:t xml:space="preserve"> украшенному более чем </w:t>
      </w:r>
      <w:r w:rsidRPr="00F86A05">
        <w:rPr>
          <w:rFonts w:ascii="Book Antiqua" w:hAnsi="Book Antiqua"/>
          <w:b/>
          <w:sz w:val="18"/>
          <w:szCs w:val="18"/>
        </w:rPr>
        <w:t>140 уникальными фонтанами и каскадами</w:t>
      </w:r>
      <w:r w:rsidRPr="00F86A05">
        <w:rPr>
          <w:rFonts w:ascii="Book Antiqua" w:hAnsi="Book Antiqua"/>
          <w:sz w:val="18"/>
          <w:szCs w:val="18"/>
        </w:rPr>
        <w:t xml:space="preserve">, среди которых Большой Каскад, Фонтан Самсон, «Римские» фонтаны и многое др. </w:t>
      </w:r>
      <w:r w:rsidRPr="00F86A05">
        <w:rPr>
          <w:rFonts w:ascii="Book Antiqua" w:hAnsi="Book Antiqua"/>
          <w:iCs/>
          <w:sz w:val="18"/>
          <w:szCs w:val="18"/>
        </w:rPr>
        <w:t xml:space="preserve"> </w:t>
      </w:r>
    </w:p>
    <w:p w14:paraId="16F4CA4C" w14:textId="4DAA1B75" w:rsidR="00C9306B" w:rsidRPr="00F55A96" w:rsidRDefault="00C9306B" w:rsidP="00C9306B">
      <w:pPr>
        <w:pStyle w:val="aa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Book Antiqua" w:hAnsi="Book Antiqua"/>
          <w:bCs/>
          <w:sz w:val="18"/>
          <w:szCs w:val="18"/>
        </w:rPr>
      </w:pPr>
      <w:r w:rsidRPr="00F55A96">
        <w:rPr>
          <w:rFonts w:ascii="Book Antiqua" w:hAnsi="Book Antiqua"/>
          <w:b/>
          <w:sz w:val="18"/>
          <w:szCs w:val="18"/>
        </w:rPr>
        <w:t>Обед в кафе. Завершение программы и отправление группы домой.</w:t>
      </w:r>
    </w:p>
    <w:p w14:paraId="48017530" w14:textId="470FAAFB" w:rsidR="00C9306B" w:rsidRDefault="00C9306B" w:rsidP="00C9306B">
      <w:pPr>
        <w:shd w:val="clear" w:color="auto" w:fill="FFFFFF"/>
        <w:jc w:val="both"/>
      </w:pPr>
      <w:r w:rsidRPr="006963B3">
        <w:rPr>
          <w:rFonts w:ascii="Book Antiqua" w:hAnsi="Book Antiqua"/>
          <w:b/>
          <w:color w:val="002060"/>
          <w:sz w:val="19"/>
          <w:szCs w:val="19"/>
          <w:u w:val="single"/>
        </w:rPr>
        <w:t xml:space="preserve">5 день </w:t>
      </w:r>
      <w:r w:rsidR="00F55A96">
        <w:rPr>
          <w:rFonts w:ascii="Book Antiqua" w:hAnsi="Book Antiqua"/>
          <w:b/>
          <w:color w:val="002060"/>
          <w:sz w:val="19"/>
          <w:szCs w:val="19"/>
          <w:u w:val="single"/>
        </w:rPr>
        <w:t>13</w:t>
      </w:r>
      <w:r w:rsidRPr="006963B3">
        <w:rPr>
          <w:rFonts w:ascii="Book Antiqua" w:hAnsi="Book Antiqua"/>
          <w:b/>
          <w:color w:val="002060"/>
          <w:sz w:val="19"/>
          <w:szCs w:val="19"/>
          <w:u w:val="single"/>
        </w:rPr>
        <w:t>.0</w:t>
      </w:r>
      <w:r w:rsidR="00F55A96">
        <w:rPr>
          <w:rFonts w:ascii="Book Antiqua" w:hAnsi="Book Antiqua"/>
          <w:b/>
          <w:color w:val="002060"/>
          <w:sz w:val="19"/>
          <w:szCs w:val="19"/>
          <w:u w:val="single"/>
        </w:rPr>
        <w:t>6</w:t>
      </w:r>
      <w:r w:rsidRPr="006963B3">
        <w:rPr>
          <w:rFonts w:ascii="Book Antiqua" w:hAnsi="Book Antiqua"/>
          <w:b/>
          <w:color w:val="002060"/>
          <w:sz w:val="19"/>
          <w:szCs w:val="19"/>
          <w:u w:val="single"/>
        </w:rPr>
        <w:t>:</w:t>
      </w:r>
      <w:r w:rsidRPr="006963B3">
        <w:rPr>
          <w:rFonts w:ascii="Book Antiqua" w:hAnsi="Book Antiqua"/>
          <w:color w:val="002060"/>
          <w:sz w:val="20"/>
          <w:szCs w:val="20"/>
        </w:rPr>
        <w:t xml:space="preserve"> </w:t>
      </w:r>
      <w:r w:rsidRPr="006963B3">
        <w:rPr>
          <w:rFonts w:ascii="Book Antiqua" w:hAnsi="Book Antiqua"/>
          <w:sz w:val="18"/>
          <w:szCs w:val="18"/>
        </w:rPr>
        <w:t>Прибытие группы рано утром.</w:t>
      </w:r>
      <w:r w:rsidRPr="006963B3">
        <w:t xml:space="preserve"> </w:t>
      </w:r>
    </w:p>
    <w:p w14:paraId="1C4C8DA2" w14:textId="56D7510C" w:rsidR="008C764C" w:rsidRPr="003E60B0" w:rsidRDefault="00C9306B" w:rsidP="00C9306B">
      <w:pPr>
        <w:rPr>
          <w:rFonts w:ascii="Book Antiqua" w:hAnsi="Book Antiqua"/>
          <w:b/>
          <w:color w:val="002060"/>
          <w:sz w:val="19"/>
          <w:szCs w:val="19"/>
        </w:rPr>
      </w:pPr>
      <w:r w:rsidRPr="003E60B0">
        <w:rPr>
          <w:rFonts w:ascii="Book Antiqua" w:hAnsi="Book Antiqua"/>
          <w:b/>
          <w:color w:val="002060"/>
          <w:sz w:val="19"/>
          <w:szCs w:val="19"/>
        </w:rPr>
        <w:t xml:space="preserve">Стоимость программы, при размещении в </w:t>
      </w:r>
      <w:r w:rsidR="008C764C">
        <w:rPr>
          <w:rFonts w:ascii="Book Antiqua" w:hAnsi="Book Antiqua"/>
          <w:b/>
          <w:color w:val="002060"/>
          <w:sz w:val="19"/>
          <w:szCs w:val="19"/>
        </w:rPr>
        <w:t>каюте</w:t>
      </w:r>
      <w:r w:rsidRPr="003E60B0">
        <w:rPr>
          <w:rFonts w:ascii="Book Antiqua" w:hAnsi="Book Antiqua"/>
          <w:b/>
          <w:color w:val="002060"/>
          <w:sz w:val="19"/>
          <w:szCs w:val="19"/>
        </w:rPr>
        <w:t>, по выбору</w:t>
      </w:r>
      <w:r w:rsidR="00F93BB7">
        <w:rPr>
          <w:rFonts w:ascii="Book Antiqua" w:hAnsi="Book Antiqua"/>
          <w:b/>
          <w:color w:val="002060"/>
          <w:sz w:val="19"/>
          <w:szCs w:val="19"/>
        </w:rPr>
        <w:t>,</w:t>
      </w:r>
      <w:r w:rsidR="009329C7">
        <w:rPr>
          <w:rFonts w:ascii="Book Antiqua" w:hAnsi="Book Antiqua"/>
          <w:b/>
          <w:color w:val="002060"/>
          <w:sz w:val="19"/>
          <w:szCs w:val="19"/>
        </w:rPr>
        <w:t xml:space="preserve"> на к</w:t>
      </w:r>
      <w:r w:rsidR="008C764C" w:rsidRPr="008C764C">
        <w:rPr>
          <w:rFonts w:ascii="Book Antiqua" w:hAnsi="Book Antiqua"/>
          <w:b/>
          <w:color w:val="002060"/>
          <w:sz w:val="19"/>
          <w:szCs w:val="19"/>
        </w:rPr>
        <w:t>омфортабельн</w:t>
      </w:r>
      <w:r w:rsidR="009329C7">
        <w:rPr>
          <w:rFonts w:ascii="Book Antiqua" w:hAnsi="Book Antiqua"/>
          <w:b/>
          <w:color w:val="002060"/>
          <w:sz w:val="19"/>
          <w:szCs w:val="19"/>
        </w:rPr>
        <w:t>ом</w:t>
      </w:r>
      <w:r w:rsidR="008C764C" w:rsidRPr="008C764C">
        <w:rPr>
          <w:rFonts w:ascii="Book Antiqua" w:hAnsi="Book Antiqua"/>
          <w:b/>
          <w:color w:val="002060"/>
          <w:sz w:val="19"/>
          <w:szCs w:val="19"/>
        </w:rPr>
        <w:t xml:space="preserve"> четырехпалубн</w:t>
      </w:r>
      <w:r w:rsidR="009329C7">
        <w:rPr>
          <w:rFonts w:ascii="Book Antiqua" w:hAnsi="Book Antiqua"/>
          <w:b/>
          <w:color w:val="002060"/>
          <w:sz w:val="19"/>
          <w:szCs w:val="19"/>
        </w:rPr>
        <w:t>ом</w:t>
      </w:r>
      <w:r w:rsidR="008C764C" w:rsidRPr="008C764C">
        <w:rPr>
          <w:rFonts w:ascii="Book Antiqua" w:hAnsi="Book Antiqua"/>
          <w:b/>
          <w:color w:val="002060"/>
          <w:sz w:val="19"/>
          <w:szCs w:val="19"/>
        </w:rPr>
        <w:t xml:space="preserve"> теплоход</w:t>
      </w:r>
      <w:r w:rsidR="009329C7">
        <w:rPr>
          <w:rFonts w:ascii="Book Antiqua" w:hAnsi="Book Antiqua"/>
          <w:b/>
          <w:color w:val="002060"/>
          <w:sz w:val="19"/>
          <w:szCs w:val="19"/>
        </w:rPr>
        <w:t xml:space="preserve">е </w:t>
      </w:r>
      <w:r w:rsidR="008C764C" w:rsidRPr="008C764C">
        <w:rPr>
          <w:rFonts w:ascii="Book Antiqua" w:hAnsi="Book Antiqua"/>
          <w:b/>
          <w:color w:val="002060"/>
          <w:sz w:val="19"/>
          <w:szCs w:val="19"/>
        </w:rPr>
        <w:t>«Юрий Андропов»</w:t>
      </w:r>
      <w:r w:rsidR="008C764C">
        <w:rPr>
          <w:rFonts w:ascii="Book Antiqua" w:hAnsi="Book Antiqua"/>
          <w:b/>
          <w:color w:val="002060"/>
          <w:sz w:val="19"/>
          <w:szCs w:val="19"/>
        </w:rPr>
        <w:t>:</w:t>
      </w:r>
    </w:p>
    <w:p w14:paraId="2C6DB9AC" w14:textId="3BE2BE03" w:rsidR="009329C7" w:rsidRDefault="009329C7" w:rsidP="00B925CE">
      <w:pPr>
        <w:pStyle w:val="aa"/>
        <w:numPr>
          <w:ilvl w:val="0"/>
          <w:numId w:val="36"/>
        </w:numPr>
        <w:rPr>
          <w:rFonts w:ascii="Book Antiqua" w:hAnsi="Book Antiqua"/>
          <w:b/>
          <w:color w:val="002060"/>
          <w:sz w:val="19"/>
          <w:szCs w:val="19"/>
        </w:rPr>
      </w:pPr>
      <w:r w:rsidRPr="00B925CE">
        <w:rPr>
          <w:rFonts w:ascii="Book Antiqua" w:hAnsi="Book Antiqua"/>
          <w:b/>
          <w:color w:val="002060"/>
          <w:sz w:val="19"/>
          <w:szCs w:val="19"/>
        </w:rPr>
        <w:t>4-х местная каюта нижняя палуба</w:t>
      </w:r>
      <w:r w:rsidR="00F93BB7" w:rsidRPr="00B925CE">
        <w:rPr>
          <w:rFonts w:ascii="Book Antiqua" w:hAnsi="Book Antiqua"/>
          <w:b/>
          <w:color w:val="002060"/>
          <w:sz w:val="19"/>
          <w:szCs w:val="19"/>
        </w:rPr>
        <w:t xml:space="preserve"> </w:t>
      </w:r>
      <w:r w:rsidR="00BD36B3" w:rsidRPr="00B925CE">
        <w:rPr>
          <w:rFonts w:ascii="Book Antiqua" w:hAnsi="Book Antiqua"/>
          <w:b/>
          <w:color w:val="002060"/>
          <w:sz w:val="19"/>
          <w:szCs w:val="19"/>
        </w:rPr>
        <w:t>– 25 </w:t>
      </w:r>
      <w:r w:rsidR="00B0597B" w:rsidRPr="00B925CE">
        <w:rPr>
          <w:rFonts w:ascii="Book Antiqua" w:hAnsi="Book Antiqua"/>
          <w:b/>
          <w:color w:val="002060"/>
          <w:sz w:val="19"/>
          <w:szCs w:val="19"/>
        </w:rPr>
        <w:t>9</w:t>
      </w:r>
      <w:r w:rsidR="00BD36B3" w:rsidRPr="00B925CE">
        <w:rPr>
          <w:rFonts w:ascii="Book Antiqua" w:hAnsi="Book Antiqua"/>
          <w:b/>
          <w:color w:val="002060"/>
          <w:sz w:val="19"/>
          <w:szCs w:val="19"/>
        </w:rPr>
        <w:t>00 руб</w:t>
      </w:r>
      <w:r w:rsidR="00C47689" w:rsidRPr="00B925CE">
        <w:rPr>
          <w:rFonts w:ascii="Book Antiqua" w:hAnsi="Book Antiqua"/>
          <w:b/>
          <w:color w:val="002060"/>
          <w:sz w:val="19"/>
          <w:szCs w:val="19"/>
        </w:rPr>
        <w:t>/чел</w:t>
      </w:r>
    </w:p>
    <w:p w14:paraId="0878C79E" w14:textId="338A68C7" w:rsidR="009329C7" w:rsidRDefault="009329C7" w:rsidP="009329C7">
      <w:pPr>
        <w:pStyle w:val="aa"/>
        <w:numPr>
          <w:ilvl w:val="0"/>
          <w:numId w:val="36"/>
        </w:numPr>
        <w:rPr>
          <w:rFonts w:ascii="Book Antiqua" w:hAnsi="Book Antiqua"/>
          <w:b/>
          <w:color w:val="002060"/>
          <w:sz w:val="19"/>
          <w:szCs w:val="19"/>
        </w:rPr>
      </w:pPr>
      <w:r w:rsidRPr="00B925CE">
        <w:rPr>
          <w:rFonts w:ascii="Book Antiqua" w:hAnsi="Book Antiqua"/>
          <w:b/>
          <w:color w:val="002060"/>
          <w:sz w:val="19"/>
          <w:szCs w:val="19"/>
        </w:rPr>
        <w:t>3-х местная каюта нижняя палуба</w:t>
      </w:r>
      <w:r w:rsidR="00F93BB7" w:rsidRPr="00B925CE">
        <w:rPr>
          <w:rFonts w:ascii="Book Antiqua" w:hAnsi="Book Antiqua"/>
          <w:b/>
          <w:color w:val="002060"/>
          <w:sz w:val="19"/>
          <w:szCs w:val="19"/>
        </w:rPr>
        <w:t xml:space="preserve"> </w:t>
      </w:r>
      <w:r w:rsidR="00BD36B3" w:rsidRPr="00B925CE">
        <w:rPr>
          <w:rFonts w:ascii="Book Antiqua" w:hAnsi="Book Antiqua"/>
          <w:b/>
          <w:color w:val="002060"/>
          <w:sz w:val="19"/>
          <w:szCs w:val="19"/>
        </w:rPr>
        <w:t>– 26 </w:t>
      </w:r>
      <w:r w:rsidR="004F2438" w:rsidRPr="00B925CE">
        <w:rPr>
          <w:rFonts w:ascii="Book Antiqua" w:hAnsi="Book Antiqua"/>
          <w:b/>
          <w:color w:val="002060"/>
          <w:sz w:val="19"/>
          <w:szCs w:val="19"/>
        </w:rPr>
        <w:t>9</w:t>
      </w:r>
      <w:r w:rsidR="00BD36B3" w:rsidRPr="00B925CE">
        <w:rPr>
          <w:rFonts w:ascii="Book Antiqua" w:hAnsi="Book Antiqua"/>
          <w:b/>
          <w:color w:val="002060"/>
          <w:sz w:val="19"/>
          <w:szCs w:val="19"/>
        </w:rPr>
        <w:t>00 руб</w:t>
      </w:r>
      <w:r w:rsidR="00C47689" w:rsidRPr="00B925CE">
        <w:rPr>
          <w:rFonts w:ascii="Book Antiqua" w:hAnsi="Book Antiqua"/>
          <w:b/>
          <w:color w:val="002060"/>
          <w:sz w:val="19"/>
          <w:szCs w:val="19"/>
        </w:rPr>
        <w:t>/чел</w:t>
      </w:r>
    </w:p>
    <w:p w14:paraId="4CC98F1C" w14:textId="55F14845" w:rsidR="009329C7" w:rsidRDefault="009329C7" w:rsidP="009329C7">
      <w:pPr>
        <w:pStyle w:val="aa"/>
        <w:numPr>
          <w:ilvl w:val="0"/>
          <w:numId w:val="36"/>
        </w:numPr>
        <w:rPr>
          <w:rFonts w:ascii="Book Antiqua" w:hAnsi="Book Antiqua"/>
          <w:b/>
          <w:color w:val="002060"/>
          <w:sz w:val="19"/>
          <w:szCs w:val="19"/>
        </w:rPr>
      </w:pPr>
      <w:r w:rsidRPr="00B925CE">
        <w:rPr>
          <w:rFonts w:ascii="Book Antiqua" w:hAnsi="Book Antiqua"/>
          <w:b/>
          <w:color w:val="002060"/>
          <w:sz w:val="19"/>
          <w:szCs w:val="19"/>
        </w:rPr>
        <w:t>2-х местная каюта средняя палуба</w:t>
      </w:r>
      <w:r w:rsidR="00F93BB7" w:rsidRPr="00B925CE">
        <w:rPr>
          <w:rFonts w:ascii="Book Antiqua" w:hAnsi="Book Antiqua"/>
          <w:b/>
          <w:color w:val="002060"/>
          <w:sz w:val="19"/>
          <w:szCs w:val="19"/>
        </w:rPr>
        <w:t xml:space="preserve"> </w:t>
      </w:r>
      <w:r w:rsidR="00BD36B3" w:rsidRPr="00B925CE">
        <w:rPr>
          <w:rFonts w:ascii="Book Antiqua" w:hAnsi="Book Antiqua"/>
          <w:b/>
          <w:color w:val="002060"/>
          <w:sz w:val="19"/>
          <w:szCs w:val="19"/>
        </w:rPr>
        <w:t>– 28 9</w:t>
      </w:r>
      <w:r w:rsidR="004F2438" w:rsidRPr="00B925CE">
        <w:rPr>
          <w:rFonts w:ascii="Book Antiqua" w:hAnsi="Book Antiqua"/>
          <w:b/>
          <w:color w:val="002060"/>
          <w:sz w:val="19"/>
          <w:szCs w:val="19"/>
        </w:rPr>
        <w:t>5</w:t>
      </w:r>
      <w:r w:rsidR="00BD36B3" w:rsidRPr="00B925CE">
        <w:rPr>
          <w:rFonts w:ascii="Book Antiqua" w:hAnsi="Book Antiqua"/>
          <w:b/>
          <w:color w:val="002060"/>
          <w:sz w:val="19"/>
          <w:szCs w:val="19"/>
        </w:rPr>
        <w:t>0 руб</w:t>
      </w:r>
      <w:r w:rsidR="00C47689" w:rsidRPr="00B925CE">
        <w:rPr>
          <w:rFonts w:ascii="Book Antiqua" w:hAnsi="Book Antiqua"/>
          <w:b/>
          <w:color w:val="002060"/>
          <w:sz w:val="19"/>
          <w:szCs w:val="19"/>
        </w:rPr>
        <w:t>/чел</w:t>
      </w:r>
    </w:p>
    <w:p w14:paraId="5E1DB01E" w14:textId="31FE6A91" w:rsidR="00840DDF" w:rsidRPr="00B925CE" w:rsidRDefault="00840DDF" w:rsidP="009329C7">
      <w:pPr>
        <w:pStyle w:val="aa"/>
        <w:numPr>
          <w:ilvl w:val="0"/>
          <w:numId w:val="36"/>
        </w:numPr>
        <w:rPr>
          <w:rFonts w:ascii="Book Antiqua" w:hAnsi="Book Antiqua"/>
          <w:b/>
          <w:color w:val="002060"/>
          <w:sz w:val="19"/>
          <w:szCs w:val="19"/>
        </w:rPr>
      </w:pPr>
      <w:r w:rsidRPr="00B925CE">
        <w:rPr>
          <w:rFonts w:ascii="Book Antiqua" w:hAnsi="Book Antiqua"/>
          <w:b/>
          <w:color w:val="002060"/>
          <w:sz w:val="19"/>
          <w:szCs w:val="19"/>
        </w:rPr>
        <w:t xml:space="preserve">1-но местная каюта шлюпочная палуба </w:t>
      </w:r>
      <w:r w:rsidR="00C36DFD" w:rsidRPr="00B925CE">
        <w:rPr>
          <w:rFonts w:ascii="Book Antiqua" w:hAnsi="Book Antiqua"/>
          <w:b/>
          <w:color w:val="002060"/>
          <w:sz w:val="19"/>
          <w:szCs w:val="19"/>
        </w:rPr>
        <w:t>– 34 </w:t>
      </w:r>
      <w:r w:rsidR="004F2438" w:rsidRPr="00B925CE">
        <w:rPr>
          <w:rFonts w:ascii="Book Antiqua" w:hAnsi="Book Antiqua"/>
          <w:b/>
          <w:color w:val="002060"/>
          <w:sz w:val="19"/>
          <w:szCs w:val="19"/>
        </w:rPr>
        <w:t>5</w:t>
      </w:r>
      <w:r w:rsidR="00C36DFD" w:rsidRPr="00B925CE">
        <w:rPr>
          <w:rFonts w:ascii="Book Antiqua" w:hAnsi="Book Antiqua"/>
          <w:b/>
          <w:color w:val="002060"/>
          <w:sz w:val="19"/>
          <w:szCs w:val="19"/>
        </w:rPr>
        <w:t>00 руб</w:t>
      </w:r>
      <w:r w:rsidR="00C47689" w:rsidRPr="00B925CE">
        <w:rPr>
          <w:rFonts w:ascii="Book Antiqua" w:hAnsi="Book Antiqua"/>
          <w:b/>
          <w:color w:val="002060"/>
          <w:sz w:val="19"/>
          <w:szCs w:val="19"/>
        </w:rPr>
        <w:t>/чел</w:t>
      </w:r>
    </w:p>
    <w:p w14:paraId="13FBFFB9" w14:textId="3D5B38A2" w:rsidR="00F93BB7" w:rsidRPr="008A7156" w:rsidRDefault="00F93BB7" w:rsidP="006D66B1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7156">
        <w:rPr>
          <w:rFonts w:ascii="Book Antiqua" w:hAnsi="Book Antiqua"/>
          <w:b/>
          <w:color w:val="002060"/>
          <w:sz w:val="18"/>
          <w:szCs w:val="18"/>
        </w:rPr>
        <w:t xml:space="preserve">!!! Скидки: детям до 14 лет (включительно), детский возраст фиксируется на день начала тура- </w:t>
      </w:r>
      <w:r w:rsidR="004973EC">
        <w:rPr>
          <w:rFonts w:ascii="Book Antiqua" w:hAnsi="Book Antiqua"/>
          <w:b/>
          <w:color w:val="002060"/>
          <w:sz w:val="18"/>
          <w:szCs w:val="18"/>
        </w:rPr>
        <w:t>2</w:t>
      </w:r>
      <w:r w:rsidR="008A7156">
        <w:rPr>
          <w:rFonts w:ascii="Book Antiqua" w:hAnsi="Book Antiqua"/>
          <w:b/>
          <w:color w:val="002060"/>
          <w:sz w:val="18"/>
          <w:szCs w:val="18"/>
        </w:rPr>
        <w:t xml:space="preserve"> 000</w:t>
      </w:r>
      <w:r w:rsidRPr="008A7156">
        <w:rPr>
          <w:rFonts w:ascii="Book Antiqua" w:hAnsi="Book Antiqua"/>
          <w:b/>
          <w:color w:val="002060"/>
          <w:sz w:val="18"/>
          <w:szCs w:val="18"/>
        </w:rPr>
        <w:t xml:space="preserve"> рублей.</w:t>
      </w:r>
    </w:p>
    <w:p w14:paraId="4A3DFD78" w14:textId="77777777" w:rsidR="008A7156" w:rsidRDefault="00F93BB7" w:rsidP="008A7156">
      <w:pPr>
        <w:ind w:right="-108"/>
        <w:jc w:val="both"/>
        <w:rPr>
          <w:rFonts w:ascii="Book Antiqua" w:hAnsi="Book Antiqua"/>
          <w:b/>
          <w:color w:val="002060"/>
          <w:sz w:val="18"/>
          <w:szCs w:val="18"/>
        </w:rPr>
      </w:pPr>
      <w:r w:rsidRPr="008A7156">
        <w:rPr>
          <w:rFonts w:ascii="Book Antiqua" w:hAnsi="Book Antiqua"/>
          <w:b/>
          <w:color w:val="002060"/>
          <w:sz w:val="18"/>
          <w:szCs w:val="18"/>
        </w:rPr>
        <w:t>Дети от 2 до 5 лет (включительно) принимаются бесплатно без предоставления места и экскурсионного обслуживания, но с условием обязательной оплаты детского питания и автотранспортных услуг- расчет производится по запросу!</w:t>
      </w:r>
    </w:p>
    <w:p w14:paraId="59DD0390" w14:textId="2E428D93" w:rsidR="00C9306B" w:rsidRPr="008A7156" w:rsidRDefault="00C9306B" w:rsidP="008A7156">
      <w:pPr>
        <w:ind w:right="-108"/>
        <w:jc w:val="both"/>
        <w:rPr>
          <w:rFonts w:ascii="Book Antiqua" w:hAnsi="Book Antiqua"/>
          <w:b/>
          <w:color w:val="002060"/>
          <w:sz w:val="18"/>
          <w:szCs w:val="18"/>
        </w:rPr>
      </w:pPr>
      <w:r w:rsidRPr="006963B3">
        <w:rPr>
          <w:rFonts w:ascii="Book Antiqua" w:hAnsi="Book Antiqua"/>
          <w:b/>
          <w:bCs/>
          <w:sz w:val="16"/>
          <w:szCs w:val="16"/>
        </w:rPr>
        <w:lastRenderedPageBreak/>
        <w:t>В стоимость входит</w:t>
      </w:r>
      <w:r w:rsidRPr="006963B3">
        <w:rPr>
          <w:rFonts w:ascii="Book Antiqua" w:hAnsi="Book Antiqua"/>
          <w:sz w:val="16"/>
          <w:szCs w:val="16"/>
        </w:rPr>
        <w:t xml:space="preserve">: </w:t>
      </w:r>
      <w:r w:rsidR="00E27DCE" w:rsidRPr="00CD423E">
        <w:rPr>
          <w:rFonts w:ascii="Book Antiqua" w:hAnsi="Book Antiqua"/>
          <w:bCs/>
          <w:sz w:val="18"/>
          <w:szCs w:val="18"/>
        </w:rPr>
        <w:t>транспортное обслуживание (комфортабельный автобус еврокласса - SETRA), страховка на время переезда, две ночи в каютах со всеми удобствами на четырехпалубном</w:t>
      </w:r>
      <w:r w:rsidR="00E27DCE">
        <w:rPr>
          <w:rFonts w:ascii="Book Antiqua" w:hAnsi="Book Antiqua"/>
          <w:bCs/>
          <w:sz w:val="18"/>
          <w:szCs w:val="18"/>
        </w:rPr>
        <w:t xml:space="preserve"> </w:t>
      </w:r>
      <w:r w:rsidR="00E27DCE" w:rsidRPr="00CD423E">
        <w:rPr>
          <w:rFonts w:ascii="Book Antiqua" w:hAnsi="Book Antiqua"/>
          <w:bCs/>
          <w:sz w:val="18"/>
          <w:szCs w:val="18"/>
        </w:rPr>
        <w:t xml:space="preserve">теплоходе </w:t>
      </w:r>
      <w:r w:rsidR="00E27DCE">
        <w:rPr>
          <w:rFonts w:ascii="Book Antiqua" w:hAnsi="Book Antiqua"/>
          <w:bCs/>
          <w:sz w:val="18"/>
          <w:szCs w:val="18"/>
        </w:rPr>
        <w:t>ЮРИЙ АНДРОПОВ</w:t>
      </w:r>
      <w:r w:rsidR="00E27DCE" w:rsidRPr="00CD423E">
        <w:rPr>
          <w:rFonts w:ascii="Book Antiqua" w:hAnsi="Book Antiqua"/>
          <w:bCs/>
          <w:sz w:val="18"/>
          <w:szCs w:val="18"/>
        </w:rPr>
        <w:t>, экскурсии по программе тура, включая входные билеты в музеи, питание по программе тура, сопровождение группы.</w:t>
      </w:r>
    </w:p>
    <w:p w14:paraId="4ADA7AB1" w14:textId="77777777" w:rsidR="00C36DFD" w:rsidRDefault="00C36DFD" w:rsidP="00C36DFD">
      <w:pPr>
        <w:spacing w:line="259" w:lineRule="auto"/>
        <w:rPr>
          <w:rFonts w:ascii="Book Antiqua" w:hAnsi="Book Antiqua"/>
          <w:b/>
          <w:bCs/>
          <w:color w:val="002060"/>
          <w:sz w:val="16"/>
          <w:szCs w:val="16"/>
          <w:u w:val="single"/>
        </w:rPr>
      </w:pPr>
    </w:p>
    <w:p w14:paraId="2ABBE9A2" w14:textId="77777777" w:rsidR="00C36DFD" w:rsidRDefault="007D2F9D" w:rsidP="009C1F5D">
      <w:pPr>
        <w:spacing w:line="259" w:lineRule="auto"/>
        <w:jc w:val="both"/>
        <w:rPr>
          <w:rFonts w:ascii="Book Antiqua" w:eastAsiaTheme="minorHAnsi" w:hAnsi="Book Antiqua" w:cstheme="minorBidi"/>
          <w:sz w:val="18"/>
          <w:szCs w:val="18"/>
          <w:lang w:eastAsia="en-US"/>
        </w:rPr>
      </w:pPr>
      <w:r w:rsidRPr="009C1F5D">
        <w:rPr>
          <w:rFonts w:ascii="Book Antiqua" w:eastAsiaTheme="minorHAnsi" w:hAnsi="Book Antiqua" w:cstheme="minorBidi"/>
          <w:b/>
          <w:bCs/>
          <w:color w:val="002060"/>
          <w:sz w:val="18"/>
          <w:szCs w:val="18"/>
          <w:lang w:eastAsia="en-US"/>
        </w:rPr>
        <w:t>Комфортабельный четырехпалубный теплоход «Юрий Андропов»</w:t>
      </w:r>
      <w:r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 xml:space="preserve"> проекта 302, построен в Германии. </w:t>
      </w:r>
    </w:p>
    <w:p w14:paraId="045661A3" w14:textId="5D9FF9CD" w:rsidR="007D2F9D" w:rsidRPr="00C36DFD" w:rsidRDefault="00C36DFD" w:rsidP="009C1F5D">
      <w:pPr>
        <w:spacing w:line="259" w:lineRule="auto"/>
        <w:jc w:val="both"/>
        <w:rPr>
          <w:rFonts w:ascii="Book Antiqua" w:eastAsiaTheme="minorHAnsi" w:hAnsi="Book Antiqua" w:cstheme="minorBidi"/>
          <w:sz w:val="18"/>
          <w:szCs w:val="18"/>
          <w:lang w:eastAsia="en-US"/>
        </w:rPr>
      </w:pPr>
      <w:r>
        <w:rPr>
          <w:rFonts w:ascii="Book Antiqua" w:eastAsiaTheme="minorHAnsi" w:hAnsi="Book Antiqua" w:cstheme="minorBidi"/>
          <w:sz w:val="18"/>
          <w:szCs w:val="18"/>
          <w:lang w:eastAsia="en-US"/>
        </w:rPr>
        <w:t>Н</w:t>
      </w:r>
      <w:r w:rsidR="007D2F9D"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а борту теплохода</w:t>
      </w:r>
      <w:r>
        <w:rPr>
          <w:rFonts w:ascii="Book Antiqua" w:eastAsiaTheme="minorHAnsi" w:hAnsi="Book Antiqua" w:cstheme="minorBidi"/>
          <w:sz w:val="18"/>
          <w:szCs w:val="18"/>
          <w:lang w:eastAsia="en-US"/>
        </w:rPr>
        <w:t>: р</w:t>
      </w:r>
      <w:r w:rsidR="007D2F9D"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есторан «Волга»</w:t>
      </w:r>
      <w:r>
        <w:rPr>
          <w:rFonts w:ascii="Book Antiqua" w:eastAsiaTheme="minorHAnsi" w:hAnsi="Book Antiqua" w:cstheme="minorBidi"/>
          <w:sz w:val="18"/>
          <w:szCs w:val="18"/>
          <w:lang w:eastAsia="en-US"/>
        </w:rPr>
        <w:t xml:space="preserve">, </w:t>
      </w:r>
      <w:r w:rsidR="009C1F5D">
        <w:rPr>
          <w:rFonts w:ascii="Book Antiqua" w:eastAsiaTheme="minorHAnsi" w:hAnsi="Book Antiqua" w:cstheme="minorBidi"/>
          <w:sz w:val="18"/>
          <w:szCs w:val="18"/>
          <w:lang w:eastAsia="en-US"/>
        </w:rPr>
        <w:t>б</w:t>
      </w:r>
      <w:r w:rsidR="007D2F9D"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ар-ресторан «Нева»</w:t>
      </w:r>
      <w:r>
        <w:rPr>
          <w:rFonts w:ascii="Book Antiqua" w:eastAsiaTheme="minorHAnsi" w:hAnsi="Book Antiqua" w:cstheme="minorBidi"/>
          <w:sz w:val="18"/>
          <w:szCs w:val="18"/>
          <w:lang w:eastAsia="en-US"/>
        </w:rPr>
        <w:t xml:space="preserve">, </w:t>
      </w:r>
      <w:r w:rsidR="009C1F5D">
        <w:rPr>
          <w:rFonts w:ascii="Book Antiqua" w:eastAsiaTheme="minorHAnsi" w:hAnsi="Book Antiqua" w:cstheme="minorBidi"/>
          <w:sz w:val="18"/>
          <w:szCs w:val="18"/>
          <w:lang w:eastAsia="en-US"/>
        </w:rPr>
        <w:t>к</w:t>
      </w:r>
      <w:r w:rsidR="007D2F9D"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онференц-зал / бар «Ладога»</w:t>
      </w:r>
      <w:r>
        <w:rPr>
          <w:rFonts w:ascii="Book Antiqua" w:eastAsiaTheme="minorHAnsi" w:hAnsi="Book Antiqua" w:cstheme="minorBidi"/>
          <w:sz w:val="18"/>
          <w:szCs w:val="18"/>
          <w:lang w:eastAsia="en-US"/>
        </w:rPr>
        <w:t xml:space="preserve">, </w:t>
      </w:r>
      <w:r w:rsidR="009C1F5D">
        <w:rPr>
          <w:rFonts w:ascii="Book Antiqua" w:eastAsiaTheme="minorHAnsi" w:hAnsi="Book Antiqua" w:cstheme="minorBidi"/>
          <w:sz w:val="18"/>
          <w:szCs w:val="18"/>
          <w:lang w:eastAsia="en-US"/>
        </w:rPr>
        <w:t>б</w:t>
      </w:r>
      <w:r w:rsidR="007D2F9D"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ар «Панорама»</w:t>
      </w:r>
      <w:r>
        <w:rPr>
          <w:rFonts w:ascii="Book Antiqua" w:eastAsiaTheme="minorHAnsi" w:hAnsi="Book Antiqua" w:cstheme="minorBidi"/>
          <w:sz w:val="18"/>
          <w:szCs w:val="18"/>
          <w:lang w:eastAsia="en-US"/>
        </w:rPr>
        <w:t xml:space="preserve">, </w:t>
      </w:r>
      <w:r w:rsidR="009C1F5D">
        <w:rPr>
          <w:rFonts w:ascii="Book Antiqua" w:eastAsiaTheme="minorHAnsi" w:hAnsi="Book Antiqua" w:cstheme="minorBidi"/>
          <w:sz w:val="18"/>
          <w:szCs w:val="18"/>
          <w:lang w:eastAsia="en-US"/>
        </w:rPr>
        <w:t>к</w:t>
      </w:r>
      <w:r w:rsidR="007D2F9D"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офейня</w:t>
      </w:r>
      <w:r>
        <w:rPr>
          <w:rFonts w:ascii="Book Antiqua" w:eastAsiaTheme="minorHAnsi" w:hAnsi="Book Antiqua" w:cstheme="minorBidi"/>
          <w:sz w:val="18"/>
          <w:szCs w:val="18"/>
          <w:lang w:eastAsia="en-US"/>
        </w:rPr>
        <w:t xml:space="preserve">, </w:t>
      </w:r>
      <w:r w:rsidR="009C1F5D">
        <w:rPr>
          <w:rFonts w:ascii="Book Antiqua" w:eastAsiaTheme="minorHAnsi" w:hAnsi="Book Antiqua" w:cstheme="minorBidi"/>
          <w:sz w:val="18"/>
          <w:szCs w:val="18"/>
          <w:lang w:eastAsia="en-US"/>
        </w:rPr>
        <w:t>о</w:t>
      </w:r>
      <w:r w:rsidR="007D2F9D"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ткрытая солнечная палуба</w:t>
      </w:r>
      <w:r>
        <w:rPr>
          <w:rFonts w:ascii="Book Antiqua" w:eastAsiaTheme="minorHAnsi" w:hAnsi="Book Antiqua" w:cstheme="minorBidi"/>
          <w:sz w:val="18"/>
          <w:szCs w:val="18"/>
          <w:lang w:eastAsia="en-US"/>
        </w:rPr>
        <w:t xml:space="preserve">, </w:t>
      </w:r>
      <w:r w:rsidR="009C1F5D">
        <w:rPr>
          <w:rFonts w:ascii="Book Antiqua" w:eastAsiaTheme="minorHAnsi" w:hAnsi="Book Antiqua" w:cstheme="minorBidi"/>
          <w:sz w:val="18"/>
          <w:szCs w:val="18"/>
          <w:lang w:eastAsia="en-US"/>
        </w:rPr>
        <w:t>м</w:t>
      </w:r>
      <w:r w:rsidR="007D2F9D"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едицинский пункт</w:t>
      </w:r>
      <w:r>
        <w:rPr>
          <w:rFonts w:ascii="Book Antiqua" w:eastAsiaTheme="minorHAnsi" w:hAnsi="Book Antiqua" w:cstheme="minorBidi"/>
          <w:sz w:val="18"/>
          <w:szCs w:val="18"/>
          <w:lang w:eastAsia="en-US"/>
        </w:rPr>
        <w:t xml:space="preserve">, </w:t>
      </w:r>
      <w:r w:rsidR="009C1F5D">
        <w:rPr>
          <w:rFonts w:ascii="Book Antiqua" w:eastAsiaTheme="minorHAnsi" w:hAnsi="Book Antiqua" w:cstheme="minorBidi"/>
          <w:sz w:val="18"/>
          <w:szCs w:val="18"/>
          <w:lang w:eastAsia="en-US"/>
        </w:rPr>
        <w:t>г</w:t>
      </w:r>
      <w:r w:rsidR="007D2F9D"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ладильная комната</w:t>
      </w:r>
      <w:r>
        <w:rPr>
          <w:rFonts w:ascii="Book Antiqua" w:eastAsiaTheme="minorHAnsi" w:hAnsi="Book Antiqua" w:cstheme="minorBidi"/>
          <w:sz w:val="18"/>
          <w:szCs w:val="18"/>
          <w:lang w:eastAsia="en-US"/>
        </w:rPr>
        <w:t xml:space="preserve">, </w:t>
      </w:r>
      <w:r w:rsidR="009C1F5D">
        <w:rPr>
          <w:rFonts w:ascii="Book Antiqua" w:eastAsiaTheme="minorHAnsi" w:hAnsi="Book Antiqua" w:cstheme="minorBidi"/>
          <w:sz w:val="18"/>
          <w:szCs w:val="18"/>
          <w:lang w:eastAsia="en-US"/>
        </w:rPr>
        <w:t>с</w:t>
      </w:r>
      <w:r w:rsidR="007D2F9D"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увенирный киоск</w:t>
      </w:r>
      <w:r>
        <w:rPr>
          <w:rFonts w:ascii="Book Antiqua" w:eastAsiaTheme="minorHAnsi" w:hAnsi="Book Antiqua" w:cstheme="minorBidi"/>
          <w:sz w:val="18"/>
          <w:szCs w:val="18"/>
          <w:lang w:eastAsia="en-US"/>
        </w:rPr>
        <w:t xml:space="preserve">, </w:t>
      </w:r>
      <w:r w:rsidR="009C1F5D">
        <w:rPr>
          <w:rFonts w:ascii="Book Antiqua" w:eastAsiaTheme="minorHAnsi" w:hAnsi="Book Antiqua" w:cstheme="minorBidi"/>
          <w:sz w:val="18"/>
          <w:szCs w:val="18"/>
          <w:lang w:eastAsia="en-US"/>
        </w:rPr>
        <w:t>с</w:t>
      </w:r>
      <w:r w:rsidR="007D2F9D"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ауна</w:t>
      </w:r>
      <w:r>
        <w:rPr>
          <w:rFonts w:ascii="Book Antiqua" w:eastAsiaTheme="minorHAnsi" w:hAnsi="Book Antiqua" w:cstheme="minorBidi"/>
          <w:sz w:val="18"/>
          <w:szCs w:val="18"/>
          <w:lang w:eastAsia="en-US"/>
        </w:rPr>
        <w:t xml:space="preserve">, </w:t>
      </w:r>
      <w:r w:rsidR="007D2F9D"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Wi-fi интернет в одном из баров</w:t>
      </w:r>
      <w:r>
        <w:rPr>
          <w:rFonts w:ascii="Book Antiqua" w:eastAsiaTheme="minorHAnsi" w:hAnsi="Book Antiqua" w:cstheme="minorBidi"/>
          <w:sz w:val="18"/>
          <w:szCs w:val="18"/>
          <w:lang w:eastAsia="en-US"/>
        </w:rPr>
        <w:t xml:space="preserve"> о</w:t>
      </w:r>
      <w:r w:rsidR="007D2F9D"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снащен современным навигационным оборудованием.</w:t>
      </w:r>
    </w:p>
    <w:p w14:paraId="09798275" w14:textId="103DDC6B" w:rsidR="007D2F9D" w:rsidRPr="00C36DFD" w:rsidRDefault="007D2F9D" w:rsidP="009C1F5D">
      <w:pPr>
        <w:spacing w:line="259" w:lineRule="auto"/>
        <w:jc w:val="both"/>
        <w:rPr>
          <w:rFonts w:ascii="Book Antiqua" w:eastAsiaTheme="minorHAnsi" w:hAnsi="Book Antiqua" w:cstheme="minorBidi"/>
          <w:sz w:val="18"/>
          <w:szCs w:val="18"/>
          <w:lang w:eastAsia="en-US"/>
        </w:rPr>
      </w:pPr>
      <w:r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Завтрак, обед, ужин — заказная система питания (выбор блюд со 2 дня круиза); фиксированная рассадка в нижнем салоне ресторана.</w:t>
      </w:r>
      <w:r w:rsidR="00C36DFD">
        <w:rPr>
          <w:rFonts w:ascii="Book Antiqua" w:eastAsiaTheme="minorHAnsi" w:hAnsi="Book Antiqua" w:cstheme="minorBidi"/>
          <w:sz w:val="18"/>
          <w:szCs w:val="18"/>
          <w:lang w:eastAsia="en-US"/>
        </w:rPr>
        <w:t xml:space="preserve"> </w:t>
      </w:r>
      <w:r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Возможно несколько смен питания в зависимости от загрузки рейса.</w:t>
      </w:r>
    </w:p>
    <w:p w14:paraId="48E8EA92" w14:textId="024E1C3E" w:rsidR="00C36DFD" w:rsidRPr="009C1F5D" w:rsidRDefault="00C36DFD" w:rsidP="008B5ECD">
      <w:pPr>
        <w:spacing w:line="259" w:lineRule="auto"/>
        <w:jc w:val="both"/>
        <w:rPr>
          <w:rFonts w:ascii="Book Antiqua" w:eastAsiaTheme="minorHAnsi" w:hAnsi="Book Antiqua" w:cstheme="minorBidi"/>
          <w:b/>
          <w:bCs/>
          <w:sz w:val="18"/>
          <w:szCs w:val="18"/>
          <w:lang w:eastAsia="en-US"/>
        </w:rPr>
      </w:pPr>
      <w:r w:rsidRPr="009C1F5D">
        <w:rPr>
          <w:rFonts w:ascii="Book Antiqua" w:eastAsiaTheme="minorHAnsi" w:hAnsi="Book Antiqua" w:cstheme="minorBidi"/>
          <w:b/>
          <w:bCs/>
          <w:sz w:val="18"/>
          <w:szCs w:val="18"/>
          <w:lang w:eastAsia="en-US"/>
        </w:rPr>
        <w:t>Каюты:</w:t>
      </w:r>
    </w:p>
    <w:p w14:paraId="58ED79D5" w14:textId="3A39B0B8" w:rsidR="007D2F9D" w:rsidRPr="009C1F5D" w:rsidRDefault="007D2F9D" w:rsidP="008B5ECD">
      <w:pPr>
        <w:pStyle w:val="aa"/>
        <w:numPr>
          <w:ilvl w:val="0"/>
          <w:numId w:val="35"/>
        </w:numPr>
        <w:spacing w:line="259" w:lineRule="auto"/>
        <w:jc w:val="both"/>
        <w:rPr>
          <w:rFonts w:ascii="Book Antiqua" w:eastAsiaTheme="minorHAnsi" w:hAnsi="Book Antiqua" w:cstheme="minorBidi"/>
          <w:sz w:val="18"/>
          <w:szCs w:val="18"/>
          <w:lang w:eastAsia="en-US"/>
        </w:rPr>
      </w:pPr>
      <w:r w:rsidRPr="009C1F5D">
        <w:rPr>
          <w:rFonts w:ascii="Book Antiqua" w:eastAsiaTheme="minorHAnsi" w:hAnsi="Book Antiqua" w:cstheme="minorBidi"/>
          <w:sz w:val="18"/>
          <w:szCs w:val="18"/>
          <w:lang w:eastAsia="en-US"/>
        </w:rPr>
        <w:t>Двухместная одноярусная</w:t>
      </w:r>
      <w:r w:rsidR="009C1F5D" w:rsidRPr="009C1F5D">
        <w:rPr>
          <w:rFonts w:ascii="Book Antiqua" w:eastAsiaTheme="minorHAnsi" w:hAnsi="Book Antiqua" w:cstheme="minorBidi"/>
          <w:sz w:val="18"/>
          <w:szCs w:val="18"/>
          <w:lang w:eastAsia="en-US"/>
        </w:rPr>
        <w:t>: о</w:t>
      </w:r>
      <w:r w:rsidRPr="009C1F5D">
        <w:rPr>
          <w:rFonts w:ascii="Book Antiqua" w:eastAsiaTheme="minorHAnsi" w:hAnsi="Book Antiqua" w:cstheme="minorBidi"/>
          <w:sz w:val="18"/>
          <w:szCs w:val="18"/>
          <w:lang w:eastAsia="en-US"/>
        </w:rPr>
        <w:t>днокомнатная одноярусная каюта с удобствами, рассчитанная на размещение двух человек</w:t>
      </w:r>
    </w:p>
    <w:p w14:paraId="03FE7592" w14:textId="4483360D" w:rsidR="007D2F9D" w:rsidRPr="00C36DFD" w:rsidRDefault="007D2F9D" w:rsidP="008B5ECD">
      <w:pPr>
        <w:spacing w:line="259" w:lineRule="auto"/>
        <w:ind w:left="709"/>
        <w:jc w:val="both"/>
        <w:rPr>
          <w:rFonts w:ascii="Book Antiqua" w:eastAsiaTheme="minorHAnsi" w:hAnsi="Book Antiqua" w:cstheme="minorBidi"/>
          <w:sz w:val="18"/>
          <w:szCs w:val="18"/>
          <w:lang w:eastAsia="en-US"/>
        </w:rPr>
      </w:pPr>
      <w:r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В каюте: два спальных места, шкаф для одежды, радио, душ, санузел, кондиционер, фен обзорное окно, электророзетка на 220V.</w:t>
      </w:r>
      <w:r w:rsidR="008B5ECD">
        <w:rPr>
          <w:rFonts w:ascii="Book Antiqua" w:eastAsiaTheme="minorHAnsi" w:hAnsi="Book Antiqua" w:cstheme="minorBidi"/>
          <w:sz w:val="18"/>
          <w:szCs w:val="18"/>
          <w:lang w:eastAsia="en-US"/>
        </w:rPr>
        <w:t xml:space="preserve"> </w:t>
      </w:r>
      <w:r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Площадь кают:</w:t>
      </w:r>
    </w:p>
    <w:p w14:paraId="6434CAB7" w14:textId="77777777" w:rsidR="007D2F9D" w:rsidRPr="00C36DFD" w:rsidRDefault="007D2F9D" w:rsidP="008B5ECD">
      <w:pPr>
        <w:spacing w:line="259" w:lineRule="auto"/>
        <w:ind w:left="709"/>
        <w:jc w:val="both"/>
        <w:rPr>
          <w:rFonts w:ascii="Book Antiqua" w:eastAsiaTheme="minorHAnsi" w:hAnsi="Book Antiqua" w:cstheme="minorBidi"/>
          <w:sz w:val="18"/>
          <w:szCs w:val="18"/>
          <w:lang w:eastAsia="en-US"/>
        </w:rPr>
      </w:pPr>
      <w:r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Главная палуба 203-236 -— 9,02 м2</w:t>
      </w:r>
    </w:p>
    <w:p w14:paraId="5851C611" w14:textId="77777777" w:rsidR="007D2F9D" w:rsidRPr="00C36DFD" w:rsidRDefault="007D2F9D" w:rsidP="008B5ECD">
      <w:pPr>
        <w:spacing w:line="259" w:lineRule="auto"/>
        <w:ind w:left="709"/>
        <w:jc w:val="both"/>
        <w:rPr>
          <w:rFonts w:ascii="Book Antiqua" w:eastAsiaTheme="minorHAnsi" w:hAnsi="Book Antiqua" w:cstheme="minorBidi"/>
          <w:sz w:val="18"/>
          <w:szCs w:val="18"/>
          <w:lang w:eastAsia="en-US"/>
        </w:rPr>
      </w:pPr>
      <w:r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Средняя палуба 301-314 — 9,02 м2, 315-348, 351-362 — 10,45 м2</w:t>
      </w:r>
    </w:p>
    <w:p w14:paraId="5428501E" w14:textId="77777777" w:rsidR="007D2F9D" w:rsidRPr="00C36DFD" w:rsidRDefault="007D2F9D" w:rsidP="008B5ECD">
      <w:pPr>
        <w:spacing w:line="259" w:lineRule="auto"/>
        <w:ind w:left="709"/>
        <w:jc w:val="both"/>
        <w:rPr>
          <w:rFonts w:ascii="Book Antiqua" w:eastAsiaTheme="minorHAnsi" w:hAnsi="Book Antiqua" w:cstheme="minorBidi"/>
          <w:sz w:val="18"/>
          <w:szCs w:val="18"/>
          <w:lang w:eastAsia="en-US"/>
        </w:rPr>
      </w:pPr>
      <w:r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Шлюпочная палуба 403-430 — 9,87 м2</w:t>
      </w:r>
    </w:p>
    <w:p w14:paraId="0556B9FE" w14:textId="0C33F5B4" w:rsidR="007D2F9D" w:rsidRPr="00C36DFD" w:rsidRDefault="007D2F9D" w:rsidP="008B5ECD">
      <w:pPr>
        <w:spacing w:line="259" w:lineRule="auto"/>
        <w:ind w:left="709"/>
        <w:jc w:val="both"/>
        <w:rPr>
          <w:rFonts w:ascii="Book Antiqua" w:eastAsiaTheme="minorHAnsi" w:hAnsi="Book Antiqua" w:cstheme="minorBidi"/>
          <w:sz w:val="18"/>
          <w:szCs w:val="18"/>
          <w:highlight w:val="yellow"/>
          <w:lang w:eastAsia="en-US"/>
        </w:rPr>
      </w:pPr>
      <w:r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Размер кроватей 80х190 см</w:t>
      </w:r>
    </w:p>
    <w:p w14:paraId="63857901" w14:textId="5C035D5D" w:rsidR="007D2F9D" w:rsidRPr="009C1F5D" w:rsidRDefault="007D2F9D" w:rsidP="008B5ECD">
      <w:pPr>
        <w:pStyle w:val="aa"/>
        <w:numPr>
          <w:ilvl w:val="0"/>
          <w:numId w:val="35"/>
        </w:numPr>
        <w:spacing w:line="259" w:lineRule="auto"/>
        <w:jc w:val="both"/>
        <w:rPr>
          <w:rFonts w:ascii="Book Antiqua" w:eastAsiaTheme="minorHAnsi" w:hAnsi="Book Antiqua" w:cstheme="minorBidi"/>
          <w:sz w:val="18"/>
          <w:szCs w:val="18"/>
          <w:lang w:eastAsia="en-US"/>
        </w:rPr>
      </w:pPr>
      <w:r w:rsidRPr="009C1F5D">
        <w:rPr>
          <w:rFonts w:ascii="Book Antiqua" w:eastAsiaTheme="minorHAnsi" w:hAnsi="Book Antiqua" w:cstheme="minorBidi"/>
          <w:sz w:val="18"/>
          <w:szCs w:val="18"/>
          <w:lang w:eastAsia="en-US"/>
        </w:rPr>
        <w:t>Четырехместная двухъярусная</w:t>
      </w:r>
      <w:r w:rsidR="009C1F5D">
        <w:rPr>
          <w:rFonts w:ascii="Book Antiqua" w:eastAsiaTheme="minorHAnsi" w:hAnsi="Book Antiqua" w:cstheme="minorBidi"/>
          <w:sz w:val="18"/>
          <w:szCs w:val="18"/>
          <w:lang w:eastAsia="en-US"/>
        </w:rPr>
        <w:t>: о</w:t>
      </w:r>
      <w:r w:rsidRPr="009C1F5D">
        <w:rPr>
          <w:rFonts w:ascii="Book Antiqua" w:eastAsiaTheme="minorHAnsi" w:hAnsi="Book Antiqua" w:cstheme="minorBidi"/>
          <w:sz w:val="18"/>
          <w:szCs w:val="18"/>
          <w:lang w:eastAsia="en-US"/>
        </w:rPr>
        <w:t>днокомнатная двухъярусная каюта с удобствами, рассчитанная на размещение до четырех человек</w:t>
      </w:r>
      <w:r w:rsidR="009C1F5D">
        <w:rPr>
          <w:rFonts w:ascii="Book Antiqua" w:eastAsiaTheme="minorHAnsi" w:hAnsi="Book Antiqua" w:cstheme="minorBidi"/>
          <w:sz w:val="18"/>
          <w:szCs w:val="18"/>
          <w:lang w:eastAsia="en-US"/>
        </w:rPr>
        <w:t xml:space="preserve">. </w:t>
      </w:r>
      <w:r w:rsidRPr="009C1F5D">
        <w:rPr>
          <w:rFonts w:ascii="Book Antiqua" w:eastAsiaTheme="minorHAnsi" w:hAnsi="Book Antiqua" w:cstheme="minorBidi"/>
          <w:sz w:val="18"/>
          <w:szCs w:val="18"/>
          <w:lang w:eastAsia="en-US"/>
        </w:rPr>
        <w:t>В каюте: четыре спальных места (два внизу, два вторым ярусом), шкаф для одежды, фен, радио, душ, санузел, кондиционер, два иллюминатора, электророзетка на 220V. Площадь каюты - 12,81 кв.м.</w:t>
      </w:r>
    </w:p>
    <w:p w14:paraId="44249054" w14:textId="591D4128" w:rsidR="007D2F9D" w:rsidRPr="00C36DFD" w:rsidRDefault="007D2F9D" w:rsidP="008B5ECD">
      <w:pPr>
        <w:spacing w:line="259" w:lineRule="auto"/>
        <w:ind w:left="709"/>
        <w:jc w:val="both"/>
        <w:rPr>
          <w:rFonts w:ascii="Book Antiqua" w:eastAsiaTheme="minorHAnsi" w:hAnsi="Book Antiqua" w:cstheme="minorBidi"/>
          <w:sz w:val="18"/>
          <w:szCs w:val="18"/>
          <w:highlight w:val="yellow"/>
          <w:lang w:eastAsia="en-US"/>
        </w:rPr>
      </w:pPr>
      <w:r w:rsidRPr="00C36DFD">
        <w:rPr>
          <w:rFonts w:ascii="Book Antiqua" w:eastAsiaTheme="minorHAnsi" w:hAnsi="Book Antiqua" w:cstheme="minorBidi"/>
          <w:sz w:val="18"/>
          <w:szCs w:val="18"/>
          <w:lang w:eastAsia="en-US"/>
        </w:rPr>
        <w:t>Возможна продажа каюты в трёхместном двухъярусном размещении (по стоимости 3-местной двухъярусной каюты).</w:t>
      </w:r>
    </w:p>
    <w:p w14:paraId="0A040360" w14:textId="203BCA14" w:rsidR="00210B14" w:rsidRPr="00605A37" w:rsidRDefault="009C1F5D" w:rsidP="00210B14">
      <w:pPr>
        <w:pStyle w:val="aa"/>
        <w:numPr>
          <w:ilvl w:val="0"/>
          <w:numId w:val="35"/>
        </w:numPr>
        <w:spacing w:line="259" w:lineRule="auto"/>
        <w:jc w:val="both"/>
        <w:rPr>
          <w:rFonts w:ascii="Book Antiqua" w:eastAsiaTheme="minorHAnsi" w:hAnsi="Book Antiqua" w:cstheme="minorBidi"/>
          <w:sz w:val="18"/>
          <w:szCs w:val="18"/>
          <w:lang w:eastAsia="en-US"/>
        </w:rPr>
      </w:pPr>
      <w:r w:rsidRPr="009C1F5D">
        <w:rPr>
          <w:rFonts w:ascii="Book Antiqua" w:eastAsiaTheme="minorHAnsi" w:hAnsi="Book Antiqua" w:cstheme="minorBidi"/>
          <w:sz w:val="18"/>
          <w:szCs w:val="18"/>
          <w:lang w:eastAsia="en-US"/>
        </w:rPr>
        <w:t>Одноместная</w:t>
      </w:r>
      <w:r>
        <w:rPr>
          <w:rFonts w:ascii="Book Antiqua" w:eastAsiaTheme="minorHAnsi" w:hAnsi="Book Antiqua" w:cstheme="minorBidi"/>
          <w:sz w:val="18"/>
          <w:szCs w:val="18"/>
          <w:lang w:eastAsia="en-US"/>
        </w:rPr>
        <w:t>: о</w:t>
      </w:r>
      <w:r w:rsidRPr="009C1F5D">
        <w:rPr>
          <w:rFonts w:ascii="Book Antiqua" w:eastAsiaTheme="minorHAnsi" w:hAnsi="Book Antiqua" w:cstheme="minorBidi"/>
          <w:sz w:val="18"/>
          <w:szCs w:val="18"/>
          <w:lang w:eastAsia="en-US"/>
        </w:rPr>
        <w:t>днокомнатная каюта с удобствами, рассчитанная на размещение одного человека</w:t>
      </w:r>
      <w:r>
        <w:rPr>
          <w:rFonts w:ascii="Book Antiqua" w:eastAsiaTheme="minorHAnsi" w:hAnsi="Book Antiqua" w:cstheme="minorBidi"/>
          <w:sz w:val="18"/>
          <w:szCs w:val="18"/>
          <w:lang w:eastAsia="en-US"/>
        </w:rPr>
        <w:t xml:space="preserve">. </w:t>
      </w:r>
      <w:r w:rsidRPr="009C1F5D">
        <w:rPr>
          <w:rFonts w:ascii="Book Antiqua" w:eastAsiaTheme="minorHAnsi" w:hAnsi="Book Antiqua" w:cstheme="minorBidi"/>
          <w:sz w:val="18"/>
          <w:szCs w:val="18"/>
          <w:lang w:eastAsia="en-US"/>
        </w:rPr>
        <w:t>В каюте: одно спальное место, шкаф для одежды, радио, душ, санузел, кондиционер, фен, обзорное окно, электророзетка на 220V. Площадь кают: №437 - №440 - 6,6 кв.м., №441 - №444 - 7,83 кв.м.</w:t>
      </w:r>
    </w:p>
    <w:sectPr w:rsidR="00210B14" w:rsidRPr="00605A37" w:rsidSect="00CA7015">
      <w:headerReference w:type="default" r:id="rId9"/>
      <w:footerReference w:type="default" r:id="rId10"/>
      <w:pgSz w:w="11906" w:h="16838"/>
      <w:pgMar w:top="1418" w:right="386" w:bottom="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5404" w14:textId="77777777" w:rsidR="00A02E66" w:rsidRDefault="00A02E66">
      <w:r>
        <w:separator/>
      </w:r>
    </w:p>
  </w:endnote>
  <w:endnote w:type="continuationSeparator" w:id="0">
    <w:p w14:paraId="66122FBD" w14:textId="77777777" w:rsidR="00A02E66" w:rsidRDefault="00A0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2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804"/>
    </w:tblGrid>
    <w:tr w:rsidR="00401441" w14:paraId="697BF9B4" w14:textId="77777777" w:rsidTr="00401441">
      <w:tc>
        <w:tcPr>
          <w:tcW w:w="5000" w:type="pct"/>
          <w:shd w:val="clear" w:color="auto" w:fill="4472C4"/>
          <w:vAlign w:val="center"/>
        </w:tcPr>
        <w:p w14:paraId="744A8277" w14:textId="762CFFFB" w:rsidR="00401441" w:rsidRPr="00B42A28" w:rsidRDefault="00E27DCE" w:rsidP="00E27DCE">
          <w:pP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</w:pPr>
          <w:r w:rsidRPr="00E27DCE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Отправление группы из г: Воскресенск, Егорьевск, Шатура, П/П, Куровское, Л-Дулево, Орехово-Зуево, Покров, Электросталь, Москва.</w:t>
          </w: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Действует система трансферов.</w:t>
          </w:r>
        </w:p>
      </w:tc>
    </w:tr>
  </w:tbl>
  <w:p w14:paraId="54274C93" w14:textId="112B6528" w:rsidR="002E4894" w:rsidRDefault="002E4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8297" w14:textId="77777777" w:rsidR="00A02E66" w:rsidRDefault="00A02E66">
      <w:r>
        <w:separator/>
      </w:r>
    </w:p>
  </w:footnote>
  <w:footnote w:type="continuationSeparator" w:id="0">
    <w:p w14:paraId="7DC24C08" w14:textId="77777777" w:rsidR="00A02E66" w:rsidRDefault="00A0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8D0" w14:textId="625B6E60" w:rsidR="00BE17C9" w:rsidRPr="00A649DC" w:rsidRDefault="00D4432E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>
      <w:rPr>
        <w:rFonts w:ascii="Book Antiqua" w:hAnsi="Book Antiqua"/>
        <w:i/>
        <w:noProof/>
      </w:rPr>
      <w:drawing>
        <wp:anchor distT="0" distB="0" distL="114300" distR="114300" simplePos="0" relativeHeight="251656192" behindDoc="1" locked="0" layoutInCell="1" allowOverlap="1" wp14:anchorId="374AE884" wp14:editId="35CE30D3">
          <wp:simplePos x="0" y="0"/>
          <wp:positionH relativeFrom="margin">
            <wp:posOffset>28262</wp:posOffset>
          </wp:positionH>
          <wp:positionV relativeFrom="margin">
            <wp:posOffset>-906909</wp:posOffset>
          </wp:positionV>
          <wp:extent cx="2264908" cy="718158"/>
          <wp:effectExtent l="0" t="0" r="2540" b="635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25" cy="725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7C9" w:rsidRPr="00363FB2">
      <w:rPr>
        <w:rFonts w:ascii="Book Antiqua" w:hAnsi="Book Antiqua"/>
        <w:i/>
        <w:noProof/>
      </w:rPr>
      <w:t xml:space="preserve">          </w:t>
    </w:r>
    <w:r w:rsidR="00BE17C9" w:rsidRPr="00A649DC">
      <w:rPr>
        <w:rFonts w:ascii="Book Antiqua" w:hAnsi="Book Antiqua"/>
        <w:b/>
        <w:bCs/>
        <w:i/>
        <w:noProof/>
        <w:sz w:val="18"/>
        <w:szCs w:val="18"/>
      </w:rPr>
      <w:t>ООО «Туристическое агентство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 «В</w:t>
    </w:r>
    <w:r w:rsidR="009A3A9C">
      <w:rPr>
        <w:rFonts w:ascii="Book Antiqua" w:hAnsi="Book Antiqua"/>
        <w:b/>
        <w:bCs/>
        <w:i/>
        <w:sz w:val="18"/>
        <w:szCs w:val="18"/>
      </w:rPr>
      <w:t>ОЯЖ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-А»                                                </w:t>
    </w:r>
  </w:p>
  <w:p w14:paraId="49F28EF8" w14:textId="7DA71C06" w:rsidR="00BE17C9" w:rsidRPr="00A649DC" w:rsidRDefault="00BE17C9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 xml:space="preserve">                                                                    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В 20</w:t>
    </w:r>
    <w:r w:rsidR="00363FB2" w:rsidRPr="00A649DC">
      <w:rPr>
        <w:rFonts w:ascii="Book Antiqua" w:hAnsi="Book Antiqua"/>
        <w:b/>
        <w:bCs/>
        <w:i/>
        <w:noProof/>
        <w:sz w:val="18"/>
        <w:szCs w:val="18"/>
      </w:rPr>
      <w:t>2</w:t>
    </w:r>
    <w:r w:rsidR="009E6E99">
      <w:rPr>
        <w:rFonts w:ascii="Book Antiqua" w:hAnsi="Book Antiqua"/>
        <w:b/>
        <w:bCs/>
        <w:i/>
        <w:noProof/>
        <w:sz w:val="18"/>
        <w:szCs w:val="18"/>
      </w:rPr>
      <w:t>3</w:t>
    </w:r>
    <w:r w:rsidR="00674606" w:rsidRPr="00A649DC">
      <w:rPr>
        <w:rFonts w:ascii="Book Antiqua" w:hAnsi="Book Antiqua"/>
        <w:b/>
        <w:bCs/>
        <w:i/>
        <w:noProof/>
        <w:sz w:val="18"/>
        <w:szCs w:val="18"/>
      </w:rPr>
      <w:t xml:space="preserve">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году нам 1</w:t>
    </w:r>
    <w:r w:rsidR="009E6E99">
      <w:rPr>
        <w:rFonts w:ascii="Book Antiqua" w:hAnsi="Book Antiqua"/>
        <w:b/>
        <w:bCs/>
        <w:i/>
        <w:noProof/>
        <w:sz w:val="18"/>
        <w:szCs w:val="18"/>
      </w:rPr>
      <w:t>8</w:t>
    </w:r>
    <w:r w:rsidRPr="00A649DC">
      <w:rPr>
        <w:rFonts w:ascii="Book Antiqua" w:hAnsi="Book Antiqua"/>
        <w:b/>
        <w:bCs/>
        <w:i/>
        <w:noProof/>
        <w:sz w:val="18"/>
        <w:szCs w:val="18"/>
      </w:rPr>
      <w:t xml:space="preserve"> лет!!! 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РТО 008050</w:t>
    </w:r>
  </w:p>
  <w:p w14:paraId="7963A039" w14:textId="2C6F9061" w:rsidR="00BE17C9" w:rsidRPr="00A649DC" w:rsidRDefault="00BE17C9" w:rsidP="009E6E99">
    <w:pPr>
      <w:tabs>
        <w:tab w:val="left" w:pos="1875"/>
        <w:tab w:val="center" w:pos="4677"/>
        <w:tab w:val="right" w:pos="10981"/>
      </w:tabs>
      <w:jc w:val="right"/>
      <w:outlineLvl w:val="0"/>
      <w:rPr>
        <w:rFonts w:ascii="Book Antiqua" w:hAnsi="Book Antiqua"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ab/>
    </w:r>
    <w:r w:rsidRPr="00A649DC">
      <w:rPr>
        <w:rFonts w:ascii="Book Antiqua" w:hAnsi="Book Antiqua"/>
        <w:b/>
        <w:bCs/>
        <w:i/>
        <w:sz w:val="18"/>
        <w:szCs w:val="18"/>
      </w:rPr>
      <w:tab/>
      <w:t xml:space="preserve">                                                      </w:t>
    </w:r>
    <w:bookmarkStart w:id="0" w:name="_Hlk117158633"/>
    <w:r w:rsidRPr="00A649DC">
      <w:rPr>
        <w:rFonts w:ascii="Book Antiqua" w:hAnsi="Book Antiqua"/>
        <w:b/>
        <w:bCs/>
        <w:i/>
        <w:sz w:val="18"/>
        <w:szCs w:val="18"/>
      </w:rPr>
      <w:t xml:space="preserve">Мос. </w:t>
    </w:r>
    <w:r w:rsidR="009E6E99">
      <w:rPr>
        <w:rFonts w:ascii="Book Antiqua" w:hAnsi="Book Antiqua"/>
        <w:b/>
        <w:bCs/>
        <w:i/>
        <w:sz w:val="18"/>
        <w:szCs w:val="18"/>
      </w:rPr>
      <w:t>о</w:t>
    </w:r>
    <w:r w:rsidRPr="00A649DC">
      <w:rPr>
        <w:rFonts w:ascii="Book Antiqua" w:hAnsi="Book Antiqua"/>
        <w:b/>
        <w:bCs/>
        <w:i/>
        <w:sz w:val="18"/>
        <w:szCs w:val="18"/>
      </w:rPr>
      <w:t>бл</w:t>
    </w:r>
    <w:r w:rsidR="009E6E99">
      <w:rPr>
        <w:rFonts w:ascii="Book Antiqua" w:hAnsi="Book Antiqua"/>
        <w:b/>
        <w:bCs/>
        <w:i/>
        <w:sz w:val="18"/>
        <w:szCs w:val="18"/>
      </w:rPr>
      <w:t>.</w:t>
    </w:r>
    <w:r w:rsidRPr="00A649DC">
      <w:rPr>
        <w:rFonts w:ascii="Book Antiqua" w:hAnsi="Book Antiqua"/>
        <w:b/>
        <w:bCs/>
        <w:i/>
        <w:sz w:val="18"/>
        <w:szCs w:val="18"/>
      </w:rPr>
      <w:t xml:space="preserve">, г. Куровское, </w:t>
    </w:r>
    <w:r w:rsidR="00443318" w:rsidRPr="00A649DC">
      <w:rPr>
        <w:rFonts w:ascii="Book Antiqua" w:hAnsi="Book Antiqua"/>
        <w:b/>
        <w:bCs/>
        <w:i/>
        <w:sz w:val="18"/>
        <w:szCs w:val="18"/>
      </w:rPr>
      <w:t>ул. Первомайская, д.</w:t>
    </w:r>
    <w:r w:rsidR="00D4432E">
      <w:rPr>
        <w:rFonts w:ascii="Book Antiqua" w:hAnsi="Book Antiqua"/>
        <w:b/>
        <w:bCs/>
        <w:i/>
        <w:sz w:val="18"/>
        <w:szCs w:val="18"/>
      </w:rPr>
      <w:t xml:space="preserve"> </w:t>
    </w:r>
    <w:r w:rsidR="00443318" w:rsidRPr="00A649DC">
      <w:rPr>
        <w:rFonts w:ascii="Book Antiqua" w:hAnsi="Book Antiqua"/>
        <w:b/>
        <w:bCs/>
        <w:i/>
        <w:sz w:val="18"/>
        <w:szCs w:val="18"/>
      </w:rPr>
      <w:t>78</w:t>
    </w:r>
    <w:r w:rsidR="009E6E99">
      <w:rPr>
        <w:rFonts w:ascii="Book Antiqua" w:hAnsi="Book Antiqua"/>
        <w:b/>
        <w:bCs/>
        <w:i/>
        <w:sz w:val="18"/>
        <w:szCs w:val="18"/>
      </w:rPr>
      <w:t>, офис 5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  </w:t>
    </w:r>
    <w:r w:rsidRPr="00A649DC">
      <w:rPr>
        <w:rFonts w:ascii="Book Antiqua" w:hAnsi="Book Antiqua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  <w:p w14:paraId="22D0D031" w14:textId="0D1846F5" w:rsidR="00CF36B9" w:rsidRPr="00CF36B9" w:rsidRDefault="00CF36B9" w:rsidP="00CF36B9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</w:rPr>
    </w:pPr>
    <w:r>
      <w:rPr>
        <w:rFonts w:ascii="Book Antiqua" w:hAnsi="Book Antiqua"/>
        <w:b/>
        <w:bCs/>
        <w:i/>
        <w:noProof/>
        <w:sz w:val="18"/>
        <w:szCs w:val="18"/>
        <w:lang w:val="en-US"/>
      </w:rPr>
      <w:drawing>
        <wp:anchor distT="0" distB="0" distL="114935" distR="114935" simplePos="0" relativeHeight="251659264" behindDoc="1" locked="0" layoutInCell="1" allowOverlap="1" wp14:anchorId="47E157C2" wp14:editId="01AA68F6">
          <wp:simplePos x="0" y="0"/>
          <wp:positionH relativeFrom="column">
            <wp:posOffset>5976404</wp:posOffset>
          </wp:positionH>
          <wp:positionV relativeFrom="paragraph">
            <wp:posOffset>224790</wp:posOffset>
          </wp:positionV>
          <wp:extent cx="247015" cy="247015"/>
          <wp:effectExtent l="0" t="0" r="0" b="0"/>
          <wp:wrapNone/>
          <wp:docPr id="36" name="147b98b3e4c1313873cf8272e05d2c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b98b3e4c1313873cf8272e05d2c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F77" w:rsidRPr="00540A07">
      <w:rPr>
        <w:rFonts w:ascii="Book Antiqua" w:hAnsi="Book Antiqua"/>
        <w:i/>
        <w:sz w:val="18"/>
        <w:szCs w:val="18"/>
      </w:rPr>
      <w:tab/>
    </w:r>
    <w:r w:rsidR="00B86F77" w:rsidRPr="00540A07">
      <w:rPr>
        <w:rFonts w:ascii="Book Antiqua" w:hAnsi="Book Antiqua"/>
        <w:b/>
        <w:i/>
        <w:sz w:val="18"/>
        <w:szCs w:val="18"/>
      </w:rPr>
      <w:tab/>
      <w:t xml:space="preserve">                                                           </w:t>
    </w:r>
    <w:r w:rsidR="002E588D" w:rsidRPr="00540A07">
      <w:rPr>
        <w:rFonts w:ascii="Book Antiqua" w:hAnsi="Book Antiqua"/>
        <w:b/>
        <w:i/>
        <w:sz w:val="18"/>
        <w:szCs w:val="18"/>
      </w:rPr>
      <w:t xml:space="preserve">                                 </w:t>
    </w:r>
    <w:r w:rsidR="00A649DC" w:rsidRPr="00540A07">
      <w:rPr>
        <w:rFonts w:ascii="Book Antiqua" w:hAnsi="Book Antiqua"/>
        <w:b/>
        <w:i/>
        <w:sz w:val="18"/>
        <w:szCs w:val="18"/>
      </w:rPr>
      <w:t xml:space="preserve">        </w:t>
    </w:r>
    <w:r w:rsidR="00BE17C9" w:rsidRPr="00A649DC">
      <w:rPr>
        <w:rFonts w:ascii="Book Antiqua" w:hAnsi="Book Antiqua"/>
        <w:b/>
        <w:i/>
        <w:sz w:val="18"/>
        <w:szCs w:val="18"/>
      </w:rPr>
      <w:t>ТЕЛ</w:t>
    </w:r>
    <w:r w:rsidR="00BE17C9" w:rsidRPr="00540A07">
      <w:rPr>
        <w:rFonts w:ascii="Book Antiqua" w:hAnsi="Book Antiqua"/>
        <w:b/>
        <w:i/>
        <w:sz w:val="18"/>
        <w:szCs w:val="18"/>
      </w:rPr>
      <w:t>/</w:t>
    </w:r>
    <w:r w:rsidR="00BE17C9" w:rsidRPr="00A649DC">
      <w:rPr>
        <w:rFonts w:ascii="Book Antiqua" w:hAnsi="Book Antiqua"/>
        <w:b/>
        <w:i/>
        <w:sz w:val="18"/>
        <w:szCs w:val="18"/>
      </w:rPr>
      <w:t>Ф</w:t>
    </w:r>
    <w:r w:rsidR="00BE17C9" w:rsidRPr="00540A07">
      <w:rPr>
        <w:rFonts w:ascii="Book Antiqua" w:hAnsi="Book Antiqua"/>
        <w:b/>
        <w:i/>
        <w:sz w:val="18"/>
        <w:szCs w:val="18"/>
      </w:rPr>
      <w:t>. 8(496) 411-11-44</w:t>
    </w:r>
    <w:r w:rsidR="009E6E99">
      <w:rPr>
        <w:rFonts w:ascii="Book Antiqua" w:hAnsi="Book Antiqua"/>
        <w:b/>
        <w:i/>
        <w:sz w:val="18"/>
        <w:szCs w:val="18"/>
      </w:rPr>
      <w:t>,</w:t>
    </w:r>
    <w:r w:rsidR="00BE17C9" w:rsidRPr="00540A07">
      <w:rPr>
        <w:rFonts w:ascii="Book Antiqua" w:hAnsi="Book Antiqua"/>
        <w:b/>
        <w:bCs/>
        <w:i/>
        <w:sz w:val="18"/>
        <w:szCs w:val="18"/>
      </w:rPr>
      <w:t xml:space="preserve"> </w:t>
    </w:r>
    <w:r w:rsidR="00BE17C9" w:rsidRPr="00A649DC">
      <w:rPr>
        <w:rFonts w:ascii="Book Antiqua" w:hAnsi="Book Antiqua"/>
        <w:b/>
        <w:i/>
        <w:sz w:val="18"/>
        <w:szCs w:val="18"/>
      </w:rPr>
      <w:t>МОБ</w:t>
    </w:r>
    <w:r w:rsidR="00D4432E">
      <w:rPr>
        <w:rFonts w:ascii="Book Antiqua" w:hAnsi="Book Antiqua"/>
        <w:b/>
        <w:i/>
        <w:sz w:val="18"/>
        <w:szCs w:val="18"/>
      </w:rPr>
      <w:t>:</w:t>
    </w:r>
    <w:r w:rsidR="00BE17C9" w:rsidRPr="00540A07">
      <w:rPr>
        <w:rFonts w:ascii="Book Antiqua" w:hAnsi="Book Antiqua"/>
        <w:b/>
        <w:i/>
        <w:sz w:val="18"/>
        <w:szCs w:val="18"/>
      </w:rPr>
      <w:t xml:space="preserve"> 8(905) 575 75 55</w:t>
    </w:r>
    <w:bookmarkEnd w:id="0"/>
    <w:r w:rsidR="009E6E99">
      <w:rPr>
        <w:rFonts w:ascii="Book Antiqua" w:hAnsi="Book Antiqua"/>
        <w:b/>
        <w:i/>
        <w:sz w:val="18"/>
        <w:szCs w:val="18"/>
      </w:rPr>
      <w:t>, 8(906) 030 00 35</w:t>
    </w:r>
    <w:r w:rsidR="009A3A9C">
      <w:rPr>
        <w:rFonts w:ascii="Book Antiqua" w:hAnsi="Book Antiqua"/>
        <w:b/>
        <w:i/>
        <w:sz w:val="18"/>
        <w:szCs w:val="18"/>
      </w:rPr>
      <w:t xml:space="preserve">               </w:t>
    </w:r>
    <w:r w:rsidR="00DC6238" w:rsidRPr="00A649DC">
      <w:rPr>
        <w:rFonts w:ascii="Book Antiqua" w:hAnsi="Book Antiqua"/>
        <w:b/>
        <w:bCs/>
        <w:i/>
        <w:sz w:val="18"/>
        <w:szCs w:val="18"/>
      </w:rPr>
      <w:t xml:space="preserve"> г. </w:t>
    </w:r>
    <w:r w:rsidR="009A3A9C">
      <w:rPr>
        <w:rFonts w:ascii="Book Antiqua" w:hAnsi="Book Antiqua"/>
        <w:b/>
        <w:bCs/>
        <w:i/>
        <w:sz w:val="18"/>
        <w:szCs w:val="18"/>
      </w:rPr>
      <w:t>Орехово-Зуево, Центральный бульвар, д.</w:t>
    </w:r>
    <w:r w:rsidR="00C9306B">
      <w:rPr>
        <w:rFonts w:ascii="Book Antiqua" w:hAnsi="Book Antiqua"/>
        <w:b/>
        <w:bCs/>
        <w:i/>
        <w:sz w:val="18"/>
        <w:szCs w:val="18"/>
      </w:rPr>
      <w:t>8</w:t>
    </w:r>
    <w:r w:rsidR="00D4432E">
      <w:rPr>
        <w:rFonts w:ascii="Book Antiqua" w:hAnsi="Book Antiqua"/>
        <w:b/>
        <w:bCs/>
        <w:i/>
        <w:sz w:val="18"/>
        <w:szCs w:val="18"/>
      </w:rPr>
      <w:t xml:space="preserve">. </w:t>
    </w:r>
    <w:r w:rsidR="00D4432E" w:rsidRPr="00A649DC">
      <w:rPr>
        <w:rFonts w:ascii="Book Antiqua" w:hAnsi="Book Antiqua"/>
        <w:b/>
        <w:i/>
        <w:sz w:val="18"/>
        <w:szCs w:val="18"/>
      </w:rPr>
      <w:t>ТЕЛ</w:t>
    </w:r>
    <w:r w:rsidR="00D4432E" w:rsidRPr="00CF36B9">
      <w:rPr>
        <w:rFonts w:ascii="Book Antiqua" w:hAnsi="Book Antiqua"/>
        <w:b/>
        <w:i/>
        <w:sz w:val="18"/>
        <w:szCs w:val="18"/>
      </w:rPr>
      <w:t>: 8</w:t>
    </w:r>
    <w:r w:rsidR="00D4432E" w:rsidRPr="008B6B98">
      <w:rPr>
        <w:rFonts w:ascii="Book Antiqua" w:hAnsi="Book Antiqua"/>
        <w:b/>
        <w:i/>
        <w:sz w:val="18"/>
        <w:szCs w:val="18"/>
        <w:lang w:val="en-US"/>
      </w:rPr>
      <w:t> </w:t>
    </w:r>
    <w:r w:rsidR="00D4432E" w:rsidRPr="00CF36B9">
      <w:rPr>
        <w:rFonts w:ascii="Book Antiqua" w:hAnsi="Book Antiqua"/>
        <w:b/>
        <w:i/>
        <w:sz w:val="18"/>
        <w:szCs w:val="18"/>
      </w:rPr>
      <w:t>905</w:t>
    </w:r>
    <w:r w:rsidR="00D4432E" w:rsidRPr="008B6B98">
      <w:rPr>
        <w:rFonts w:ascii="Book Antiqua" w:hAnsi="Book Antiqua"/>
        <w:b/>
        <w:i/>
        <w:sz w:val="18"/>
        <w:szCs w:val="18"/>
        <w:lang w:val="en-US"/>
      </w:rPr>
      <w:t> </w:t>
    </w:r>
    <w:r w:rsidR="00D4432E" w:rsidRPr="00CF36B9">
      <w:rPr>
        <w:rFonts w:ascii="Book Antiqua" w:hAnsi="Book Antiqua"/>
        <w:b/>
        <w:i/>
        <w:sz w:val="18"/>
        <w:szCs w:val="18"/>
      </w:rPr>
      <w:t>700 05 61/81</w:t>
    </w:r>
    <w:r w:rsidR="00D4432E" w:rsidRPr="00CF36B9">
      <w:rPr>
        <w:rFonts w:ascii="Book Antiqua" w:hAnsi="Book Antiqua"/>
        <w:b/>
        <w:bCs/>
        <w:i/>
        <w:iCs/>
        <w:sz w:val="18"/>
        <w:szCs w:val="18"/>
      </w:rPr>
      <w:t xml:space="preserve">                                                                                                                      </w:t>
    </w:r>
  </w:p>
  <w:p w14:paraId="7484AF79" w14:textId="205E9311" w:rsidR="00D4432E" w:rsidRPr="00283D05" w:rsidRDefault="00D4432E" w:rsidP="00283D05">
    <w:pPr>
      <w:pStyle w:val="a3"/>
      <w:tabs>
        <w:tab w:val="left" w:pos="224"/>
        <w:tab w:val="right" w:pos="10981"/>
      </w:tabs>
      <w:jc w:val="right"/>
      <w:rPr>
        <w:rFonts w:ascii="Book Antiqua" w:hAnsi="Book Antiqua"/>
        <w:b/>
        <w:bCs/>
        <w:i/>
        <w:iCs/>
        <w:sz w:val="18"/>
        <w:szCs w:val="18"/>
        <w:lang w:val="en-US"/>
      </w:rPr>
    </w:pPr>
    <w:r w:rsidRPr="00CF36B9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</w:t>
    </w:r>
    <w:r w:rsidR="00283D05" w:rsidRPr="00283D05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    </w:t>
    </w:r>
    <w:r w:rsidRPr="00CF36B9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 </w:t>
    </w:r>
    <w:r w:rsidR="00283D05" w:rsidRPr="00283D05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  </w:t>
    </w:r>
    <w:hyperlink r:id="rId3" w:history="1">
      <w:r w:rsidR="00283D05" w:rsidRPr="00B52F33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www.voyagea.ru</w:t>
      </w:r>
    </w:hyperlink>
    <w:r w:rsidRPr="00D4432E">
      <w:rPr>
        <w:rFonts w:ascii="Book Antiqua" w:hAnsi="Book Antiqua"/>
        <w:b/>
        <w:bCs/>
        <w:i/>
        <w:iCs/>
        <w:sz w:val="18"/>
        <w:szCs w:val="18"/>
        <w:lang w:val="en-US"/>
      </w:rPr>
      <w:t>,</w:t>
    </w:r>
    <w:r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</w:t>
    </w:r>
    <w:r w:rsidRPr="00540A07">
      <w:rPr>
        <w:rFonts w:ascii="Book Antiqua" w:hAnsi="Book Antiqua"/>
        <w:b/>
        <w:bCs/>
        <w:i/>
        <w:iCs/>
        <w:sz w:val="18"/>
        <w:szCs w:val="18"/>
        <w:lang w:val="it-IT"/>
      </w:rPr>
      <w:t>e-mail</w:t>
    </w:r>
    <w:r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: </w:t>
    </w:r>
    <w:hyperlink r:id="rId4" w:history="1">
      <w:r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voyage</w:t>
      </w:r>
      <w:r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-</w:t>
      </w:r>
      <w:r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a</w:t>
      </w:r>
      <w:r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@</w:t>
      </w:r>
      <w:r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mail</w:t>
      </w:r>
      <w:r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.</w:t>
      </w:r>
      <w:r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ru</w:t>
      </w:r>
    </w:hyperlink>
    <w:r w:rsidRPr="009A3A9C">
      <w:rPr>
        <w:rFonts w:ascii="Book Antiqua" w:hAnsi="Book Antiqua"/>
        <w:b/>
        <w:bCs/>
        <w:sz w:val="18"/>
        <w:szCs w:val="18"/>
        <w:lang w:val="en-US"/>
      </w:rPr>
      <w:t xml:space="preserve">       </w:t>
    </w:r>
    <w:r w:rsidR="00CF36B9" w:rsidRPr="0074235B">
      <w:rPr>
        <w:rFonts w:ascii="Book Antiqua" w:hAnsi="Book Antiqua"/>
        <w:b/>
        <w:bCs/>
        <w:i/>
        <w:sz w:val="18"/>
        <w:szCs w:val="18"/>
        <w:lang w:val="en-US"/>
      </w:rPr>
      <w:t>TAVOYAGE_A</w:t>
    </w:r>
    <w:r w:rsidRPr="009A3A9C">
      <w:rPr>
        <w:rFonts w:ascii="Book Antiqua" w:hAnsi="Book Antiqua"/>
        <w:b/>
        <w:bCs/>
        <w:sz w:val="18"/>
        <w:szCs w:val="18"/>
        <w:lang w:val="en-US"/>
      </w:rPr>
      <w:t xml:space="preserve"> </w:t>
    </w:r>
    <w:r w:rsidRPr="009A3A9C">
      <w:rPr>
        <w:rFonts w:ascii="Book Antiqua" w:hAnsi="Book Antiqua"/>
        <w:bCs/>
        <w:i/>
        <w:lang w:val="en-US"/>
      </w:rPr>
      <w:t xml:space="preserve"> </w:t>
    </w:r>
    <w:r w:rsidRPr="009A3A9C">
      <w:rPr>
        <w:rFonts w:ascii="Book Antiqua" w:hAnsi="Book Antiqua"/>
        <w:b/>
        <w:i/>
        <w:sz w:val="28"/>
        <w:szCs w:val="28"/>
        <w:u w:val="single"/>
        <w:lang w:val="en-US"/>
      </w:rPr>
      <w:t xml:space="preserve"> </w:t>
    </w:r>
    <w:r w:rsidRPr="009A3A9C">
      <w:rPr>
        <w:rFonts w:ascii="Book Antiqua" w:hAnsi="Book Antiqua"/>
        <w:b/>
        <w:bCs/>
        <w:i/>
        <w:sz w:val="18"/>
        <w:szCs w:val="18"/>
        <w:lang w:val="en-US"/>
      </w:rPr>
      <w:t xml:space="preserve">    </w:t>
    </w:r>
  </w:p>
  <w:p w14:paraId="69B18FAC" w14:textId="214CB576" w:rsidR="00DC6238" w:rsidRPr="00D4432E" w:rsidRDefault="00DC6238" w:rsidP="00D4432E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 w:rsidRPr="00D4432E">
      <w:rPr>
        <w:rFonts w:ascii="Book Antiqua" w:hAnsi="Book Antiqua"/>
        <w:b/>
        <w:i/>
        <w:sz w:val="18"/>
        <w:szCs w:val="18"/>
        <w:lang w:val="en-US"/>
      </w:rPr>
      <w:tab/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A31"/>
    <w:multiLevelType w:val="multilevel"/>
    <w:tmpl w:val="CAC0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073BD"/>
    <w:multiLevelType w:val="hybridMultilevel"/>
    <w:tmpl w:val="9D8EE93C"/>
    <w:lvl w:ilvl="0" w:tplc="EF309B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3ADD"/>
    <w:multiLevelType w:val="hybridMultilevel"/>
    <w:tmpl w:val="15F80912"/>
    <w:lvl w:ilvl="0" w:tplc="47FC22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2382"/>
    <w:multiLevelType w:val="hybridMultilevel"/>
    <w:tmpl w:val="D5244FB4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E3795"/>
    <w:multiLevelType w:val="hybridMultilevel"/>
    <w:tmpl w:val="01C09CE6"/>
    <w:lvl w:ilvl="0" w:tplc="CD9460B8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5" w15:restartNumberingAfterBreak="0">
    <w:nsid w:val="0E7E178B"/>
    <w:multiLevelType w:val="hybridMultilevel"/>
    <w:tmpl w:val="CF36E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B0936"/>
    <w:multiLevelType w:val="multilevel"/>
    <w:tmpl w:val="1E482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0607A"/>
    <w:multiLevelType w:val="hybridMultilevel"/>
    <w:tmpl w:val="CF2412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C7194"/>
    <w:multiLevelType w:val="hybridMultilevel"/>
    <w:tmpl w:val="0818BC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4AB2047"/>
    <w:multiLevelType w:val="hybridMultilevel"/>
    <w:tmpl w:val="DEA8940C"/>
    <w:lvl w:ilvl="0" w:tplc="EF309B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E1CAF"/>
    <w:multiLevelType w:val="hybridMultilevel"/>
    <w:tmpl w:val="4A921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75F4D"/>
    <w:multiLevelType w:val="hybridMultilevel"/>
    <w:tmpl w:val="F028DC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B7E5EBA"/>
    <w:multiLevelType w:val="hybridMultilevel"/>
    <w:tmpl w:val="B7D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5514A"/>
    <w:multiLevelType w:val="multilevel"/>
    <w:tmpl w:val="AC1C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013703"/>
    <w:multiLevelType w:val="hybridMultilevel"/>
    <w:tmpl w:val="678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B0D16"/>
    <w:multiLevelType w:val="hybridMultilevel"/>
    <w:tmpl w:val="6AE2DBA2"/>
    <w:lvl w:ilvl="0" w:tplc="EF309B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5AB8"/>
    <w:multiLevelType w:val="multilevel"/>
    <w:tmpl w:val="1AD6D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F54921"/>
    <w:multiLevelType w:val="hybridMultilevel"/>
    <w:tmpl w:val="8B38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D1765"/>
    <w:multiLevelType w:val="hybridMultilevel"/>
    <w:tmpl w:val="91FCD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C7B57"/>
    <w:multiLevelType w:val="multilevel"/>
    <w:tmpl w:val="116A6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DE2869"/>
    <w:multiLevelType w:val="hybridMultilevel"/>
    <w:tmpl w:val="F050B04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97EE4"/>
    <w:multiLevelType w:val="hybridMultilevel"/>
    <w:tmpl w:val="660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16A7A"/>
    <w:multiLevelType w:val="hybridMultilevel"/>
    <w:tmpl w:val="142C4E3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8059E"/>
    <w:multiLevelType w:val="hybridMultilevel"/>
    <w:tmpl w:val="6E16AC94"/>
    <w:lvl w:ilvl="0" w:tplc="EF309B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344E3"/>
    <w:multiLevelType w:val="hybridMultilevel"/>
    <w:tmpl w:val="8C24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340B8"/>
    <w:multiLevelType w:val="hybridMultilevel"/>
    <w:tmpl w:val="931C2152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08A6392"/>
    <w:multiLevelType w:val="hybridMultilevel"/>
    <w:tmpl w:val="FFB09698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14C35"/>
    <w:multiLevelType w:val="hybridMultilevel"/>
    <w:tmpl w:val="C714FA2A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F73F1"/>
    <w:multiLevelType w:val="hybridMultilevel"/>
    <w:tmpl w:val="672C737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7BBD"/>
    <w:multiLevelType w:val="hybridMultilevel"/>
    <w:tmpl w:val="8EE0CBA4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 w15:restartNumberingAfterBreak="0">
    <w:nsid w:val="77361396"/>
    <w:multiLevelType w:val="hybridMultilevel"/>
    <w:tmpl w:val="8424DF3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502E7"/>
    <w:multiLevelType w:val="hybridMultilevel"/>
    <w:tmpl w:val="A5D8F3CE"/>
    <w:lvl w:ilvl="0" w:tplc="A956B44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E96FA9"/>
    <w:multiLevelType w:val="hybridMultilevel"/>
    <w:tmpl w:val="DC540CE0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E446C"/>
    <w:multiLevelType w:val="hybridMultilevel"/>
    <w:tmpl w:val="6D4C9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C1528E"/>
    <w:multiLevelType w:val="hybridMultilevel"/>
    <w:tmpl w:val="E300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18"/>
  </w:num>
  <w:num w:numId="5">
    <w:abstractNumId w:val="5"/>
  </w:num>
  <w:num w:numId="6">
    <w:abstractNumId w:val="11"/>
  </w:num>
  <w:num w:numId="7">
    <w:abstractNumId w:val="5"/>
  </w:num>
  <w:num w:numId="8">
    <w:abstractNumId w:val="14"/>
  </w:num>
  <w:num w:numId="9">
    <w:abstractNumId w:val="17"/>
  </w:num>
  <w:num w:numId="10">
    <w:abstractNumId w:val="26"/>
  </w:num>
  <w:num w:numId="11">
    <w:abstractNumId w:val="22"/>
  </w:num>
  <w:num w:numId="12">
    <w:abstractNumId w:val="32"/>
  </w:num>
  <w:num w:numId="13">
    <w:abstractNumId w:val="27"/>
  </w:num>
  <w:num w:numId="14">
    <w:abstractNumId w:val="20"/>
  </w:num>
  <w:num w:numId="15">
    <w:abstractNumId w:val="34"/>
  </w:num>
  <w:num w:numId="16">
    <w:abstractNumId w:val="12"/>
  </w:num>
  <w:num w:numId="17">
    <w:abstractNumId w:val="21"/>
  </w:num>
  <w:num w:numId="18">
    <w:abstractNumId w:val="8"/>
  </w:num>
  <w:num w:numId="19">
    <w:abstractNumId w:val="29"/>
  </w:num>
  <w:num w:numId="20">
    <w:abstractNumId w:val="30"/>
  </w:num>
  <w:num w:numId="21">
    <w:abstractNumId w:val="3"/>
  </w:num>
  <w:num w:numId="22">
    <w:abstractNumId w:val="28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1"/>
  </w:num>
  <w:num w:numId="30">
    <w:abstractNumId w:val="1"/>
  </w:num>
  <w:num w:numId="31">
    <w:abstractNumId w:val="2"/>
  </w:num>
  <w:num w:numId="32">
    <w:abstractNumId w:val="15"/>
  </w:num>
  <w:num w:numId="33">
    <w:abstractNumId w:val="23"/>
  </w:num>
  <w:num w:numId="34">
    <w:abstractNumId w:val="9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F"/>
    <w:rsid w:val="00000BCA"/>
    <w:rsid w:val="00001188"/>
    <w:rsid w:val="00010F29"/>
    <w:rsid w:val="000157F4"/>
    <w:rsid w:val="00034C31"/>
    <w:rsid w:val="00043C0C"/>
    <w:rsid w:val="00046F8E"/>
    <w:rsid w:val="00060777"/>
    <w:rsid w:val="0006730B"/>
    <w:rsid w:val="0007098B"/>
    <w:rsid w:val="00073622"/>
    <w:rsid w:val="000807AB"/>
    <w:rsid w:val="0008682A"/>
    <w:rsid w:val="00090D81"/>
    <w:rsid w:val="000914D8"/>
    <w:rsid w:val="00097073"/>
    <w:rsid w:val="00097560"/>
    <w:rsid w:val="000A1002"/>
    <w:rsid w:val="000A2109"/>
    <w:rsid w:val="000A3E76"/>
    <w:rsid w:val="000A5449"/>
    <w:rsid w:val="000B3E3E"/>
    <w:rsid w:val="000B6C83"/>
    <w:rsid w:val="000B7350"/>
    <w:rsid w:val="000C09EA"/>
    <w:rsid w:val="000C15DA"/>
    <w:rsid w:val="000C1B25"/>
    <w:rsid w:val="000C3B45"/>
    <w:rsid w:val="000C4150"/>
    <w:rsid w:val="000C58D0"/>
    <w:rsid w:val="000C69D1"/>
    <w:rsid w:val="000D04F6"/>
    <w:rsid w:val="000D2042"/>
    <w:rsid w:val="000D2AD4"/>
    <w:rsid w:val="000D397C"/>
    <w:rsid w:val="000D52D1"/>
    <w:rsid w:val="000D59EE"/>
    <w:rsid w:val="000D6922"/>
    <w:rsid w:val="000D7FFA"/>
    <w:rsid w:val="000E737E"/>
    <w:rsid w:val="000F2152"/>
    <w:rsid w:val="000F450A"/>
    <w:rsid w:val="00100233"/>
    <w:rsid w:val="00103501"/>
    <w:rsid w:val="00103B29"/>
    <w:rsid w:val="001042EA"/>
    <w:rsid w:val="00105CD4"/>
    <w:rsid w:val="00112C57"/>
    <w:rsid w:val="00120C33"/>
    <w:rsid w:val="00130B9B"/>
    <w:rsid w:val="00131EE4"/>
    <w:rsid w:val="001337A4"/>
    <w:rsid w:val="00134470"/>
    <w:rsid w:val="00136245"/>
    <w:rsid w:val="00137B10"/>
    <w:rsid w:val="001407CB"/>
    <w:rsid w:val="00143B3B"/>
    <w:rsid w:val="00144B96"/>
    <w:rsid w:val="001461F5"/>
    <w:rsid w:val="0014677F"/>
    <w:rsid w:val="00152595"/>
    <w:rsid w:val="00174FC9"/>
    <w:rsid w:val="0018161B"/>
    <w:rsid w:val="00182C04"/>
    <w:rsid w:val="001834A2"/>
    <w:rsid w:val="00183AC7"/>
    <w:rsid w:val="00194D64"/>
    <w:rsid w:val="00194F3D"/>
    <w:rsid w:val="001A23E8"/>
    <w:rsid w:val="001A7027"/>
    <w:rsid w:val="001B0370"/>
    <w:rsid w:val="001B0B1F"/>
    <w:rsid w:val="001C500A"/>
    <w:rsid w:val="001C5A2C"/>
    <w:rsid w:val="001D25CF"/>
    <w:rsid w:val="001D3043"/>
    <w:rsid w:val="001D4831"/>
    <w:rsid w:val="001D4EDC"/>
    <w:rsid w:val="001E0576"/>
    <w:rsid w:val="001E4ECF"/>
    <w:rsid w:val="001E58DE"/>
    <w:rsid w:val="001F497F"/>
    <w:rsid w:val="001F7ED4"/>
    <w:rsid w:val="00202863"/>
    <w:rsid w:val="002035AF"/>
    <w:rsid w:val="00210B14"/>
    <w:rsid w:val="00214167"/>
    <w:rsid w:val="00215E51"/>
    <w:rsid w:val="00227651"/>
    <w:rsid w:val="00231051"/>
    <w:rsid w:val="002319E9"/>
    <w:rsid w:val="00232297"/>
    <w:rsid w:val="002327D2"/>
    <w:rsid w:val="002340EF"/>
    <w:rsid w:val="002351A2"/>
    <w:rsid w:val="00236160"/>
    <w:rsid w:val="0024011E"/>
    <w:rsid w:val="00240A62"/>
    <w:rsid w:val="0024258E"/>
    <w:rsid w:val="00242B86"/>
    <w:rsid w:val="002461C3"/>
    <w:rsid w:val="00250798"/>
    <w:rsid w:val="00251EE4"/>
    <w:rsid w:val="00252B76"/>
    <w:rsid w:val="002533DD"/>
    <w:rsid w:val="00253A9F"/>
    <w:rsid w:val="00256007"/>
    <w:rsid w:val="00256618"/>
    <w:rsid w:val="00261E75"/>
    <w:rsid w:val="00273D0D"/>
    <w:rsid w:val="00274856"/>
    <w:rsid w:val="00275C11"/>
    <w:rsid w:val="0028089C"/>
    <w:rsid w:val="002829C9"/>
    <w:rsid w:val="00282B55"/>
    <w:rsid w:val="00283D05"/>
    <w:rsid w:val="002852D0"/>
    <w:rsid w:val="00293188"/>
    <w:rsid w:val="00296CF7"/>
    <w:rsid w:val="00297405"/>
    <w:rsid w:val="00297D28"/>
    <w:rsid w:val="002A1DC2"/>
    <w:rsid w:val="002A2B9E"/>
    <w:rsid w:val="002A3D34"/>
    <w:rsid w:val="002A47F0"/>
    <w:rsid w:val="002A683D"/>
    <w:rsid w:val="002B3431"/>
    <w:rsid w:val="002B56E7"/>
    <w:rsid w:val="002C46A6"/>
    <w:rsid w:val="002D28BF"/>
    <w:rsid w:val="002D2C89"/>
    <w:rsid w:val="002D3E49"/>
    <w:rsid w:val="002D4672"/>
    <w:rsid w:val="002E232D"/>
    <w:rsid w:val="002E3E90"/>
    <w:rsid w:val="002E43F4"/>
    <w:rsid w:val="002E4894"/>
    <w:rsid w:val="002E588D"/>
    <w:rsid w:val="002E6558"/>
    <w:rsid w:val="002F0B02"/>
    <w:rsid w:val="002F2A23"/>
    <w:rsid w:val="002F370C"/>
    <w:rsid w:val="002F7063"/>
    <w:rsid w:val="002F7BEF"/>
    <w:rsid w:val="002F7E77"/>
    <w:rsid w:val="003026E7"/>
    <w:rsid w:val="00303FDE"/>
    <w:rsid w:val="003051A8"/>
    <w:rsid w:val="0030748B"/>
    <w:rsid w:val="00307869"/>
    <w:rsid w:val="00311052"/>
    <w:rsid w:val="00311356"/>
    <w:rsid w:val="003130E2"/>
    <w:rsid w:val="00314291"/>
    <w:rsid w:val="003150BE"/>
    <w:rsid w:val="00320922"/>
    <w:rsid w:val="00322CA2"/>
    <w:rsid w:val="0032328C"/>
    <w:rsid w:val="00324A8C"/>
    <w:rsid w:val="003266BC"/>
    <w:rsid w:val="003270E0"/>
    <w:rsid w:val="00327732"/>
    <w:rsid w:val="00327F63"/>
    <w:rsid w:val="0033379F"/>
    <w:rsid w:val="00333D11"/>
    <w:rsid w:val="00333D22"/>
    <w:rsid w:val="00340DE8"/>
    <w:rsid w:val="0034306E"/>
    <w:rsid w:val="00344A59"/>
    <w:rsid w:val="00345523"/>
    <w:rsid w:val="00345885"/>
    <w:rsid w:val="00350EC6"/>
    <w:rsid w:val="003515FF"/>
    <w:rsid w:val="00354A66"/>
    <w:rsid w:val="00355031"/>
    <w:rsid w:val="00361360"/>
    <w:rsid w:val="00363FB2"/>
    <w:rsid w:val="003641BF"/>
    <w:rsid w:val="00364451"/>
    <w:rsid w:val="00364A91"/>
    <w:rsid w:val="00364CAF"/>
    <w:rsid w:val="00365406"/>
    <w:rsid w:val="0036585E"/>
    <w:rsid w:val="00372217"/>
    <w:rsid w:val="00372240"/>
    <w:rsid w:val="00376AC9"/>
    <w:rsid w:val="003832A6"/>
    <w:rsid w:val="00385118"/>
    <w:rsid w:val="00386D97"/>
    <w:rsid w:val="00394AF6"/>
    <w:rsid w:val="003A10E8"/>
    <w:rsid w:val="003A4107"/>
    <w:rsid w:val="003A431A"/>
    <w:rsid w:val="003A4EB5"/>
    <w:rsid w:val="003B41D9"/>
    <w:rsid w:val="003B5BEC"/>
    <w:rsid w:val="003B5C96"/>
    <w:rsid w:val="003C013E"/>
    <w:rsid w:val="003C094A"/>
    <w:rsid w:val="003C171F"/>
    <w:rsid w:val="003D0DC3"/>
    <w:rsid w:val="003D364A"/>
    <w:rsid w:val="003D72DB"/>
    <w:rsid w:val="003E1BE0"/>
    <w:rsid w:val="003E5EAB"/>
    <w:rsid w:val="003F2E97"/>
    <w:rsid w:val="00401441"/>
    <w:rsid w:val="00401D3D"/>
    <w:rsid w:val="00402B84"/>
    <w:rsid w:val="004030D7"/>
    <w:rsid w:val="00403B3A"/>
    <w:rsid w:val="00404658"/>
    <w:rsid w:val="00407B9E"/>
    <w:rsid w:val="00411C8A"/>
    <w:rsid w:val="00412114"/>
    <w:rsid w:val="0041232E"/>
    <w:rsid w:val="00413E8D"/>
    <w:rsid w:val="00416E36"/>
    <w:rsid w:val="00417E88"/>
    <w:rsid w:val="00420E88"/>
    <w:rsid w:val="00420F5C"/>
    <w:rsid w:val="00423144"/>
    <w:rsid w:val="0042334D"/>
    <w:rsid w:val="00430A6A"/>
    <w:rsid w:val="00435552"/>
    <w:rsid w:val="00440371"/>
    <w:rsid w:val="00440914"/>
    <w:rsid w:val="00441ADA"/>
    <w:rsid w:val="00442949"/>
    <w:rsid w:val="00443318"/>
    <w:rsid w:val="00445A60"/>
    <w:rsid w:val="00447043"/>
    <w:rsid w:val="00447DA9"/>
    <w:rsid w:val="00456BB7"/>
    <w:rsid w:val="00461846"/>
    <w:rsid w:val="004712BA"/>
    <w:rsid w:val="00474FE4"/>
    <w:rsid w:val="0047567F"/>
    <w:rsid w:val="00481CD0"/>
    <w:rsid w:val="00483452"/>
    <w:rsid w:val="00485038"/>
    <w:rsid w:val="00486C99"/>
    <w:rsid w:val="0048771B"/>
    <w:rsid w:val="0049306E"/>
    <w:rsid w:val="00493665"/>
    <w:rsid w:val="004973EC"/>
    <w:rsid w:val="004A0943"/>
    <w:rsid w:val="004A2832"/>
    <w:rsid w:val="004A2969"/>
    <w:rsid w:val="004A2CA6"/>
    <w:rsid w:val="004A37BC"/>
    <w:rsid w:val="004A490C"/>
    <w:rsid w:val="004A4CC2"/>
    <w:rsid w:val="004A5C37"/>
    <w:rsid w:val="004A5FAC"/>
    <w:rsid w:val="004A7090"/>
    <w:rsid w:val="004B3BE5"/>
    <w:rsid w:val="004B403E"/>
    <w:rsid w:val="004B7155"/>
    <w:rsid w:val="004C1E7C"/>
    <w:rsid w:val="004C3F0E"/>
    <w:rsid w:val="004D688C"/>
    <w:rsid w:val="004E0394"/>
    <w:rsid w:val="004E1DF9"/>
    <w:rsid w:val="004F2438"/>
    <w:rsid w:val="004F7E92"/>
    <w:rsid w:val="005024DB"/>
    <w:rsid w:val="005041C4"/>
    <w:rsid w:val="005053B5"/>
    <w:rsid w:val="005060E0"/>
    <w:rsid w:val="00512251"/>
    <w:rsid w:val="00512CB1"/>
    <w:rsid w:val="00514F78"/>
    <w:rsid w:val="00516C00"/>
    <w:rsid w:val="00517D82"/>
    <w:rsid w:val="00522392"/>
    <w:rsid w:val="005235AB"/>
    <w:rsid w:val="00524039"/>
    <w:rsid w:val="00530444"/>
    <w:rsid w:val="00536D5D"/>
    <w:rsid w:val="00536F3B"/>
    <w:rsid w:val="005374FD"/>
    <w:rsid w:val="00537961"/>
    <w:rsid w:val="00540A07"/>
    <w:rsid w:val="005450E8"/>
    <w:rsid w:val="00550F35"/>
    <w:rsid w:val="00551FA7"/>
    <w:rsid w:val="00554907"/>
    <w:rsid w:val="00562E8F"/>
    <w:rsid w:val="00566106"/>
    <w:rsid w:val="00573CF9"/>
    <w:rsid w:val="00577739"/>
    <w:rsid w:val="0057776D"/>
    <w:rsid w:val="00577AEB"/>
    <w:rsid w:val="005807C5"/>
    <w:rsid w:val="005932C7"/>
    <w:rsid w:val="005935B0"/>
    <w:rsid w:val="005953D5"/>
    <w:rsid w:val="0059725F"/>
    <w:rsid w:val="005A588F"/>
    <w:rsid w:val="005A66A3"/>
    <w:rsid w:val="005B065D"/>
    <w:rsid w:val="005B1A98"/>
    <w:rsid w:val="005B2106"/>
    <w:rsid w:val="005B22D9"/>
    <w:rsid w:val="005B59CC"/>
    <w:rsid w:val="005C3DC4"/>
    <w:rsid w:val="005C4372"/>
    <w:rsid w:val="005D4359"/>
    <w:rsid w:val="005D571B"/>
    <w:rsid w:val="005D5C90"/>
    <w:rsid w:val="005E2127"/>
    <w:rsid w:val="005E243A"/>
    <w:rsid w:val="005E345A"/>
    <w:rsid w:val="005F0EA3"/>
    <w:rsid w:val="005F33D3"/>
    <w:rsid w:val="005F3701"/>
    <w:rsid w:val="005F4A21"/>
    <w:rsid w:val="005F7E62"/>
    <w:rsid w:val="006029A2"/>
    <w:rsid w:val="00605A37"/>
    <w:rsid w:val="006112AA"/>
    <w:rsid w:val="006151DF"/>
    <w:rsid w:val="0062130E"/>
    <w:rsid w:val="00622B73"/>
    <w:rsid w:val="00630E4A"/>
    <w:rsid w:val="00633A44"/>
    <w:rsid w:val="00635258"/>
    <w:rsid w:val="00641252"/>
    <w:rsid w:val="00646566"/>
    <w:rsid w:val="006509DF"/>
    <w:rsid w:val="006516BD"/>
    <w:rsid w:val="006567BB"/>
    <w:rsid w:val="00656BB4"/>
    <w:rsid w:val="006574CC"/>
    <w:rsid w:val="00663815"/>
    <w:rsid w:val="00665DDF"/>
    <w:rsid w:val="006739A6"/>
    <w:rsid w:val="00674606"/>
    <w:rsid w:val="00674680"/>
    <w:rsid w:val="006767A1"/>
    <w:rsid w:val="00681F99"/>
    <w:rsid w:val="006829AB"/>
    <w:rsid w:val="0068485E"/>
    <w:rsid w:val="00692D47"/>
    <w:rsid w:val="006A72EF"/>
    <w:rsid w:val="006C104F"/>
    <w:rsid w:val="006C624E"/>
    <w:rsid w:val="006D66B1"/>
    <w:rsid w:val="006D7350"/>
    <w:rsid w:val="006E0EA8"/>
    <w:rsid w:val="006E3C89"/>
    <w:rsid w:val="006F0563"/>
    <w:rsid w:val="006F38E3"/>
    <w:rsid w:val="006F4E06"/>
    <w:rsid w:val="006F6ADC"/>
    <w:rsid w:val="00701216"/>
    <w:rsid w:val="0070133B"/>
    <w:rsid w:val="00702F9E"/>
    <w:rsid w:val="00711446"/>
    <w:rsid w:val="007154C8"/>
    <w:rsid w:val="00723AB5"/>
    <w:rsid w:val="007241D8"/>
    <w:rsid w:val="007243BB"/>
    <w:rsid w:val="00724E8E"/>
    <w:rsid w:val="00725C7F"/>
    <w:rsid w:val="007429CC"/>
    <w:rsid w:val="00746AEE"/>
    <w:rsid w:val="00751207"/>
    <w:rsid w:val="00752A1B"/>
    <w:rsid w:val="00760118"/>
    <w:rsid w:val="0076197F"/>
    <w:rsid w:val="00762615"/>
    <w:rsid w:val="00762649"/>
    <w:rsid w:val="00774EA6"/>
    <w:rsid w:val="007805E6"/>
    <w:rsid w:val="0078261E"/>
    <w:rsid w:val="007844E8"/>
    <w:rsid w:val="007858AE"/>
    <w:rsid w:val="00787C07"/>
    <w:rsid w:val="007907FA"/>
    <w:rsid w:val="00790B25"/>
    <w:rsid w:val="007950BB"/>
    <w:rsid w:val="00795FA0"/>
    <w:rsid w:val="0079788F"/>
    <w:rsid w:val="00797ACC"/>
    <w:rsid w:val="007A55EC"/>
    <w:rsid w:val="007A575C"/>
    <w:rsid w:val="007B6427"/>
    <w:rsid w:val="007B6DF7"/>
    <w:rsid w:val="007B7A93"/>
    <w:rsid w:val="007C24BF"/>
    <w:rsid w:val="007C39BA"/>
    <w:rsid w:val="007C46D7"/>
    <w:rsid w:val="007D0755"/>
    <w:rsid w:val="007D0F4C"/>
    <w:rsid w:val="007D2F9D"/>
    <w:rsid w:val="007D4D4C"/>
    <w:rsid w:val="007D74E0"/>
    <w:rsid w:val="007D7C55"/>
    <w:rsid w:val="007F1128"/>
    <w:rsid w:val="007F1E9C"/>
    <w:rsid w:val="007F4983"/>
    <w:rsid w:val="007F5CAF"/>
    <w:rsid w:val="007F5E1E"/>
    <w:rsid w:val="007F6BEA"/>
    <w:rsid w:val="00802874"/>
    <w:rsid w:val="00814508"/>
    <w:rsid w:val="00816642"/>
    <w:rsid w:val="0082520E"/>
    <w:rsid w:val="008317D0"/>
    <w:rsid w:val="008365E8"/>
    <w:rsid w:val="00836BA7"/>
    <w:rsid w:val="00840DDF"/>
    <w:rsid w:val="00841103"/>
    <w:rsid w:val="008423D9"/>
    <w:rsid w:val="00845177"/>
    <w:rsid w:val="00852883"/>
    <w:rsid w:val="00867736"/>
    <w:rsid w:val="00870C9D"/>
    <w:rsid w:val="00872FE2"/>
    <w:rsid w:val="008730B2"/>
    <w:rsid w:val="00883B9F"/>
    <w:rsid w:val="008840C2"/>
    <w:rsid w:val="00891EAD"/>
    <w:rsid w:val="008943AF"/>
    <w:rsid w:val="008A0A69"/>
    <w:rsid w:val="008A0CB0"/>
    <w:rsid w:val="008A3127"/>
    <w:rsid w:val="008A4CC0"/>
    <w:rsid w:val="008A6526"/>
    <w:rsid w:val="008A6E7F"/>
    <w:rsid w:val="008A7156"/>
    <w:rsid w:val="008B1436"/>
    <w:rsid w:val="008B3CD3"/>
    <w:rsid w:val="008B5ECD"/>
    <w:rsid w:val="008B6B98"/>
    <w:rsid w:val="008C3457"/>
    <w:rsid w:val="008C3C53"/>
    <w:rsid w:val="008C55A5"/>
    <w:rsid w:val="008C57CD"/>
    <w:rsid w:val="008C764C"/>
    <w:rsid w:val="008D062D"/>
    <w:rsid w:val="008D49AA"/>
    <w:rsid w:val="008D5974"/>
    <w:rsid w:val="008D6902"/>
    <w:rsid w:val="008E1D65"/>
    <w:rsid w:val="008E3854"/>
    <w:rsid w:val="008E3FA5"/>
    <w:rsid w:val="008E60A1"/>
    <w:rsid w:val="008F0F99"/>
    <w:rsid w:val="008F1573"/>
    <w:rsid w:val="008F2016"/>
    <w:rsid w:val="008F399D"/>
    <w:rsid w:val="008F6533"/>
    <w:rsid w:val="0090396A"/>
    <w:rsid w:val="009067A7"/>
    <w:rsid w:val="00907FBB"/>
    <w:rsid w:val="009117AD"/>
    <w:rsid w:val="00911DD9"/>
    <w:rsid w:val="00912E7D"/>
    <w:rsid w:val="0091346E"/>
    <w:rsid w:val="0092278B"/>
    <w:rsid w:val="009246D9"/>
    <w:rsid w:val="00927A13"/>
    <w:rsid w:val="009329C7"/>
    <w:rsid w:val="00933F77"/>
    <w:rsid w:val="0094367D"/>
    <w:rsid w:val="009526D4"/>
    <w:rsid w:val="0095320A"/>
    <w:rsid w:val="00954765"/>
    <w:rsid w:val="0095795B"/>
    <w:rsid w:val="0096064E"/>
    <w:rsid w:val="00961673"/>
    <w:rsid w:val="009651BC"/>
    <w:rsid w:val="00972C63"/>
    <w:rsid w:val="00974F85"/>
    <w:rsid w:val="00975B78"/>
    <w:rsid w:val="00976818"/>
    <w:rsid w:val="009769DC"/>
    <w:rsid w:val="00976AE1"/>
    <w:rsid w:val="00980A4E"/>
    <w:rsid w:val="00980D9E"/>
    <w:rsid w:val="00986CDB"/>
    <w:rsid w:val="00987688"/>
    <w:rsid w:val="00992CAC"/>
    <w:rsid w:val="00992CBD"/>
    <w:rsid w:val="00996E4E"/>
    <w:rsid w:val="00997995"/>
    <w:rsid w:val="00997E1F"/>
    <w:rsid w:val="009A0B05"/>
    <w:rsid w:val="009A3A9C"/>
    <w:rsid w:val="009A4131"/>
    <w:rsid w:val="009A4D57"/>
    <w:rsid w:val="009B30EB"/>
    <w:rsid w:val="009B3434"/>
    <w:rsid w:val="009B344B"/>
    <w:rsid w:val="009B7513"/>
    <w:rsid w:val="009C184F"/>
    <w:rsid w:val="009C1F5D"/>
    <w:rsid w:val="009C2F60"/>
    <w:rsid w:val="009C377E"/>
    <w:rsid w:val="009C4C27"/>
    <w:rsid w:val="009C6C1B"/>
    <w:rsid w:val="009D1984"/>
    <w:rsid w:val="009D395B"/>
    <w:rsid w:val="009E1EDC"/>
    <w:rsid w:val="009E20D3"/>
    <w:rsid w:val="009E6E99"/>
    <w:rsid w:val="009F1201"/>
    <w:rsid w:val="009F3065"/>
    <w:rsid w:val="009F4ACC"/>
    <w:rsid w:val="009F6F7D"/>
    <w:rsid w:val="009F7E72"/>
    <w:rsid w:val="00A01F53"/>
    <w:rsid w:val="00A02E66"/>
    <w:rsid w:val="00A04C8C"/>
    <w:rsid w:val="00A0749B"/>
    <w:rsid w:val="00A076EF"/>
    <w:rsid w:val="00A11C07"/>
    <w:rsid w:val="00A16029"/>
    <w:rsid w:val="00A16785"/>
    <w:rsid w:val="00A16DCB"/>
    <w:rsid w:val="00A22A5D"/>
    <w:rsid w:val="00A26467"/>
    <w:rsid w:val="00A27D46"/>
    <w:rsid w:val="00A36F03"/>
    <w:rsid w:val="00A4254F"/>
    <w:rsid w:val="00A45F5D"/>
    <w:rsid w:val="00A619C1"/>
    <w:rsid w:val="00A628E5"/>
    <w:rsid w:val="00A63C0A"/>
    <w:rsid w:val="00A63F79"/>
    <w:rsid w:val="00A649DC"/>
    <w:rsid w:val="00A721D2"/>
    <w:rsid w:val="00A76EDA"/>
    <w:rsid w:val="00A76EFF"/>
    <w:rsid w:val="00A7746B"/>
    <w:rsid w:val="00A85EC4"/>
    <w:rsid w:val="00A90D68"/>
    <w:rsid w:val="00A9584B"/>
    <w:rsid w:val="00A9688E"/>
    <w:rsid w:val="00AA039B"/>
    <w:rsid w:val="00AA1590"/>
    <w:rsid w:val="00AA36B2"/>
    <w:rsid w:val="00AA7CE0"/>
    <w:rsid w:val="00AB0178"/>
    <w:rsid w:val="00AC43CB"/>
    <w:rsid w:val="00AC49FD"/>
    <w:rsid w:val="00AD180C"/>
    <w:rsid w:val="00AD2616"/>
    <w:rsid w:val="00AD359B"/>
    <w:rsid w:val="00AD7F6F"/>
    <w:rsid w:val="00AE6AB6"/>
    <w:rsid w:val="00AF0558"/>
    <w:rsid w:val="00AF0C7B"/>
    <w:rsid w:val="00AF6F11"/>
    <w:rsid w:val="00B01B81"/>
    <w:rsid w:val="00B0597B"/>
    <w:rsid w:val="00B167D2"/>
    <w:rsid w:val="00B23CDE"/>
    <w:rsid w:val="00B25D68"/>
    <w:rsid w:val="00B27130"/>
    <w:rsid w:val="00B30BA4"/>
    <w:rsid w:val="00B31F37"/>
    <w:rsid w:val="00B32201"/>
    <w:rsid w:val="00B35F9E"/>
    <w:rsid w:val="00B360AD"/>
    <w:rsid w:val="00B41C9E"/>
    <w:rsid w:val="00B42A28"/>
    <w:rsid w:val="00B44124"/>
    <w:rsid w:val="00B47051"/>
    <w:rsid w:val="00B4754A"/>
    <w:rsid w:val="00B53B9F"/>
    <w:rsid w:val="00B54014"/>
    <w:rsid w:val="00B55E3C"/>
    <w:rsid w:val="00B63978"/>
    <w:rsid w:val="00B64DB5"/>
    <w:rsid w:val="00B86F77"/>
    <w:rsid w:val="00B879B4"/>
    <w:rsid w:val="00B925CE"/>
    <w:rsid w:val="00B93BE2"/>
    <w:rsid w:val="00BA2042"/>
    <w:rsid w:val="00BA22AF"/>
    <w:rsid w:val="00BA3DCD"/>
    <w:rsid w:val="00BA563B"/>
    <w:rsid w:val="00BB2ED4"/>
    <w:rsid w:val="00BB45C8"/>
    <w:rsid w:val="00BB58A4"/>
    <w:rsid w:val="00BC1E22"/>
    <w:rsid w:val="00BC4450"/>
    <w:rsid w:val="00BC4F3A"/>
    <w:rsid w:val="00BD1DB2"/>
    <w:rsid w:val="00BD257D"/>
    <w:rsid w:val="00BD2CC8"/>
    <w:rsid w:val="00BD36B3"/>
    <w:rsid w:val="00BE00DD"/>
    <w:rsid w:val="00BE0D9B"/>
    <w:rsid w:val="00BE17C9"/>
    <w:rsid w:val="00BE539E"/>
    <w:rsid w:val="00BF1257"/>
    <w:rsid w:val="00BF56B2"/>
    <w:rsid w:val="00BF6F90"/>
    <w:rsid w:val="00C02E5A"/>
    <w:rsid w:val="00C04498"/>
    <w:rsid w:val="00C06403"/>
    <w:rsid w:val="00C073CA"/>
    <w:rsid w:val="00C07C98"/>
    <w:rsid w:val="00C10238"/>
    <w:rsid w:val="00C160CE"/>
    <w:rsid w:val="00C17E33"/>
    <w:rsid w:val="00C20114"/>
    <w:rsid w:val="00C2052F"/>
    <w:rsid w:val="00C23DB0"/>
    <w:rsid w:val="00C26AB6"/>
    <w:rsid w:val="00C34204"/>
    <w:rsid w:val="00C343AA"/>
    <w:rsid w:val="00C34891"/>
    <w:rsid w:val="00C36DFD"/>
    <w:rsid w:val="00C42ECF"/>
    <w:rsid w:val="00C431E0"/>
    <w:rsid w:val="00C44690"/>
    <w:rsid w:val="00C46D05"/>
    <w:rsid w:val="00C47689"/>
    <w:rsid w:val="00C54284"/>
    <w:rsid w:val="00C60ABD"/>
    <w:rsid w:val="00C6319A"/>
    <w:rsid w:val="00C6445A"/>
    <w:rsid w:val="00C70482"/>
    <w:rsid w:val="00C73E3B"/>
    <w:rsid w:val="00C75784"/>
    <w:rsid w:val="00C75BE2"/>
    <w:rsid w:val="00C76664"/>
    <w:rsid w:val="00C806C3"/>
    <w:rsid w:val="00C90901"/>
    <w:rsid w:val="00C91593"/>
    <w:rsid w:val="00C915BC"/>
    <w:rsid w:val="00C92F6A"/>
    <w:rsid w:val="00C9306B"/>
    <w:rsid w:val="00CA338D"/>
    <w:rsid w:val="00CA58EE"/>
    <w:rsid w:val="00CA7015"/>
    <w:rsid w:val="00CA7305"/>
    <w:rsid w:val="00CA7EA7"/>
    <w:rsid w:val="00CB4B73"/>
    <w:rsid w:val="00CB50EA"/>
    <w:rsid w:val="00CB7D86"/>
    <w:rsid w:val="00CC050A"/>
    <w:rsid w:val="00CC1EA6"/>
    <w:rsid w:val="00CD3793"/>
    <w:rsid w:val="00CD4ACA"/>
    <w:rsid w:val="00CE7E03"/>
    <w:rsid w:val="00CF36B9"/>
    <w:rsid w:val="00D14215"/>
    <w:rsid w:val="00D15A3C"/>
    <w:rsid w:val="00D16910"/>
    <w:rsid w:val="00D21F70"/>
    <w:rsid w:val="00D25A6B"/>
    <w:rsid w:val="00D34C0D"/>
    <w:rsid w:val="00D4337E"/>
    <w:rsid w:val="00D43BC2"/>
    <w:rsid w:val="00D4432E"/>
    <w:rsid w:val="00D510D1"/>
    <w:rsid w:val="00D52872"/>
    <w:rsid w:val="00D576F0"/>
    <w:rsid w:val="00D61DA5"/>
    <w:rsid w:val="00D768B5"/>
    <w:rsid w:val="00D8369E"/>
    <w:rsid w:val="00D90448"/>
    <w:rsid w:val="00D91D07"/>
    <w:rsid w:val="00DB6578"/>
    <w:rsid w:val="00DC0E5D"/>
    <w:rsid w:val="00DC6238"/>
    <w:rsid w:val="00DD0EED"/>
    <w:rsid w:val="00DD44DB"/>
    <w:rsid w:val="00DE433F"/>
    <w:rsid w:val="00DF0C53"/>
    <w:rsid w:val="00DF1585"/>
    <w:rsid w:val="00DF789E"/>
    <w:rsid w:val="00E00E6D"/>
    <w:rsid w:val="00E02BB2"/>
    <w:rsid w:val="00E05644"/>
    <w:rsid w:val="00E06592"/>
    <w:rsid w:val="00E10E9F"/>
    <w:rsid w:val="00E23271"/>
    <w:rsid w:val="00E252F6"/>
    <w:rsid w:val="00E27DCE"/>
    <w:rsid w:val="00E305C8"/>
    <w:rsid w:val="00E3162E"/>
    <w:rsid w:val="00E3298D"/>
    <w:rsid w:val="00E3572E"/>
    <w:rsid w:val="00E3750F"/>
    <w:rsid w:val="00E4104A"/>
    <w:rsid w:val="00E50E68"/>
    <w:rsid w:val="00E5219C"/>
    <w:rsid w:val="00E54A01"/>
    <w:rsid w:val="00E55F72"/>
    <w:rsid w:val="00E57CB2"/>
    <w:rsid w:val="00E721C3"/>
    <w:rsid w:val="00E72DC4"/>
    <w:rsid w:val="00E76CBC"/>
    <w:rsid w:val="00E7765F"/>
    <w:rsid w:val="00E82073"/>
    <w:rsid w:val="00E87C5B"/>
    <w:rsid w:val="00E90FF0"/>
    <w:rsid w:val="00E94011"/>
    <w:rsid w:val="00E95517"/>
    <w:rsid w:val="00EA22B5"/>
    <w:rsid w:val="00EA3B43"/>
    <w:rsid w:val="00EB150F"/>
    <w:rsid w:val="00EC212A"/>
    <w:rsid w:val="00EC24D4"/>
    <w:rsid w:val="00EC68DF"/>
    <w:rsid w:val="00ED22F2"/>
    <w:rsid w:val="00ED23F5"/>
    <w:rsid w:val="00ED27E9"/>
    <w:rsid w:val="00EE2EAB"/>
    <w:rsid w:val="00EE40FE"/>
    <w:rsid w:val="00EE65A4"/>
    <w:rsid w:val="00EE6BF3"/>
    <w:rsid w:val="00EF3FCB"/>
    <w:rsid w:val="00EF55E9"/>
    <w:rsid w:val="00F15368"/>
    <w:rsid w:val="00F31B2D"/>
    <w:rsid w:val="00F31CC9"/>
    <w:rsid w:val="00F31E04"/>
    <w:rsid w:val="00F34E10"/>
    <w:rsid w:val="00F36BFA"/>
    <w:rsid w:val="00F403DA"/>
    <w:rsid w:val="00F45E9C"/>
    <w:rsid w:val="00F554F5"/>
    <w:rsid w:val="00F55A96"/>
    <w:rsid w:val="00F569E9"/>
    <w:rsid w:val="00F56AA6"/>
    <w:rsid w:val="00F61D95"/>
    <w:rsid w:val="00F63043"/>
    <w:rsid w:val="00F63101"/>
    <w:rsid w:val="00F651E0"/>
    <w:rsid w:val="00F66921"/>
    <w:rsid w:val="00F730AC"/>
    <w:rsid w:val="00F81C94"/>
    <w:rsid w:val="00F91B69"/>
    <w:rsid w:val="00F92AB3"/>
    <w:rsid w:val="00F93BB7"/>
    <w:rsid w:val="00F95DA8"/>
    <w:rsid w:val="00FA68E7"/>
    <w:rsid w:val="00FB38FA"/>
    <w:rsid w:val="00FB7A8F"/>
    <w:rsid w:val="00FC142C"/>
    <w:rsid w:val="00FC1EC7"/>
    <w:rsid w:val="00FD04AE"/>
    <w:rsid w:val="00FD1AF9"/>
    <w:rsid w:val="00FD4865"/>
    <w:rsid w:val="00FD685F"/>
    <w:rsid w:val="00FD7612"/>
    <w:rsid w:val="00FD7C71"/>
    <w:rsid w:val="00FE0F1B"/>
    <w:rsid w:val="00FE0FDB"/>
    <w:rsid w:val="00FE1639"/>
    <w:rsid w:val="00FE2B26"/>
    <w:rsid w:val="00FE7832"/>
    <w:rsid w:val="00FF2F29"/>
    <w:rsid w:val="00FF37D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32774"/>
  <w15:chartTrackingRefBased/>
  <w15:docId w15:val="{18CECD3D-82FD-4FC0-B797-8103564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5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95B"/>
    <w:pPr>
      <w:keepNext/>
      <w:outlineLvl w:val="0"/>
    </w:pPr>
    <w:rPr>
      <w:rFonts w:ascii="Book Antiqua" w:hAnsi="Book Antiqua"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qFormat/>
    <w:rsid w:val="009A4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50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B2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03B2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8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56AA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9D395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9">
    <w:name w:val="Body Text"/>
    <w:basedOn w:val="a"/>
    <w:rsid w:val="009D395B"/>
    <w:rPr>
      <w:b/>
      <w:bCs/>
      <w:color w:val="000000"/>
      <w:sz w:val="28"/>
    </w:rPr>
  </w:style>
  <w:style w:type="paragraph" w:styleId="aa">
    <w:name w:val="List Paragraph"/>
    <w:basedOn w:val="a"/>
    <w:qFormat/>
    <w:rsid w:val="00BF1257"/>
    <w:pPr>
      <w:ind w:left="720"/>
      <w:contextualSpacing/>
    </w:pPr>
  </w:style>
  <w:style w:type="paragraph" w:styleId="ab">
    <w:name w:val="No Spacing"/>
    <w:qFormat/>
    <w:rsid w:val="00BF1257"/>
    <w:rPr>
      <w:sz w:val="24"/>
      <w:szCs w:val="24"/>
    </w:rPr>
  </w:style>
  <w:style w:type="character" w:styleId="ac">
    <w:name w:val="Hyperlink"/>
    <w:rsid w:val="008E3FA5"/>
    <w:rPr>
      <w:color w:val="0000FF"/>
      <w:u w:val="single"/>
    </w:rPr>
  </w:style>
  <w:style w:type="paragraph" w:customStyle="1" w:styleId="ad">
    <w:name w:val="Обычный (веб)"/>
    <w:basedOn w:val="a"/>
    <w:uiPriority w:val="99"/>
    <w:rsid w:val="00B31F37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B31F3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6DF7"/>
  </w:style>
  <w:style w:type="paragraph" w:styleId="20">
    <w:name w:val="Quote"/>
    <w:basedOn w:val="a"/>
    <w:next w:val="a"/>
    <w:link w:val="21"/>
    <w:uiPriority w:val="29"/>
    <w:qFormat/>
    <w:rsid w:val="00774EA6"/>
    <w:rPr>
      <w:i/>
      <w:iCs/>
      <w:color w:val="000000"/>
      <w:lang w:val="x-none" w:eastAsia="x-none"/>
    </w:rPr>
  </w:style>
  <w:style w:type="character" w:customStyle="1" w:styleId="21">
    <w:name w:val="Цитата 2 Знак"/>
    <w:link w:val="20"/>
    <w:uiPriority w:val="29"/>
    <w:rsid w:val="00774EA6"/>
    <w:rPr>
      <w:i/>
      <w:iCs/>
      <w:color w:val="000000"/>
      <w:sz w:val="24"/>
      <w:szCs w:val="24"/>
    </w:rPr>
  </w:style>
  <w:style w:type="character" w:customStyle="1" w:styleId="10">
    <w:name w:val="Заголовок 1 Знак"/>
    <w:link w:val="1"/>
    <w:rsid w:val="00C160CE"/>
    <w:rPr>
      <w:rFonts w:ascii="Book Antiqua" w:hAnsi="Book Antiqua"/>
      <w:sz w:val="28"/>
      <w:szCs w:val="28"/>
      <w:u w:val="single"/>
    </w:rPr>
  </w:style>
  <w:style w:type="character" w:customStyle="1" w:styleId="db">
    <w:name w:val="db"/>
    <w:basedOn w:val="a0"/>
    <w:rsid w:val="000157F4"/>
  </w:style>
  <w:style w:type="character" w:styleId="af">
    <w:name w:val="Unresolved Mention"/>
    <w:uiPriority w:val="99"/>
    <w:semiHidden/>
    <w:unhideWhenUsed/>
    <w:rsid w:val="00363FB2"/>
    <w:rPr>
      <w:color w:val="605E5C"/>
      <w:shd w:val="clear" w:color="auto" w:fill="E1DFDD"/>
    </w:rPr>
  </w:style>
  <w:style w:type="paragraph" w:customStyle="1" w:styleId="11">
    <w:name w:val="Нижний колонтитул1"/>
    <w:basedOn w:val="a"/>
    <w:rsid w:val="006829AB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6">
    <w:name w:val="Нижний колонтитул Знак"/>
    <w:link w:val="a5"/>
    <w:rsid w:val="002E4894"/>
    <w:rPr>
      <w:sz w:val="24"/>
      <w:szCs w:val="24"/>
    </w:rPr>
  </w:style>
  <w:style w:type="character" w:styleId="af0">
    <w:name w:val="Emphasis"/>
    <w:qFormat/>
    <w:rsid w:val="005935B0"/>
    <w:rPr>
      <w:i/>
      <w:iCs/>
    </w:rPr>
  </w:style>
  <w:style w:type="character" w:customStyle="1" w:styleId="50">
    <w:name w:val="Заголовок 5 Знак"/>
    <w:link w:val="5"/>
    <w:semiHidden/>
    <w:rsid w:val="003550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3E1BE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3E1BE0"/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432E"/>
    <w:rPr>
      <w:sz w:val="24"/>
      <w:szCs w:val="24"/>
    </w:rPr>
  </w:style>
  <w:style w:type="character" w:customStyle="1" w:styleId="small">
    <w:name w:val="small"/>
    <w:basedOn w:val="a0"/>
    <w:rsid w:val="009F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4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yagea.r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voyage-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0;&#1086;&#1090;&#1082;&#1086;&#1074;&#1072;%20&#1057;&#1074;&#1077;&#1090;&#1083;&#1072;&#1085;&#1072;\BlueSky-blank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2D95-B549-48FA-8DB2-0238801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BlueSky-blank2</Template>
  <TotalTime>2580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"Вояж-А"</Company>
  <LinksUpToDate>false</LinksUpToDate>
  <CharactersWithSpaces>7202</CharactersWithSpaces>
  <SharedDoc>false</SharedDoc>
  <HLinks>
    <vt:vector size="12" baseType="variant"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mailto:voyage-a@mail.ru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http://www.voyagea.ru/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cp:lastModifiedBy>татьяна алексеева</cp:lastModifiedBy>
  <cp:revision>109</cp:revision>
  <cp:lastPrinted>2022-10-20T08:52:00Z</cp:lastPrinted>
  <dcterms:created xsi:type="dcterms:W3CDTF">2022-06-01T10:40:00Z</dcterms:created>
  <dcterms:modified xsi:type="dcterms:W3CDTF">2023-01-25T15:54:00Z</dcterms:modified>
</cp:coreProperties>
</file>